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b/>
          <w:color w:val="000000"/>
          <w:w w:val="99"/>
          <w:sz w:val="22"/>
          <w:szCs w:val="22"/>
          <w:u w:val="single"/>
        </w:rPr>
      </w:pPr>
      <w:r w:rsidRPr="004C2779">
        <w:rPr>
          <w:b/>
          <w:color w:val="000000"/>
          <w:w w:val="99"/>
          <w:sz w:val="22"/>
          <w:szCs w:val="22"/>
          <w:u w:val="single"/>
        </w:rPr>
        <w:t xml:space="preserve">CONTRATO ADMINISTRATIVO Nº </w:t>
      </w:r>
      <w:r w:rsidR="00E24AB0" w:rsidRPr="004C2779">
        <w:rPr>
          <w:b/>
          <w:color w:val="000000"/>
          <w:w w:val="99"/>
          <w:sz w:val="22"/>
          <w:szCs w:val="22"/>
          <w:u w:val="single"/>
        </w:rPr>
        <w:t>0</w:t>
      </w:r>
      <w:r w:rsidR="0088553B">
        <w:rPr>
          <w:b/>
          <w:color w:val="000000"/>
          <w:w w:val="99"/>
          <w:sz w:val="22"/>
          <w:szCs w:val="22"/>
          <w:u w:val="single"/>
        </w:rPr>
        <w:t>4</w:t>
      </w:r>
      <w:r w:rsidRPr="004C2779">
        <w:rPr>
          <w:b/>
          <w:color w:val="000000"/>
          <w:w w:val="99"/>
          <w:sz w:val="22"/>
          <w:szCs w:val="22"/>
          <w:u w:val="single"/>
        </w:rPr>
        <w:t>/</w:t>
      </w:r>
      <w:r w:rsidR="0088553B">
        <w:rPr>
          <w:b/>
          <w:color w:val="000000"/>
          <w:w w:val="99"/>
          <w:sz w:val="22"/>
          <w:szCs w:val="22"/>
          <w:u w:val="single"/>
        </w:rPr>
        <w:t>2020</w:t>
      </w:r>
      <w:r w:rsidR="00E24AB0" w:rsidRPr="004C2779">
        <w:rPr>
          <w:b/>
          <w:color w:val="000000"/>
          <w:w w:val="99"/>
          <w:sz w:val="22"/>
          <w:szCs w:val="22"/>
          <w:u w:val="single"/>
        </w:rPr>
        <w:t xml:space="preserve"> </w:t>
      </w:r>
      <w:r w:rsidRPr="004C2779">
        <w:rPr>
          <w:b/>
          <w:color w:val="000000"/>
          <w:w w:val="99"/>
          <w:sz w:val="22"/>
          <w:szCs w:val="22"/>
          <w:u w:val="single"/>
        </w:rPr>
        <w:t xml:space="preserve">DE </w:t>
      </w:r>
      <w:r w:rsidR="004C2779" w:rsidRPr="004C2779">
        <w:rPr>
          <w:b/>
          <w:color w:val="000000"/>
          <w:w w:val="99"/>
          <w:sz w:val="22"/>
          <w:szCs w:val="22"/>
          <w:u w:val="single"/>
        </w:rPr>
        <w:t>02</w:t>
      </w:r>
      <w:r w:rsidRPr="004C2779">
        <w:rPr>
          <w:b/>
          <w:color w:val="000000"/>
          <w:w w:val="99"/>
          <w:sz w:val="22"/>
          <w:szCs w:val="22"/>
          <w:u w:val="single"/>
        </w:rPr>
        <w:t xml:space="preserve"> DE </w:t>
      </w:r>
      <w:r w:rsidR="004C2779" w:rsidRPr="004C2779">
        <w:rPr>
          <w:b/>
          <w:color w:val="000000"/>
          <w:w w:val="99"/>
          <w:sz w:val="22"/>
          <w:szCs w:val="22"/>
          <w:u w:val="single"/>
        </w:rPr>
        <w:t>JANEIRO</w:t>
      </w:r>
      <w:r w:rsidR="0088553B">
        <w:rPr>
          <w:b/>
          <w:color w:val="000000"/>
          <w:w w:val="99"/>
          <w:sz w:val="22"/>
          <w:szCs w:val="22"/>
          <w:u w:val="single"/>
        </w:rPr>
        <w:t xml:space="preserve"> DE 2020</w:t>
      </w:r>
      <w:r w:rsidRPr="004C2779">
        <w:rPr>
          <w:b/>
          <w:color w:val="000000"/>
          <w:w w:val="99"/>
          <w:sz w:val="22"/>
          <w:szCs w:val="22"/>
          <w:u w:val="single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1C7D53" w:rsidRPr="004C2779" w:rsidRDefault="001906EF" w:rsidP="004C2779">
      <w:pPr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ab/>
      </w:r>
      <w:r w:rsidR="001C7D53" w:rsidRPr="004C2779">
        <w:rPr>
          <w:sz w:val="22"/>
          <w:szCs w:val="22"/>
        </w:rPr>
        <w:t xml:space="preserve">O </w:t>
      </w:r>
      <w:r w:rsidR="001C7D53" w:rsidRPr="004C2779">
        <w:rPr>
          <w:b/>
          <w:sz w:val="22"/>
          <w:szCs w:val="22"/>
        </w:rPr>
        <w:t>MUNICIPIO DE BOM JESUS DO OESTE</w:t>
      </w:r>
      <w:r w:rsidR="001C7D53" w:rsidRPr="004C2779">
        <w:rPr>
          <w:sz w:val="22"/>
          <w:szCs w:val="22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 w:rsidR="001C7D53" w:rsidRPr="004C2779">
        <w:rPr>
          <w:b/>
          <w:sz w:val="22"/>
          <w:szCs w:val="22"/>
        </w:rPr>
        <w:t>Ronaldo Luiz Senger,</w:t>
      </w:r>
      <w:r w:rsidR="001C7D53" w:rsidRPr="004C2779">
        <w:rPr>
          <w:sz w:val="22"/>
          <w:szCs w:val="22"/>
        </w:rPr>
        <w:t xml:space="preserve"> residente e domiciliado na Av. Planalto nº 271, centro, neste Município de Bom Jesus do Oeste - SC, portador do CI, sob nº.   3.437.386-1 do CPF nº. 027.150.949-06, doravante denominado </w:t>
      </w:r>
      <w:r w:rsidR="001C7D53" w:rsidRPr="004C2779">
        <w:rPr>
          <w:b/>
          <w:bCs/>
          <w:sz w:val="22"/>
          <w:szCs w:val="22"/>
        </w:rPr>
        <w:t>CONTRATANTE</w:t>
      </w:r>
      <w:r w:rsidR="001C7D53" w:rsidRPr="004C2779">
        <w:rPr>
          <w:sz w:val="22"/>
          <w:szCs w:val="22"/>
        </w:rPr>
        <w:t>, e de outro lado;</w:t>
      </w:r>
      <w:r w:rsidR="001C7D53" w:rsidRPr="004C2779">
        <w:rPr>
          <w:color w:val="000000"/>
          <w:sz w:val="22"/>
          <w:szCs w:val="22"/>
        </w:rPr>
        <w:t xml:space="preserve"> </w:t>
      </w:r>
    </w:p>
    <w:p w:rsidR="00007095" w:rsidRPr="004C2779" w:rsidRDefault="00007095" w:rsidP="004C2779">
      <w:pPr>
        <w:jc w:val="both"/>
        <w:rPr>
          <w:sz w:val="22"/>
          <w:szCs w:val="22"/>
        </w:rPr>
      </w:pPr>
    </w:p>
    <w:p w:rsidR="0083369A" w:rsidRPr="004C2779" w:rsidRDefault="00007095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sz w:val="22"/>
          <w:szCs w:val="22"/>
        </w:rPr>
        <w:tab/>
        <w:t>A</w:t>
      </w:r>
      <w:r w:rsidR="001906EF" w:rsidRPr="004C2779">
        <w:rPr>
          <w:sz w:val="22"/>
          <w:szCs w:val="22"/>
        </w:rPr>
        <w:t xml:space="preserve"> 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mp</w:t>
      </w:r>
      <w:r w:rsidR="001906EF" w:rsidRPr="004C2779">
        <w:rPr>
          <w:color w:val="000000"/>
          <w:spacing w:val="-2"/>
          <w:w w:val="99"/>
          <w:sz w:val="22"/>
          <w:szCs w:val="22"/>
        </w:rPr>
        <w:t>re</w:t>
      </w:r>
      <w:r w:rsidR="001906EF" w:rsidRPr="004C2779">
        <w:rPr>
          <w:color w:val="000000"/>
          <w:w w:val="99"/>
          <w:sz w:val="22"/>
          <w:szCs w:val="22"/>
        </w:rPr>
        <w:t>sa</w:t>
      </w:r>
      <w:r w:rsidR="001906EF" w:rsidRPr="004C2779">
        <w:rPr>
          <w:color w:val="000000"/>
          <w:sz w:val="22"/>
          <w:szCs w:val="22"/>
        </w:rPr>
        <w:t xml:space="preserve"> </w:t>
      </w:r>
      <w:r w:rsidR="001906EF" w:rsidRPr="004C2779">
        <w:rPr>
          <w:b/>
          <w:bCs/>
          <w:color w:val="000000"/>
          <w:sz w:val="22"/>
          <w:szCs w:val="22"/>
        </w:rPr>
        <w:t xml:space="preserve">Impacto Sistemas de Informação Ltda. – </w:t>
      </w:r>
      <w:r w:rsidR="004C2779" w:rsidRPr="004C2779">
        <w:rPr>
          <w:b/>
          <w:bCs/>
          <w:color w:val="000000"/>
          <w:sz w:val="22"/>
          <w:szCs w:val="22"/>
        </w:rPr>
        <w:t>ME</w:t>
      </w:r>
      <w:r w:rsidR="001906EF" w:rsidRPr="004C2779">
        <w:rPr>
          <w:b/>
          <w:bCs/>
          <w:color w:val="000000"/>
          <w:w w:val="99"/>
          <w:sz w:val="22"/>
          <w:szCs w:val="22"/>
        </w:rPr>
        <w:t>,</w:t>
      </w:r>
      <w:r w:rsidR="001906EF" w:rsidRPr="004C2779">
        <w:rPr>
          <w:color w:val="000000"/>
          <w:w w:val="99"/>
          <w:sz w:val="22"/>
          <w:szCs w:val="22"/>
        </w:rPr>
        <w:t xml:space="preserve"> do</w:t>
      </w:r>
      <w:r w:rsidR="001906EF" w:rsidRPr="004C2779">
        <w:rPr>
          <w:color w:val="000000"/>
          <w:spacing w:val="-2"/>
          <w:w w:val="99"/>
          <w:sz w:val="22"/>
          <w:szCs w:val="22"/>
        </w:rPr>
        <w:t>ra</w:t>
      </w:r>
      <w:r w:rsidR="001906EF" w:rsidRPr="004C2779">
        <w:rPr>
          <w:color w:val="000000"/>
          <w:w w:val="99"/>
          <w:sz w:val="22"/>
          <w:szCs w:val="22"/>
        </w:rPr>
        <w:t>v</w:t>
      </w:r>
      <w:r w:rsidR="001906EF" w:rsidRPr="004C2779">
        <w:rPr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color w:val="000000"/>
          <w:w w:val="99"/>
          <w:sz w:val="22"/>
          <w:szCs w:val="22"/>
        </w:rPr>
        <w:t>nte</w:t>
      </w:r>
      <w:r w:rsidR="001906EF" w:rsidRPr="004C2779">
        <w:rPr>
          <w:color w:val="000000"/>
          <w:spacing w:val="6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d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nomin</w:t>
      </w:r>
      <w:r w:rsidR="001906EF" w:rsidRPr="004C2779">
        <w:rPr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color w:val="000000"/>
          <w:w w:val="99"/>
          <w:sz w:val="22"/>
          <w:szCs w:val="22"/>
        </w:rPr>
        <w:t>da</w:t>
      </w:r>
      <w:r w:rsidR="001906EF" w:rsidRPr="004C2779">
        <w:rPr>
          <w:color w:val="000000"/>
          <w:spacing w:val="6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simpl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sm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nte</w:t>
      </w:r>
      <w:r w:rsidR="001906EF" w:rsidRPr="004C2779">
        <w:rPr>
          <w:color w:val="000000"/>
          <w:spacing w:val="3"/>
          <w:sz w:val="22"/>
          <w:szCs w:val="22"/>
        </w:rPr>
        <w:t xml:space="preserve"> </w:t>
      </w:r>
      <w:r w:rsidR="001906EF" w:rsidRPr="004C2779">
        <w:rPr>
          <w:b/>
          <w:bCs/>
          <w:color w:val="000000"/>
          <w:w w:val="99"/>
          <w:sz w:val="22"/>
          <w:szCs w:val="22"/>
        </w:rPr>
        <w:t>C</w:t>
      </w:r>
      <w:r w:rsidR="001906EF" w:rsidRPr="004C2779">
        <w:rPr>
          <w:b/>
          <w:bCs/>
          <w:color w:val="000000"/>
          <w:spacing w:val="-2"/>
          <w:w w:val="99"/>
          <w:sz w:val="22"/>
          <w:szCs w:val="22"/>
        </w:rPr>
        <w:t>ONT</w:t>
      </w:r>
      <w:r w:rsidR="001906EF" w:rsidRPr="004C2779">
        <w:rPr>
          <w:b/>
          <w:bCs/>
          <w:color w:val="000000"/>
          <w:w w:val="99"/>
          <w:sz w:val="22"/>
          <w:szCs w:val="22"/>
        </w:rPr>
        <w:t>R</w:t>
      </w:r>
      <w:r w:rsidR="001906EF" w:rsidRPr="004C2779">
        <w:rPr>
          <w:b/>
          <w:bCs/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b/>
          <w:bCs/>
          <w:color w:val="000000"/>
          <w:w w:val="99"/>
          <w:sz w:val="22"/>
          <w:szCs w:val="22"/>
        </w:rPr>
        <w:t>T</w:t>
      </w:r>
      <w:r w:rsidR="001906EF" w:rsidRPr="004C2779">
        <w:rPr>
          <w:b/>
          <w:bCs/>
          <w:color w:val="000000"/>
          <w:spacing w:val="-2"/>
          <w:w w:val="99"/>
          <w:sz w:val="22"/>
          <w:szCs w:val="22"/>
        </w:rPr>
        <w:t>ADA</w:t>
      </w:r>
      <w:r w:rsidR="001906EF" w:rsidRPr="004C2779">
        <w:rPr>
          <w:color w:val="000000"/>
          <w:w w:val="99"/>
          <w:sz w:val="22"/>
          <w:szCs w:val="22"/>
        </w:rPr>
        <w:t>,</w:t>
      </w:r>
      <w:r w:rsidR="001906EF" w:rsidRPr="004C2779">
        <w:rPr>
          <w:color w:val="000000"/>
          <w:spacing w:val="4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ins</w:t>
      </w:r>
      <w:r w:rsidR="001906EF" w:rsidRPr="004C2779">
        <w:rPr>
          <w:color w:val="000000"/>
          <w:spacing w:val="-2"/>
          <w:w w:val="99"/>
          <w:sz w:val="22"/>
          <w:szCs w:val="22"/>
        </w:rPr>
        <w:t>cr</w:t>
      </w:r>
      <w:r w:rsidR="001906EF" w:rsidRPr="004C2779">
        <w:rPr>
          <w:color w:val="000000"/>
          <w:w w:val="99"/>
          <w:sz w:val="22"/>
          <w:szCs w:val="22"/>
        </w:rPr>
        <w:t>ita</w:t>
      </w:r>
      <w:r w:rsidR="001906EF" w:rsidRPr="004C2779">
        <w:rPr>
          <w:color w:val="000000"/>
          <w:spacing w:val="6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no</w:t>
      </w:r>
      <w:r w:rsidR="001906EF" w:rsidRPr="004C2779">
        <w:rPr>
          <w:color w:val="000000"/>
          <w:spacing w:val="4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C</w:t>
      </w:r>
      <w:r w:rsidR="001906EF" w:rsidRPr="004C2779">
        <w:rPr>
          <w:color w:val="000000"/>
          <w:spacing w:val="-2"/>
          <w:w w:val="99"/>
          <w:sz w:val="22"/>
          <w:szCs w:val="22"/>
        </w:rPr>
        <w:t>N</w:t>
      </w:r>
      <w:r w:rsidR="001906EF" w:rsidRPr="004C2779">
        <w:rPr>
          <w:color w:val="000000"/>
          <w:w w:val="99"/>
          <w:sz w:val="22"/>
          <w:szCs w:val="22"/>
        </w:rPr>
        <w:t>PJ</w:t>
      </w:r>
      <w:r w:rsidR="001906EF" w:rsidRPr="004C2779">
        <w:rPr>
          <w:color w:val="000000"/>
          <w:spacing w:val="7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sob</w:t>
      </w:r>
      <w:r w:rsidR="001906EF" w:rsidRPr="004C2779">
        <w:rPr>
          <w:color w:val="000000"/>
          <w:spacing w:val="4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nº</w:t>
      </w:r>
      <w:r w:rsidR="001906EF" w:rsidRPr="004C2779">
        <w:rPr>
          <w:color w:val="000000"/>
          <w:spacing w:val="4"/>
          <w:sz w:val="22"/>
          <w:szCs w:val="22"/>
        </w:rPr>
        <w:t xml:space="preserve"> 08.546.421/0001-24</w:t>
      </w:r>
      <w:r w:rsidR="001906EF" w:rsidRPr="004C2779">
        <w:rPr>
          <w:color w:val="000000"/>
          <w:w w:val="99"/>
          <w:sz w:val="22"/>
          <w:szCs w:val="22"/>
        </w:rPr>
        <w:t>,</w:t>
      </w:r>
      <w:r w:rsidR="001906EF" w:rsidRPr="004C2779">
        <w:rPr>
          <w:color w:val="000000"/>
          <w:spacing w:val="4"/>
          <w:sz w:val="22"/>
          <w:szCs w:val="22"/>
        </w:rPr>
        <w:t xml:space="preserve"> </w:t>
      </w:r>
      <w:r w:rsidR="001906EF" w:rsidRPr="004C2779">
        <w:rPr>
          <w:color w:val="000000"/>
          <w:spacing w:val="-2"/>
          <w:w w:val="99"/>
          <w:sz w:val="22"/>
          <w:szCs w:val="22"/>
        </w:rPr>
        <w:t>c</w:t>
      </w:r>
      <w:r w:rsidR="001906EF" w:rsidRPr="004C2779">
        <w:rPr>
          <w:color w:val="000000"/>
          <w:w w:val="99"/>
          <w:sz w:val="22"/>
          <w:szCs w:val="22"/>
        </w:rPr>
        <w:t>om</w:t>
      </w:r>
      <w:r w:rsidR="001906EF" w:rsidRPr="004C2779">
        <w:rPr>
          <w:color w:val="000000"/>
          <w:spacing w:val="5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s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de</w:t>
      </w:r>
      <w:r w:rsidR="001906EF" w:rsidRPr="004C2779">
        <w:rPr>
          <w:color w:val="000000"/>
          <w:spacing w:val="3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na Rua</w:t>
      </w:r>
      <w:r w:rsidR="001906EF" w:rsidRPr="004C2779">
        <w:rPr>
          <w:color w:val="000000"/>
          <w:spacing w:val="8"/>
          <w:sz w:val="22"/>
          <w:szCs w:val="22"/>
        </w:rPr>
        <w:t xml:space="preserve"> Carolina, 286, Centro, Município de Bom Jesus do Oeste</w:t>
      </w:r>
      <w:r w:rsidR="001906EF" w:rsidRPr="004C2779">
        <w:rPr>
          <w:sz w:val="22"/>
          <w:szCs w:val="22"/>
        </w:rPr>
        <w:t>, CEP 89873-000</w:t>
      </w:r>
      <w:r w:rsidR="001906EF" w:rsidRPr="004C2779">
        <w:rPr>
          <w:color w:val="000000"/>
          <w:w w:val="99"/>
          <w:sz w:val="22"/>
          <w:szCs w:val="22"/>
        </w:rPr>
        <w:t>,</w:t>
      </w:r>
      <w:r w:rsidR="001906EF" w:rsidRPr="004C2779">
        <w:rPr>
          <w:color w:val="000000"/>
          <w:spacing w:val="9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ste</w:t>
      </w:r>
      <w:r w:rsidR="001906EF" w:rsidRPr="004C2779">
        <w:rPr>
          <w:color w:val="000000"/>
          <w:spacing w:val="11"/>
          <w:sz w:val="22"/>
          <w:szCs w:val="22"/>
        </w:rPr>
        <w:t xml:space="preserve"> </w:t>
      </w:r>
      <w:r w:rsidR="001906EF" w:rsidRPr="004C2779">
        <w:rPr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color w:val="000000"/>
          <w:w w:val="99"/>
          <w:sz w:val="22"/>
          <w:szCs w:val="22"/>
        </w:rPr>
        <w:t>to</w:t>
      </w:r>
      <w:r w:rsidR="001906EF" w:rsidRPr="004C2779">
        <w:rPr>
          <w:color w:val="000000"/>
          <w:spacing w:val="9"/>
          <w:sz w:val="22"/>
          <w:szCs w:val="22"/>
        </w:rPr>
        <w:t xml:space="preserve"> </w:t>
      </w:r>
      <w:r w:rsidR="001906EF" w:rsidRPr="004C2779">
        <w:rPr>
          <w:color w:val="000000"/>
          <w:spacing w:val="-2"/>
          <w:w w:val="99"/>
          <w:sz w:val="22"/>
          <w:szCs w:val="22"/>
        </w:rPr>
        <w:t>re</w:t>
      </w:r>
      <w:r w:rsidR="001906EF" w:rsidRPr="004C2779">
        <w:rPr>
          <w:color w:val="000000"/>
          <w:w w:val="99"/>
          <w:sz w:val="22"/>
          <w:szCs w:val="22"/>
        </w:rPr>
        <w:t>pr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s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nt</w:t>
      </w:r>
      <w:r w:rsidR="001906EF" w:rsidRPr="004C2779">
        <w:rPr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color w:val="000000"/>
          <w:w w:val="99"/>
          <w:sz w:val="22"/>
          <w:szCs w:val="22"/>
        </w:rPr>
        <w:t>do</w:t>
      </w:r>
      <w:r w:rsidR="001906EF" w:rsidRPr="004C2779">
        <w:rPr>
          <w:color w:val="000000"/>
          <w:spacing w:val="9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p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l</w:t>
      </w:r>
      <w:r w:rsidR="00E24AB0" w:rsidRPr="004C2779">
        <w:rPr>
          <w:color w:val="000000"/>
          <w:w w:val="99"/>
          <w:sz w:val="22"/>
          <w:szCs w:val="22"/>
        </w:rPr>
        <w:t>o</w:t>
      </w:r>
      <w:r w:rsidR="001906EF" w:rsidRPr="004C2779">
        <w:rPr>
          <w:color w:val="000000"/>
          <w:spacing w:val="9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S</w:t>
      </w:r>
      <w:r w:rsidR="001906EF" w:rsidRPr="004C2779">
        <w:rPr>
          <w:color w:val="000000"/>
          <w:spacing w:val="-2"/>
          <w:w w:val="99"/>
          <w:sz w:val="22"/>
          <w:szCs w:val="22"/>
        </w:rPr>
        <w:t>r</w:t>
      </w:r>
      <w:r w:rsidR="001906EF" w:rsidRPr="004C2779">
        <w:rPr>
          <w:color w:val="000000"/>
          <w:w w:val="99"/>
          <w:sz w:val="22"/>
          <w:szCs w:val="22"/>
        </w:rPr>
        <w:t xml:space="preserve">. </w:t>
      </w:r>
      <w:r w:rsidR="00E24AB0" w:rsidRPr="004C2779">
        <w:rPr>
          <w:color w:val="000000"/>
          <w:w w:val="99"/>
          <w:sz w:val="22"/>
          <w:szCs w:val="22"/>
        </w:rPr>
        <w:t xml:space="preserve">Daniel </w:t>
      </w:r>
      <w:r w:rsidR="004C2779" w:rsidRPr="004C2779">
        <w:rPr>
          <w:color w:val="000000"/>
          <w:w w:val="99"/>
          <w:sz w:val="22"/>
          <w:szCs w:val="22"/>
        </w:rPr>
        <w:t>Pozzer,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2"/>
          <w:sz w:val="22"/>
          <w:szCs w:val="22"/>
        </w:rPr>
        <w:t>portador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1"/>
          <w:sz w:val="22"/>
          <w:szCs w:val="22"/>
        </w:rPr>
        <w:t>da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3"/>
          <w:sz w:val="22"/>
          <w:szCs w:val="22"/>
        </w:rPr>
        <w:t>cédula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1"/>
          <w:sz w:val="22"/>
          <w:szCs w:val="22"/>
        </w:rPr>
        <w:t>de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1"/>
          <w:sz w:val="22"/>
          <w:szCs w:val="22"/>
        </w:rPr>
        <w:t>identidade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3"/>
          <w:sz w:val="22"/>
          <w:szCs w:val="22"/>
        </w:rPr>
        <w:t>nº</w:t>
      </w:r>
      <w:r w:rsidR="001906EF" w:rsidRPr="004C2779">
        <w:rPr>
          <w:color w:val="000000"/>
          <w:sz w:val="22"/>
          <w:szCs w:val="22"/>
        </w:rPr>
        <w:t xml:space="preserve"> </w:t>
      </w:r>
      <w:r w:rsidR="00E24AB0" w:rsidRPr="004C2779">
        <w:rPr>
          <w:color w:val="000000"/>
          <w:sz w:val="22"/>
          <w:szCs w:val="22"/>
        </w:rPr>
        <w:t>4.466.273</w:t>
      </w:r>
      <w:r w:rsidR="001906EF" w:rsidRPr="004C2779">
        <w:rPr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e</w:t>
      </w:r>
      <w:r w:rsidR="001906EF" w:rsidRPr="004C2779">
        <w:rPr>
          <w:color w:val="000000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ins</w:t>
      </w:r>
      <w:r w:rsidR="001906EF" w:rsidRPr="004C2779">
        <w:rPr>
          <w:color w:val="000000"/>
          <w:spacing w:val="-2"/>
          <w:w w:val="99"/>
          <w:sz w:val="22"/>
          <w:szCs w:val="22"/>
        </w:rPr>
        <w:t>cr</w:t>
      </w:r>
      <w:r w:rsidR="001906EF" w:rsidRPr="004C2779">
        <w:rPr>
          <w:color w:val="000000"/>
          <w:w w:val="99"/>
          <w:sz w:val="22"/>
          <w:szCs w:val="22"/>
        </w:rPr>
        <w:t>ito</w:t>
      </w:r>
      <w:r w:rsidR="001906EF" w:rsidRPr="004C2779">
        <w:rPr>
          <w:color w:val="000000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no</w:t>
      </w:r>
      <w:r w:rsidR="001906EF" w:rsidRPr="004C2779">
        <w:rPr>
          <w:color w:val="000000"/>
          <w:spacing w:val="2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CPF</w:t>
      </w:r>
      <w:r w:rsidR="001906EF" w:rsidRPr="004C2779">
        <w:rPr>
          <w:color w:val="000000"/>
          <w:spacing w:val="1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sob</w:t>
      </w:r>
      <w:r w:rsidR="001906EF" w:rsidRPr="004C2779">
        <w:rPr>
          <w:color w:val="000000"/>
          <w:sz w:val="22"/>
          <w:szCs w:val="22"/>
        </w:rPr>
        <w:t xml:space="preserve"> </w:t>
      </w:r>
      <w:r w:rsidR="001906EF" w:rsidRPr="004C2779">
        <w:rPr>
          <w:color w:val="000000"/>
          <w:w w:val="99"/>
          <w:sz w:val="22"/>
          <w:szCs w:val="22"/>
        </w:rPr>
        <w:t>nº</w:t>
      </w:r>
      <w:r w:rsidR="001906EF" w:rsidRPr="004C2779">
        <w:rPr>
          <w:color w:val="000000"/>
          <w:sz w:val="22"/>
          <w:szCs w:val="22"/>
        </w:rPr>
        <w:t xml:space="preserve"> </w:t>
      </w:r>
      <w:r w:rsidR="00E24AB0" w:rsidRPr="004C2779">
        <w:rPr>
          <w:color w:val="000000"/>
          <w:sz w:val="22"/>
          <w:szCs w:val="22"/>
        </w:rPr>
        <w:t>049.647.839-79</w:t>
      </w:r>
      <w:r w:rsidR="001906EF" w:rsidRPr="004C2779">
        <w:rPr>
          <w:sz w:val="22"/>
          <w:szCs w:val="22"/>
        </w:rPr>
        <w:t xml:space="preserve">, ajustam entre si o presente contrato regido sob as </w:t>
      </w:r>
      <w:r w:rsidR="001906EF" w:rsidRPr="004C2779">
        <w:rPr>
          <w:color w:val="000000"/>
          <w:w w:val="99"/>
          <w:sz w:val="22"/>
          <w:szCs w:val="22"/>
        </w:rPr>
        <w:t>s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spacing w:val="-4"/>
          <w:w w:val="99"/>
          <w:sz w:val="22"/>
          <w:szCs w:val="22"/>
        </w:rPr>
        <w:t>g</w:t>
      </w:r>
      <w:r w:rsidR="001906EF" w:rsidRPr="004C2779">
        <w:rPr>
          <w:color w:val="000000"/>
          <w:w w:val="99"/>
          <w:sz w:val="22"/>
          <w:szCs w:val="22"/>
        </w:rPr>
        <w:t>uint</w:t>
      </w:r>
      <w:r w:rsidR="001906EF" w:rsidRPr="004C2779">
        <w:rPr>
          <w:color w:val="000000"/>
          <w:spacing w:val="-2"/>
          <w:w w:val="99"/>
          <w:sz w:val="22"/>
          <w:szCs w:val="22"/>
        </w:rPr>
        <w:t>e</w:t>
      </w:r>
      <w:r w:rsidR="001906EF" w:rsidRPr="004C2779">
        <w:rPr>
          <w:color w:val="000000"/>
          <w:w w:val="99"/>
          <w:sz w:val="22"/>
          <w:szCs w:val="22"/>
        </w:rPr>
        <w:t>s</w:t>
      </w:r>
      <w:r w:rsidR="001906EF" w:rsidRPr="004C2779">
        <w:rPr>
          <w:color w:val="000000"/>
          <w:spacing w:val="2"/>
          <w:sz w:val="22"/>
          <w:szCs w:val="22"/>
        </w:rPr>
        <w:t xml:space="preserve"> </w:t>
      </w:r>
      <w:r w:rsidR="001906EF" w:rsidRPr="004C2779">
        <w:rPr>
          <w:color w:val="000000"/>
          <w:spacing w:val="-2"/>
          <w:w w:val="99"/>
          <w:sz w:val="22"/>
          <w:szCs w:val="22"/>
        </w:rPr>
        <w:t>c</w:t>
      </w:r>
      <w:r w:rsidR="001906EF" w:rsidRPr="004C2779">
        <w:rPr>
          <w:color w:val="000000"/>
          <w:w w:val="99"/>
          <w:sz w:val="22"/>
          <w:szCs w:val="22"/>
        </w:rPr>
        <w:t>l</w:t>
      </w:r>
      <w:r w:rsidR="001906EF" w:rsidRPr="004C2779">
        <w:rPr>
          <w:color w:val="000000"/>
          <w:spacing w:val="-2"/>
          <w:w w:val="99"/>
          <w:sz w:val="22"/>
          <w:szCs w:val="22"/>
        </w:rPr>
        <w:t>á</w:t>
      </w:r>
      <w:r w:rsidR="001906EF" w:rsidRPr="004C2779">
        <w:rPr>
          <w:color w:val="000000"/>
          <w:w w:val="99"/>
          <w:sz w:val="22"/>
          <w:szCs w:val="22"/>
        </w:rPr>
        <w:t>usul</w:t>
      </w:r>
      <w:r w:rsidR="001906EF" w:rsidRPr="004C2779">
        <w:rPr>
          <w:color w:val="000000"/>
          <w:spacing w:val="-2"/>
          <w:w w:val="99"/>
          <w:sz w:val="22"/>
          <w:szCs w:val="22"/>
        </w:rPr>
        <w:t>a</w:t>
      </w:r>
      <w:r w:rsidR="001906EF" w:rsidRPr="004C2779">
        <w:rPr>
          <w:color w:val="000000"/>
          <w:w w:val="99"/>
          <w:sz w:val="22"/>
          <w:szCs w:val="22"/>
        </w:rPr>
        <w:t>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EIRA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OBJETO: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1.1 - Cont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liz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ti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ra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li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uso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w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es Sicas Rural 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3"/>
          <w:sz w:val="22"/>
          <w:szCs w:val="22"/>
        </w:rPr>
        <w:t xml:space="preserve"> dos serviços agrícolas</w:t>
      </w:r>
      <w:r w:rsidR="001C7D53" w:rsidRPr="004C2779">
        <w:rPr>
          <w:color w:val="000000"/>
          <w:spacing w:val="-23"/>
          <w:sz w:val="22"/>
          <w:szCs w:val="22"/>
        </w:rPr>
        <w:t>,</w:t>
      </w:r>
      <w:r w:rsidRPr="004C2779">
        <w:rPr>
          <w:color w:val="000000"/>
          <w:w w:val="9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me características.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DA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CUÇÃ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2.1 -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pacing w:val="2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 xml:space="preserve"> 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oposta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 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ATADA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z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como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qui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stiv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 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-2"/>
          <w:w w:val="99"/>
          <w:sz w:val="22"/>
          <w:szCs w:val="22"/>
        </w:rPr>
        <w:t>cr</w:t>
      </w:r>
      <w:r w:rsidRPr="004C2779">
        <w:rPr>
          <w:color w:val="000000"/>
          <w:w w:val="99"/>
          <w:sz w:val="22"/>
          <w:szCs w:val="22"/>
        </w:rPr>
        <w:t>itos,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omo</w:t>
      </w:r>
      <w:r w:rsidRPr="004C2779">
        <w:rPr>
          <w:color w:val="000000"/>
          <w:sz w:val="22"/>
          <w:szCs w:val="22"/>
        </w:rPr>
        <w:t xml:space="preserve"> as </w:t>
      </w:r>
      <w:r w:rsidRPr="004C2779">
        <w:rPr>
          <w:color w:val="000000"/>
          <w:w w:val="99"/>
          <w:sz w:val="22"/>
          <w:szCs w:val="22"/>
        </w:rPr>
        <w:t>inst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cr</w:t>
      </w:r>
      <w:r w:rsidRPr="004C2779">
        <w:rPr>
          <w:color w:val="000000"/>
          <w:w w:val="99"/>
          <w:sz w:val="22"/>
          <w:szCs w:val="22"/>
        </w:rPr>
        <w:t>ito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2.2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TA</w:t>
      </w:r>
      <w:r w:rsidRPr="004C2779">
        <w:rPr>
          <w:bCs/>
          <w:color w:val="000000"/>
          <w:spacing w:val="-2"/>
          <w:w w:val="99"/>
          <w:sz w:val="22"/>
          <w:szCs w:val="22"/>
        </w:rPr>
        <w:t>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olo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 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ission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z w:val="22"/>
          <w:szCs w:val="22"/>
        </w:rPr>
        <w:t xml:space="preserve"> </w:t>
      </w:r>
      <w:proofErr w:type="gramStart"/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proofErr w:type="gramEnd"/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h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2.3 -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iga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 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isl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vid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iá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ujos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ar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rá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unil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2.4</w:t>
      </w:r>
      <w:r w:rsidRPr="004C2779">
        <w:rPr>
          <w:color w:val="000000"/>
          <w:spacing w:val="16"/>
          <w:sz w:val="22"/>
          <w:szCs w:val="22"/>
        </w:rPr>
        <w:t xml:space="preserve"> - </w:t>
      </w:r>
      <w:r w:rsidRPr="004C2779">
        <w:rPr>
          <w:color w:val="000000"/>
          <w:w w:val="99"/>
          <w:sz w:val="22"/>
          <w:szCs w:val="22"/>
        </w:rPr>
        <w:t>Como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id</w:t>
      </w:r>
      <w:r w:rsidRPr="004C2779">
        <w:rPr>
          <w:color w:val="000000"/>
          <w:spacing w:val="-2"/>
          <w:w w:val="99"/>
          <w:sz w:val="22"/>
          <w:szCs w:val="22"/>
        </w:rPr>
        <w:t>ea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un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nto, 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ônus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rá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</w:t>
      </w:r>
      <w:r w:rsidRPr="004C2779">
        <w:rPr>
          <w:color w:val="000000"/>
          <w:spacing w:val="-2"/>
          <w:w w:val="99"/>
          <w:sz w:val="22"/>
          <w:szCs w:val="22"/>
        </w:rPr>
        <w:t>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ATADA</w:t>
      </w:r>
      <w:r w:rsidRPr="004C2779">
        <w:rPr>
          <w:color w:val="000000"/>
          <w:w w:val="99"/>
          <w:sz w:val="22"/>
          <w:szCs w:val="22"/>
        </w:rPr>
        <w:t>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2.4.1</w:t>
      </w: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w w:val="99"/>
          <w:sz w:val="22"/>
          <w:szCs w:val="22"/>
        </w:rPr>
        <w:t>Co</w:t>
      </w:r>
      <w:r w:rsidRPr="004C2779">
        <w:rPr>
          <w:color w:val="000000"/>
          <w:spacing w:val="-2"/>
          <w:w w:val="99"/>
          <w:sz w:val="22"/>
          <w:szCs w:val="22"/>
        </w:rPr>
        <w:t>rr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ir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lh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sde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err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efe</w:t>
      </w:r>
      <w:r w:rsidRPr="004C2779">
        <w:rPr>
          <w:color w:val="000000"/>
          <w:w w:val="99"/>
          <w:sz w:val="22"/>
          <w:szCs w:val="22"/>
        </w:rPr>
        <w:t>ito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 fun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smo;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2.4.2</w:t>
      </w:r>
      <w:r w:rsidRPr="004C2779">
        <w:rPr>
          <w:color w:val="000000"/>
          <w:w w:val="99"/>
          <w:sz w:val="22"/>
          <w:szCs w:val="22"/>
        </w:rPr>
        <w:tab/>
      </w:r>
      <w:r w:rsidRPr="004C2779">
        <w:rPr>
          <w:color w:val="000000"/>
          <w:spacing w:val="-2"/>
          <w:w w:val="99"/>
          <w:sz w:val="22"/>
          <w:szCs w:val="22"/>
        </w:rPr>
        <w:t>Efe</w:t>
      </w:r>
      <w:r w:rsidRPr="004C2779">
        <w:rPr>
          <w:color w:val="000000"/>
          <w:w w:val="99"/>
          <w:sz w:val="22"/>
          <w:szCs w:val="22"/>
        </w:rPr>
        <w:t>tu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unç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mud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leg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is,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sde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 mud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lu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utu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si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sistem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2.5 -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ssist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éc</w:t>
      </w:r>
      <w:r w:rsidRPr="004C2779">
        <w:rPr>
          <w:color w:val="000000"/>
          <w:w w:val="99"/>
          <w:sz w:val="22"/>
          <w:szCs w:val="22"/>
        </w:rPr>
        <w:t>ni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mota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ra solu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obl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iundos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w w:val="99"/>
          <w:sz w:val="22"/>
          <w:szCs w:val="22"/>
        </w:rPr>
        <w:t>fe</w:t>
      </w:r>
      <w:r w:rsidRPr="004C2779">
        <w:rPr>
          <w:color w:val="000000"/>
          <w:w w:val="99"/>
          <w:sz w:val="22"/>
          <w:szCs w:val="22"/>
        </w:rPr>
        <w:t>itos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 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nut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nut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 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indisp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ra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tendim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ne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ssid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</w:t>
      </w:r>
      <w:r w:rsidRPr="004C2779">
        <w:rPr>
          <w:color w:val="000000"/>
          <w:spacing w:val="-2"/>
          <w:w w:val="99"/>
          <w:sz w:val="22"/>
          <w:szCs w:val="22"/>
        </w:rPr>
        <w:t>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 p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 xml:space="preserve">to. </w:t>
      </w:r>
      <w:r w:rsidRPr="004C2779">
        <w:rPr>
          <w:color w:val="000000"/>
          <w:spacing w:val="-2"/>
          <w:w w:val="99"/>
          <w:sz w:val="22"/>
          <w:szCs w:val="22"/>
        </w:rPr>
        <w:t>Orça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so, 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rá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 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sc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 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 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.</w:t>
      </w:r>
    </w:p>
    <w:p w:rsidR="00DA7804" w:rsidRPr="004C2779" w:rsidRDefault="00DA7804" w:rsidP="004C2779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pacing w:val="-2"/>
          <w:w w:val="99"/>
          <w:sz w:val="22"/>
          <w:szCs w:val="22"/>
          <w:u w:val="single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4C2779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CUR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SOS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RÇAM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IOS: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3.1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-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or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w w:val="99"/>
          <w:sz w:val="22"/>
          <w:szCs w:val="22"/>
        </w:rPr>
        <w:t>rã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nto-programa anual do CONTRATANTE,</w:t>
      </w:r>
      <w:r w:rsidRPr="004C2779">
        <w:rPr>
          <w:color w:val="000000"/>
          <w:sz w:val="22"/>
          <w:szCs w:val="22"/>
        </w:rPr>
        <w:t xml:space="preserve"> na dotação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6634"/>
      </w:tblGrid>
      <w:tr w:rsidR="0083369A" w:rsidRPr="004C2779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C2779">
              <w:rPr>
                <w:b/>
                <w:i/>
                <w:sz w:val="22"/>
                <w:szCs w:val="22"/>
              </w:rPr>
              <w:t>Dotação Utilizada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C2779">
              <w:rPr>
                <w:b/>
                <w:i/>
                <w:sz w:val="22"/>
                <w:szCs w:val="22"/>
              </w:rPr>
              <w:lastRenderedPageBreak/>
              <w:t>Código Dotação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4C2779">
              <w:rPr>
                <w:b/>
                <w:i/>
                <w:sz w:val="22"/>
                <w:szCs w:val="22"/>
              </w:rPr>
              <w:t>Descrição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09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SECRETARIA MUNICIPAL DE AGRICULTURA E MEIO AMBIENTE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01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DEPARTAMENTO DE AGRICULTURA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2.038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MANUTENÇÃO DAS ATIVIDADES DO DEPTO DE AGRICULTURA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33903911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LOCAÇÃO DE SOFTWARE</w:t>
            </w:r>
          </w:p>
        </w:tc>
      </w:tr>
      <w:tr w:rsidR="0083369A" w:rsidRPr="004C2779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0100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69A" w:rsidRPr="004C2779" w:rsidRDefault="001906EF" w:rsidP="004C27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C2779">
              <w:rPr>
                <w:sz w:val="22"/>
                <w:szCs w:val="22"/>
              </w:rPr>
              <w:t>RECURSOS PROPRIOS</w:t>
            </w:r>
          </w:p>
        </w:tc>
      </w:tr>
    </w:tbl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UAR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4C2779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4C2779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AM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TO: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4.1 -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rá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D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 xml:space="preserve"> 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tis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tória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 xml:space="preserve">os e </w:t>
      </w:r>
      <w:r w:rsidRPr="004C2779">
        <w:rPr>
          <w:color w:val="000000"/>
          <w:spacing w:val="-6"/>
          <w:w w:val="99"/>
          <w:sz w:val="22"/>
          <w:szCs w:val="22"/>
        </w:rPr>
        <w:t>L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war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luindo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sua 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nut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b/>
          <w:bCs/>
          <w:color w:val="000000"/>
          <w:w w:val="99"/>
          <w:sz w:val="22"/>
          <w:szCs w:val="22"/>
        </w:rPr>
        <w:t>,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R$ </w:t>
      </w:r>
      <w:r w:rsidR="004C2779" w:rsidRPr="004C2779">
        <w:rPr>
          <w:color w:val="000000"/>
          <w:w w:val="99"/>
          <w:sz w:val="22"/>
          <w:szCs w:val="22"/>
        </w:rPr>
        <w:t>5.</w:t>
      </w:r>
      <w:r w:rsidR="00E27000">
        <w:rPr>
          <w:color w:val="000000"/>
          <w:w w:val="99"/>
          <w:sz w:val="22"/>
          <w:szCs w:val="22"/>
        </w:rPr>
        <w:t>345,76</w:t>
      </w:r>
      <w:r w:rsidRPr="004C2779">
        <w:rPr>
          <w:color w:val="000000"/>
          <w:w w:val="99"/>
          <w:sz w:val="22"/>
          <w:szCs w:val="22"/>
        </w:rPr>
        <w:t xml:space="preserve"> </w:t>
      </w:r>
      <w:r w:rsidRPr="004C2779">
        <w:rPr>
          <w:color w:val="000000"/>
          <w:sz w:val="22"/>
          <w:szCs w:val="22"/>
        </w:rPr>
        <w:t>(</w:t>
      </w:r>
      <w:r w:rsidR="004C2779" w:rsidRPr="004C2779">
        <w:rPr>
          <w:color w:val="000000"/>
          <w:sz w:val="22"/>
          <w:szCs w:val="22"/>
        </w:rPr>
        <w:t xml:space="preserve">Cinco mil </w:t>
      </w:r>
      <w:r w:rsidR="00E27000">
        <w:rPr>
          <w:color w:val="000000"/>
          <w:sz w:val="22"/>
          <w:szCs w:val="22"/>
        </w:rPr>
        <w:t>trezentos e quarenta e cinco reais e setenta e seis centavos</w:t>
      </w:r>
      <w:r w:rsidR="008B30E3" w:rsidRPr="004C2779">
        <w:rPr>
          <w:color w:val="000000"/>
          <w:sz w:val="22"/>
          <w:szCs w:val="22"/>
        </w:rPr>
        <w:t>)</w:t>
      </w:r>
      <w:r w:rsidRPr="004C2779">
        <w:rPr>
          <w:color w:val="000000"/>
          <w:sz w:val="22"/>
          <w:szCs w:val="22"/>
        </w:rPr>
        <w:t xml:space="preserve"> sendo o 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 xml:space="preserve">lor </w:t>
      </w:r>
      <w:r w:rsidRPr="004C2779">
        <w:rPr>
          <w:color w:val="000000"/>
          <w:spacing w:val="-2"/>
          <w:sz w:val="22"/>
          <w:szCs w:val="22"/>
        </w:rPr>
        <w:t xml:space="preserve">mensal de </w:t>
      </w:r>
      <w:r w:rsidRPr="004C2779">
        <w:rPr>
          <w:color w:val="000000"/>
          <w:w w:val="99"/>
          <w:sz w:val="22"/>
          <w:szCs w:val="22"/>
        </w:rPr>
        <w:t xml:space="preserve">R$ </w:t>
      </w:r>
      <w:r w:rsidR="001C7D53" w:rsidRPr="004C2779">
        <w:rPr>
          <w:color w:val="000000"/>
          <w:w w:val="99"/>
          <w:sz w:val="22"/>
          <w:szCs w:val="22"/>
        </w:rPr>
        <w:t>4</w:t>
      </w:r>
      <w:r w:rsidR="00D86A03">
        <w:rPr>
          <w:color w:val="000000"/>
          <w:w w:val="99"/>
          <w:sz w:val="22"/>
          <w:szCs w:val="22"/>
        </w:rPr>
        <w:t>45</w:t>
      </w:r>
      <w:r w:rsidR="001C7D53" w:rsidRPr="004C2779">
        <w:rPr>
          <w:color w:val="000000"/>
          <w:w w:val="99"/>
          <w:sz w:val="22"/>
          <w:szCs w:val="22"/>
        </w:rPr>
        <w:t>,</w:t>
      </w:r>
      <w:r w:rsidR="00D86A03">
        <w:rPr>
          <w:color w:val="000000"/>
          <w:w w:val="99"/>
          <w:sz w:val="22"/>
          <w:szCs w:val="22"/>
        </w:rPr>
        <w:t>48</w:t>
      </w:r>
      <w:r w:rsidRPr="004C2779">
        <w:rPr>
          <w:color w:val="000000"/>
          <w:w w:val="99"/>
          <w:sz w:val="22"/>
          <w:szCs w:val="22"/>
        </w:rPr>
        <w:t xml:space="preserve"> (</w:t>
      </w:r>
      <w:r w:rsidR="008B30E3" w:rsidRPr="004C2779">
        <w:rPr>
          <w:color w:val="000000"/>
          <w:w w:val="99"/>
          <w:sz w:val="22"/>
          <w:szCs w:val="22"/>
        </w:rPr>
        <w:t>Quatrocentos</w:t>
      </w:r>
      <w:r w:rsidR="004C2779" w:rsidRPr="004C2779">
        <w:rPr>
          <w:color w:val="000000"/>
          <w:w w:val="99"/>
          <w:sz w:val="22"/>
          <w:szCs w:val="22"/>
        </w:rPr>
        <w:t xml:space="preserve"> e </w:t>
      </w:r>
      <w:r w:rsidR="00D86A03">
        <w:rPr>
          <w:color w:val="000000"/>
          <w:w w:val="99"/>
          <w:sz w:val="22"/>
          <w:szCs w:val="22"/>
        </w:rPr>
        <w:t>quarenta e cinco reais e quarenta e oito centavos</w:t>
      </w:r>
      <w:r w:rsidRPr="004C2779">
        <w:rPr>
          <w:color w:val="000000"/>
          <w:w w:val="99"/>
          <w:sz w:val="22"/>
          <w:szCs w:val="22"/>
        </w:rPr>
        <w:t>);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4C2779" w:rsidRDefault="001906EF" w:rsidP="004C2779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C2779">
        <w:rPr>
          <w:w w:val="99"/>
          <w:sz w:val="22"/>
          <w:szCs w:val="22"/>
        </w:rPr>
        <w:t>4.2 - O</w:t>
      </w:r>
      <w:r w:rsidRPr="004C2779">
        <w:rPr>
          <w:spacing w:val="18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p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spacing w:val="-4"/>
          <w:w w:val="99"/>
          <w:sz w:val="22"/>
          <w:szCs w:val="22"/>
        </w:rPr>
        <w:t>g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m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nto</w:t>
      </w:r>
      <w:r w:rsidRPr="004C2779">
        <w:rPr>
          <w:spacing w:val="19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s</w:t>
      </w:r>
      <w:r w:rsidRPr="004C2779">
        <w:rPr>
          <w:spacing w:val="-2"/>
          <w:w w:val="99"/>
          <w:sz w:val="22"/>
          <w:szCs w:val="22"/>
        </w:rPr>
        <w:t>er</w:t>
      </w:r>
      <w:r w:rsidRPr="004C2779">
        <w:rPr>
          <w:w w:val="99"/>
          <w:sz w:val="22"/>
          <w:szCs w:val="22"/>
        </w:rPr>
        <w:t>á</w:t>
      </w:r>
      <w:r w:rsidRPr="004C2779">
        <w:rPr>
          <w:spacing w:val="18"/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efe</w:t>
      </w:r>
      <w:r w:rsidRPr="004C2779">
        <w:rPr>
          <w:w w:val="99"/>
          <w:sz w:val="22"/>
          <w:szCs w:val="22"/>
        </w:rPr>
        <w:t>tu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do</w:t>
      </w:r>
      <w:r w:rsidRPr="004C2779">
        <w:rPr>
          <w:spacing w:val="19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m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ns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lm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nt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,</w:t>
      </w:r>
      <w:r w:rsidRPr="004C2779">
        <w:rPr>
          <w:spacing w:val="19"/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m</w:t>
      </w:r>
      <w:r w:rsidRPr="004C2779">
        <w:rPr>
          <w:spacing w:val="19"/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té</w:t>
      </w:r>
      <w:r w:rsidRPr="004C2779">
        <w:rPr>
          <w:spacing w:val="18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10 (dez) di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s</w:t>
      </w:r>
      <w:r w:rsidRPr="004C2779">
        <w:rPr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út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is</w:t>
      </w:r>
      <w:r w:rsidRPr="004C2779">
        <w:rPr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post</w:t>
      </w:r>
      <w:r w:rsidRPr="004C2779">
        <w:rPr>
          <w:spacing w:val="-2"/>
          <w:w w:val="99"/>
          <w:sz w:val="22"/>
          <w:szCs w:val="22"/>
        </w:rPr>
        <w:t>er</w:t>
      </w:r>
      <w:r w:rsidRPr="004C2779">
        <w:rPr>
          <w:w w:val="99"/>
          <w:sz w:val="22"/>
          <w:szCs w:val="22"/>
        </w:rPr>
        <w:t>io</w:t>
      </w:r>
      <w:r w:rsidRPr="004C2779">
        <w:rPr>
          <w:spacing w:val="-2"/>
          <w:w w:val="99"/>
          <w:sz w:val="22"/>
          <w:szCs w:val="22"/>
        </w:rPr>
        <w:t>re</w:t>
      </w:r>
      <w:r w:rsidRPr="004C2779">
        <w:rPr>
          <w:w w:val="99"/>
          <w:sz w:val="22"/>
          <w:szCs w:val="22"/>
        </w:rPr>
        <w:t>s</w:t>
      </w:r>
      <w:r w:rsidRPr="004C2779">
        <w:rPr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a</w:t>
      </w:r>
      <w:r w:rsidRPr="004C2779">
        <w:rPr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p</w:t>
      </w:r>
      <w:r w:rsidRPr="004C2779">
        <w:rPr>
          <w:spacing w:val="-2"/>
          <w:w w:val="99"/>
          <w:sz w:val="22"/>
          <w:szCs w:val="22"/>
        </w:rPr>
        <w:t>re</w:t>
      </w:r>
      <w:r w:rsidRPr="004C2779">
        <w:rPr>
          <w:w w:val="99"/>
          <w:sz w:val="22"/>
          <w:szCs w:val="22"/>
        </w:rPr>
        <w:t>s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nta</w:t>
      </w:r>
      <w:r w:rsidRPr="004C2779">
        <w:rPr>
          <w:spacing w:val="-2"/>
          <w:w w:val="99"/>
          <w:sz w:val="22"/>
          <w:szCs w:val="22"/>
        </w:rPr>
        <w:t>çã</w:t>
      </w:r>
      <w:r w:rsidRPr="004C2779">
        <w:rPr>
          <w:w w:val="99"/>
          <w:sz w:val="22"/>
          <w:szCs w:val="22"/>
        </w:rPr>
        <w:t>o</w:t>
      </w:r>
      <w:r w:rsidRPr="004C2779">
        <w:rPr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do</w:t>
      </w:r>
      <w:r w:rsidRPr="004C2779">
        <w:rPr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re</w:t>
      </w:r>
      <w:r w:rsidRPr="004C2779">
        <w:rPr>
          <w:w w:val="99"/>
          <w:sz w:val="22"/>
          <w:szCs w:val="22"/>
        </w:rPr>
        <w:t>spe</w:t>
      </w:r>
      <w:r w:rsidRPr="004C2779">
        <w:rPr>
          <w:spacing w:val="-2"/>
          <w:w w:val="99"/>
          <w:sz w:val="22"/>
          <w:szCs w:val="22"/>
        </w:rPr>
        <w:t>c</w:t>
      </w:r>
      <w:r w:rsidRPr="004C2779">
        <w:rPr>
          <w:w w:val="99"/>
          <w:sz w:val="22"/>
          <w:szCs w:val="22"/>
        </w:rPr>
        <w:t>tivo</w:t>
      </w:r>
      <w:r w:rsidRPr="004C2779">
        <w:rPr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do</w:t>
      </w:r>
      <w:r w:rsidRPr="004C2779">
        <w:rPr>
          <w:spacing w:val="-2"/>
          <w:w w:val="99"/>
          <w:sz w:val="22"/>
          <w:szCs w:val="22"/>
        </w:rPr>
        <w:t>c</w:t>
      </w:r>
      <w:r w:rsidRPr="004C2779">
        <w:rPr>
          <w:w w:val="99"/>
          <w:sz w:val="22"/>
          <w:szCs w:val="22"/>
        </w:rPr>
        <w:t>um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nto</w:t>
      </w:r>
      <w:r w:rsidRPr="004C2779">
        <w:rPr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f</w:t>
      </w:r>
      <w:r w:rsidRPr="004C2779">
        <w:rPr>
          <w:w w:val="99"/>
          <w:sz w:val="22"/>
          <w:szCs w:val="22"/>
        </w:rPr>
        <w:t>is</w:t>
      </w:r>
      <w:r w:rsidRPr="004C2779">
        <w:rPr>
          <w:spacing w:val="-2"/>
          <w:w w:val="99"/>
          <w:sz w:val="22"/>
          <w:szCs w:val="22"/>
        </w:rPr>
        <w:t>ca</w:t>
      </w:r>
      <w:r w:rsidRPr="004C2779">
        <w:rPr>
          <w:w w:val="99"/>
          <w:sz w:val="22"/>
          <w:szCs w:val="22"/>
        </w:rPr>
        <w:t>l,</w:t>
      </w:r>
      <w:r w:rsidRPr="004C2779">
        <w:rPr>
          <w:spacing w:val="24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m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di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nte d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pósito</w:t>
      </w:r>
      <w:r w:rsidRPr="004C2779">
        <w:rPr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m</w:t>
      </w:r>
      <w:r w:rsidRPr="004C2779">
        <w:rPr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c</w:t>
      </w:r>
      <w:r w:rsidRPr="004C2779">
        <w:rPr>
          <w:w w:val="99"/>
          <w:sz w:val="22"/>
          <w:szCs w:val="22"/>
        </w:rPr>
        <w:t xml:space="preserve">onta </w:t>
      </w:r>
      <w:r w:rsidRPr="004C2779">
        <w:rPr>
          <w:spacing w:val="-2"/>
          <w:w w:val="99"/>
          <w:sz w:val="22"/>
          <w:szCs w:val="22"/>
        </w:rPr>
        <w:t>c</w:t>
      </w:r>
      <w:r w:rsidRPr="004C2779">
        <w:rPr>
          <w:w w:val="99"/>
          <w:sz w:val="22"/>
          <w:szCs w:val="22"/>
        </w:rPr>
        <w:t>or</w:t>
      </w:r>
      <w:r w:rsidRPr="004C2779">
        <w:rPr>
          <w:spacing w:val="-2"/>
          <w:w w:val="99"/>
          <w:sz w:val="22"/>
          <w:szCs w:val="22"/>
        </w:rPr>
        <w:t>re</w:t>
      </w:r>
      <w:r w:rsidRPr="004C2779">
        <w:rPr>
          <w:w w:val="99"/>
          <w:sz w:val="22"/>
          <w:szCs w:val="22"/>
        </w:rPr>
        <w:t>nte</w:t>
      </w:r>
      <w:r w:rsidRPr="004C2779">
        <w:rPr>
          <w:spacing w:val="-2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indi</w:t>
      </w:r>
      <w:r w:rsidRPr="004C2779">
        <w:rPr>
          <w:spacing w:val="-2"/>
          <w:w w:val="99"/>
          <w:sz w:val="22"/>
          <w:szCs w:val="22"/>
        </w:rPr>
        <w:t>ca</w:t>
      </w:r>
      <w:r w:rsidRPr="004C2779">
        <w:rPr>
          <w:w w:val="99"/>
          <w:sz w:val="22"/>
          <w:szCs w:val="22"/>
        </w:rPr>
        <w:t>da</w:t>
      </w:r>
      <w:r w:rsidRPr="004C2779">
        <w:rPr>
          <w:spacing w:val="-2"/>
          <w:sz w:val="22"/>
          <w:szCs w:val="22"/>
        </w:rPr>
        <w:t xml:space="preserve"> </w:t>
      </w:r>
      <w:r w:rsidRPr="004C2779">
        <w:rPr>
          <w:w w:val="99"/>
          <w:sz w:val="22"/>
          <w:szCs w:val="22"/>
        </w:rPr>
        <w:t>p</w:t>
      </w:r>
      <w:r w:rsidRPr="004C2779">
        <w:rPr>
          <w:spacing w:val="-2"/>
          <w:w w:val="99"/>
          <w:sz w:val="22"/>
          <w:szCs w:val="22"/>
        </w:rPr>
        <w:t>e</w:t>
      </w:r>
      <w:r w:rsidRPr="004C2779">
        <w:rPr>
          <w:w w:val="99"/>
          <w:sz w:val="22"/>
          <w:szCs w:val="22"/>
        </w:rPr>
        <w:t>la</w:t>
      </w:r>
      <w:r w:rsidRPr="004C2779">
        <w:rPr>
          <w:spacing w:val="1"/>
          <w:sz w:val="22"/>
          <w:szCs w:val="22"/>
        </w:rPr>
        <w:t xml:space="preserve"> </w:t>
      </w:r>
      <w:r w:rsidRPr="004C2779">
        <w:rPr>
          <w:spacing w:val="-2"/>
          <w:w w:val="99"/>
          <w:sz w:val="22"/>
          <w:szCs w:val="22"/>
        </w:rPr>
        <w:t>C</w:t>
      </w:r>
      <w:r w:rsidRPr="004C2779">
        <w:rPr>
          <w:w w:val="99"/>
          <w:sz w:val="22"/>
          <w:szCs w:val="22"/>
        </w:rPr>
        <w:t>ONT</w:t>
      </w:r>
      <w:r w:rsidRPr="004C2779">
        <w:rPr>
          <w:spacing w:val="-2"/>
          <w:w w:val="99"/>
          <w:sz w:val="22"/>
          <w:szCs w:val="22"/>
        </w:rPr>
        <w:t>RA</w:t>
      </w:r>
      <w:r w:rsidRPr="004C2779">
        <w:rPr>
          <w:w w:val="99"/>
          <w:sz w:val="22"/>
          <w:szCs w:val="22"/>
        </w:rPr>
        <w:t>TAD</w:t>
      </w:r>
      <w:r w:rsidRPr="004C2779">
        <w:rPr>
          <w:spacing w:val="-2"/>
          <w:w w:val="99"/>
          <w:sz w:val="22"/>
          <w:szCs w:val="22"/>
        </w:rPr>
        <w:t>A</w:t>
      </w:r>
      <w:r w:rsidRPr="004C2779">
        <w:rPr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Q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Z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5.1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-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zo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ução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vigora até 31/12/20</w:t>
      </w:r>
      <w:r w:rsidR="00D86A03">
        <w:rPr>
          <w:color w:val="000000"/>
          <w:w w:val="99"/>
          <w:sz w:val="22"/>
          <w:szCs w:val="22"/>
        </w:rPr>
        <w:t>20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9"/>
          <w:sz w:val="22"/>
          <w:szCs w:val="22"/>
        </w:rPr>
        <w:t xml:space="preserve"> a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tir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ta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de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tu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 podendo ser prorrogados para períodos subseqüentes, mediante termo aditivo, até o limite de 48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(qu</w:t>
      </w:r>
      <w:r w:rsidRPr="004C2779">
        <w:rPr>
          <w:color w:val="000000"/>
          <w:spacing w:val="-2"/>
          <w:w w:val="99"/>
          <w:sz w:val="22"/>
          <w:szCs w:val="22"/>
        </w:rPr>
        <w:t>are</w:t>
      </w:r>
      <w:r w:rsidRPr="004C2779">
        <w:rPr>
          <w:color w:val="000000"/>
          <w:w w:val="99"/>
          <w:sz w:val="22"/>
          <w:szCs w:val="22"/>
        </w:rPr>
        <w:t>nta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oito)</w:t>
      </w:r>
      <w:r w:rsidRPr="004C2779">
        <w:rPr>
          <w:color w:val="000000"/>
          <w:spacing w:val="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s.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lor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tu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pode</w:t>
      </w:r>
      <w:r w:rsidRPr="004C2779">
        <w:rPr>
          <w:color w:val="000000"/>
          <w:spacing w:val="-2"/>
          <w:w w:val="99"/>
          <w:sz w:val="22"/>
          <w:szCs w:val="22"/>
        </w:rPr>
        <w:t>rã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 xml:space="preserve">r </w:t>
      </w:r>
      <w:r w:rsidRPr="004C2779">
        <w:rPr>
          <w:color w:val="000000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ea</w:t>
      </w:r>
      <w:r w:rsidRPr="004C2779">
        <w:rPr>
          <w:color w:val="000000"/>
          <w:w w:val="99"/>
          <w:sz w:val="22"/>
          <w:szCs w:val="22"/>
        </w:rPr>
        <w:t>just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pós d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rr</w:t>
      </w:r>
      <w:r w:rsidRPr="004C2779">
        <w:rPr>
          <w:color w:val="000000"/>
          <w:w w:val="99"/>
          <w:sz w:val="22"/>
          <w:szCs w:val="22"/>
        </w:rPr>
        <w:t>idos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12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(</w:t>
      </w:r>
      <w:r w:rsidRPr="004C2779">
        <w:rPr>
          <w:color w:val="000000"/>
          <w:w w:val="99"/>
          <w:sz w:val="22"/>
          <w:szCs w:val="22"/>
        </w:rPr>
        <w:t>doz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)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5"/>
          <w:w w:val="99"/>
          <w:sz w:val="22"/>
          <w:szCs w:val="22"/>
        </w:rPr>
        <w:t>Í</w:t>
      </w:r>
      <w:r w:rsidRPr="004C2779">
        <w:rPr>
          <w:color w:val="000000"/>
          <w:w w:val="99"/>
          <w:sz w:val="22"/>
          <w:szCs w:val="22"/>
        </w:rPr>
        <w:t>ndice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="004C2779" w:rsidRPr="004C2779">
        <w:rPr>
          <w:color w:val="000000"/>
          <w:spacing w:val="-2"/>
          <w:sz w:val="22"/>
          <w:szCs w:val="22"/>
        </w:rPr>
        <w:t>Geral de Preços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(</w:t>
      </w:r>
      <w:r w:rsidRPr="004C2779">
        <w:rPr>
          <w:color w:val="000000"/>
          <w:spacing w:val="-5"/>
          <w:w w:val="99"/>
          <w:sz w:val="22"/>
          <w:szCs w:val="22"/>
        </w:rPr>
        <w:t>I</w:t>
      </w:r>
      <w:r w:rsidR="004C2779" w:rsidRPr="004C2779">
        <w:rPr>
          <w:color w:val="000000"/>
          <w:spacing w:val="-5"/>
          <w:w w:val="99"/>
          <w:sz w:val="22"/>
          <w:szCs w:val="22"/>
        </w:rPr>
        <w:t>GP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– </w:t>
      </w:r>
      <w:r w:rsidR="004C2779" w:rsidRPr="004C2779">
        <w:rPr>
          <w:color w:val="000000"/>
          <w:w w:val="99"/>
          <w:sz w:val="22"/>
          <w:szCs w:val="22"/>
        </w:rPr>
        <w:t>M</w:t>
      </w:r>
      <w:r w:rsidR="004C2779" w:rsidRPr="004C2779">
        <w:rPr>
          <w:color w:val="000000"/>
          <w:spacing w:val="-2"/>
          <w:w w:val="99"/>
          <w:sz w:val="22"/>
          <w:szCs w:val="22"/>
        </w:rPr>
        <w:t>)</w:t>
      </w:r>
      <w:r w:rsidR="004C2779" w:rsidRPr="004C2779">
        <w:rPr>
          <w:color w:val="000000"/>
          <w:w w:val="99"/>
          <w:sz w:val="22"/>
          <w:szCs w:val="22"/>
        </w:rPr>
        <w:t>,</w:t>
      </w:r>
      <w:r w:rsidR="004C2779" w:rsidRPr="004C2779">
        <w:rPr>
          <w:color w:val="000000"/>
          <w:sz w:val="22"/>
          <w:szCs w:val="22"/>
        </w:rPr>
        <w:t xml:space="preserve"> </w:t>
      </w:r>
      <w:r w:rsidR="004C2779" w:rsidRPr="004C2779">
        <w:rPr>
          <w:color w:val="000000"/>
          <w:spacing w:val="-23"/>
          <w:sz w:val="22"/>
          <w:szCs w:val="22"/>
        </w:rPr>
        <w:t>acumulado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ja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índi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 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 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ti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iam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imposto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U</w:t>
      </w:r>
      <w:r w:rsidRPr="004C2779">
        <w:rPr>
          <w:color w:val="000000"/>
          <w:w w:val="99"/>
          <w:sz w:val="22"/>
          <w:szCs w:val="22"/>
        </w:rPr>
        <w:t>nião.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X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-</w:t>
      </w:r>
      <w:r w:rsidRPr="004C2779">
        <w:rPr>
          <w:b/>
          <w:bCs/>
          <w:color w:val="000000"/>
          <w:spacing w:val="-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BILI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DAD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AR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TES: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DA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biliz</w:t>
      </w:r>
      <w:r w:rsidRPr="004C2779">
        <w:rPr>
          <w:color w:val="000000"/>
          <w:spacing w:val="-2"/>
          <w:w w:val="99"/>
          <w:sz w:val="22"/>
          <w:szCs w:val="22"/>
        </w:rPr>
        <w:t>ar-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2"/>
          <w:w w:val="99"/>
          <w:sz w:val="22"/>
          <w:szCs w:val="22"/>
        </w:rPr>
        <w:t>-á</w:t>
      </w:r>
      <w:r w:rsidRPr="004C2779">
        <w:rPr>
          <w:color w:val="000000"/>
          <w:w w:val="99"/>
          <w:sz w:val="22"/>
          <w:szCs w:val="22"/>
        </w:rPr>
        <w:t>: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6.1.1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nos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or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 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lusive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era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6.1.2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4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-2"/>
          <w:w w:val="99"/>
          <w:sz w:val="22"/>
          <w:szCs w:val="22"/>
        </w:rPr>
        <w:t>-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isla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 p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ig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6.1.3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impostos,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tax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is,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ar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is,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nspo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-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 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nut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era</w:t>
      </w:r>
      <w:r w:rsidRPr="004C2779">
        <w:rPr>
          <w:color w:val="000000"/>
          <w:w w:val="99"/>
          <w:sz w:val="22"/>
          <w:szCs w:val="22"/>
        </w:rPr>
        <w:t>l;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6.1.4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m,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slo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nto,</w:t>
      </w:r>
      <w:r w:rsidRPr="004C2779">
        <w:rPr>
          <w:color w:val="000000"/>
          <w:spacing w:val="2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hosp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nta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us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un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ioná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 xml:space="preserve">ios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nvolvidos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6.1.5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7"/>
          <w:sz w:val="22"/>
          <w:szCs w:val="22"/>
        </w:rPr>
        <w:t xml:space="preserve"> em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ne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8"/>
          <w:sz w:val="22"/>
          <w:szCs w:val="22"/>
        </w:rPr>
        <w:t xml:space="preserve"> ao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</w:t>
      </w:r>
      <w:r w:rsidRPr="004C2779">
        <w:rPr>
          <w:color w:val="000000"/>
          <w:spacing w:val="-2"/>
          <w:w w:val="99"/>
          <w:sz w:val="22"/>
          <w:szCs w:val="22"/>
        </w:rPr>
        <w:t>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mpre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do,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mplos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o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6.1.6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em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viços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lhor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éc</w:t>
      </w:r>
      <w:r w:rsidRPr="004C2779">
        <w:rPr>
          <w:color w:val="000000"/>
          <w:w w:val="99"/>
          <w:sz w:val="22"/>
          <w:szCs w:val="22"/>
        </w:rPr>
        <w:t>nic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 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li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do;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6.1.7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4"/>
          <w:sz w:val="22"/>
          <w:szCs w:val="22"/>
        </w:rPr>
        <w:t xml:space="preserve"> por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der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-2"/>
          <w:w w:val="99"/>
          <w:sz w:val="22"/>
          <w:szCs w:val="22"/>
        </w:rPr>
        <w:t>fer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ira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itos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 p</w:t>
      </w:r>
      <w:r w:rsidRPr="004C2779">
        <w:rPr>
          <w:color w:val="000000"/>
          <w:spacing w:val="-2"/>
          <w:w w:val="99"/>
          <w:sz w:val="22"/>
          <w:szCs w:val="22"/>
        </w:rPr>
        <w:t>ré</w:t>
      </w:r>
      <w:r w:rsidRPr="004C2779">
        <w:rPr>
          <w:color w:val="000000"/>
          <w:w w:val="99"/>
          <w:sz w:val="22"/>
          <w:szCs w:val="22"/>
        </w:rPr>
        <w:t>via 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nu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6.1.8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6"/>
          <w:sz w:val="22"/>
          <w:szCs w:val="22"/>
        </w:rPr>
        <w:t xml:space="preserve"> em </w:t>
      </w:r>
      <w:r w:rsidRPr="004C2779">
        <w:rPr>
          <w:color w:val="000000"/>
          <w:w w:val="99"/>
          <w:sz w:val="22"/>
          <w:szCs w:val="22"/>
        </w:rPr>
        <w:t>z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lhe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pacing w:val="2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en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minh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docum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 xml:space="preserve">os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tivos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vitar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vios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poss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w w:val="99"/>
          <w:sz w:val="22"/>
          <w:szCs w:val="22"/>
        </w:rPr>
        <w:t>pli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no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ump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6.1.9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"/>
          <w:sz w:val="22"/>
          <w:szCs w:val="22"/>
        </w:rPr>
        <w:t xml:space="preserve"> por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nter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ompl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ilo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lhe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ê-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 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os,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sob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nhum</w:t>
      </w:r>
      <w:r w:rsidRPr="004C2779">
        <w:rPr>
          <w:color w:val="000000"/>
          <w:spacing w:val="1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xto,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-2"/>
          <w:w w:val="99"/>
          <w:sz w:val="22"/>
          <w:szCs w:val="22"/>
        </w:rPr>
        <w:t>-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us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mpre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postos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tê</w:t>
      </w:r>
      <w:r w:rsidRPr="004C2779">
        <w:rPr>
          <w:color w:val="000000"/>
          <w:spacing w:val="-2"/>
          <w:w w:val="99"/>
          <w:sz w:val="22"/>
          <w:szCs w:val="22"/>
        </w:rPr>
        <w:t>-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sob sua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NTE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biliz</w:t>
      </w:r>
      <w:r w:rsidRPr="004C2779">
        <w:rPr>
          <w:color w:val="000000"/>
          <w:spacing w:val="-2"/>
          <w:w w:val="99"/>
          <w:sz w:val="22"/>
          <w:szCs w:val="22"/>
        </w:rPr>
        <w:t>ar-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e-á por</w:t>
      </w:r>
      <w:r w:rsidRPr="004C2779">
        <w:rPr>
          <w:color w:val="000000"/>
          <w:w w:val="99"/>
          <w:sz w:val="22"/>
          <w:szCs w:val="22"/>
        </w:rPr>
        <w:t>: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TR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just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ondi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nç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spacing w:val="-4"/>
          <w:w w:val="99"/>
          <w:sz w:val="22"/>
          <w:szCs w:val="22"/>
        </w:rPr>
        <w:t>6.2.</w:t>
      </w:r>
      <w:r w:rsidRPr="004C2779">
        <w:rPr>
          <w:color w:val="000000"/>
          <w:w w:val="99"/>
          <w:sz w:val="22"/>
          <w:szCs w:val="22"/>
        </w:rPr>
        <w:t>2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6"/>
          <w:w w:val="99"/>
          <w:sz w:val="22"/>
          <w:szCs w:val="22"/>
        </w:rPr>
        <w:t>d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sp</w:t>
      </w:r>
      <w:r w:rsidRPr="004C2779">
        <w:rPr>
          <w:color w:val="000000"/>
          <w:spacing w:val="-6"/>
          <w:w w:val="99"/>
          <w:sz w:val="22"/>
          <w:szCs w:val="22"/>
        </w:rPr>
        <w:t>o</w:t>
      </w:r>
      <w:r w:rsidRPr="004C2779">
        <w:rPr>
          <w:color w:val="000000"/>
          <w:spacing w:val="-4"/>
          <w:w w:val="99"/>
          <w:sz w:val="22"/>
          <w:szCs w:val="22"/>
        </w:rPr>
        <w:t>n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6"/>
          <w:w w:val="99"/>
          <w:sz w:val="22"/>
          <w:szCs w:val="22"/>
        </w:rPr>
        <w:t>b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6"/>
          <w:w w:val="99"/>
          <w:sz w:val="22"/>
          <w:szCs w:val="22"/>
        </w:rPr>
        <w:t>li</w:t>
      </w:r>
      <w:r w:rsidRPr="004C2779">
        <w:rPr>
          <w:color w:val="000000"/>
          <w:spacing w:val="-2"/>
          <w:w w:val="99"/>
          <w:sz w:val="22"/>
          <w:szCs w:val="22"/>
        </w:rPr>
        <w:t>z</w:t>
      </w:r>
      <w:r w:rsidRPr="004C2779">
        <w:rPr>
          <w:color w:val="000000"/>
          <w:spacing w:val="-5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3"/>
          <w:w w:val="99"/>
          <w:sz w:val="22"/>
          <w:szCs w:val="22"/>
        </w:rPr>
        <w:t>t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spacing w:val="-4"/>
          <w:w w:val="99"/>
          <w:sz w:val="22"/>
          <w:szCs w:val="22"/>
        </w:rPr>
        <w:t>p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h</w:t>
      </w:r>
      <w:r w:rsidRPr="004C2779">
        <w:rPr>
          <w:color w:val="000000"/>
          <w:spacing w:val="-5"/>
          <w:w w:val="99"/>
          <w:sz w:val="22"/>
          <w:szCs w:val="22"/>
        </w:rPr>
        <w:t>á</w:t>
      </w:r>
      <w:r w:rsidRPr="004C2779">
        <w:rPr>
          <w:color w:val="000000"/>
          <w:spacing w:val="-6"/>
          <w:w w:val="99"/>
          <w:sz w:val="22"/>
          <w:szCs w:val="22"/>
        </w:rPr>
        <w:t>b</w:t>
      </w:r>
      <w:r w:rsidRPr="004C2779">
        <w:rPr>
          <w:color w:val="000000"/>
          <w:spacing w:val="-3"/>
          <w:w w:val="99"/>
          <w:sz w:val="22"/>
          <w:szCs w:val="22"/>
        </w:rPr>
        <w:t>il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6"/>
          <w:w w:val="99"/>
          <w:sz w:val="22"/>
          <w:szCs w:val="22"/>
        </w:rPr>
        <w:t>t</w:t>
      </w:r>
      <w:r w:rsidRPr="004C2779">
        <w:rPr>
          <w:color w:val="000000"/>
          <w:spacing w:val="-4"/>
          <w:w w:val="99"/>
          <w:sz w:val="22"/>
          <w:szCs w:val="22"/>
        </w:rPr>
        <w:t>od</w:t>
      </w:r>
      <w:r w:rsidRPr="004C2779">
        <w:rPr>
          <w:color w:val="000000"/>
          <w:spacing w:val="-5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spacing w:val="-5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6"/>
          <w:w w:val="99"/>
          <w:sz w:val="22"/>
          <w:szCs w:val="22"/>
        </w:rPr>
        <w:t>ns</w:t>
      </w:r>
      <w:r w:rsidRPr="004C2779">
        <w:rPr>
          <w:color w:val="000000"/>
          <w:spacing w:val="-3"/>
          <w:w w:val="99"/>
          <w:sz w:val="22"/>
          <w:szCs w:val="22"/>
        </w:rPr>
        <w:t>t</w:t>
      </w:r>
      <w:r w:rsidRPr="004C2779">
        <w:rPr>
          <w:color w:val="000000"/>
          <w:spacing w:val="-5"/>
          <w:w w:val="99"/>
          <w:sz w:val="22"/>
          <w:szCs w:val="22"/>
        </w:rPr>
        <w:t>a</w:t>
      </w:r>
      <w:r w:rsidRPr="004C2779">
        <w:rPr>
          <w:color w:val="000000"/>
          <w:spacing w:val="-3"/>
          <w:w w:val="99"/>
          <w:sz w:val="22"/>
          <w:szCs w:val="22"/>
        </w:rPr>
        <w:t>l</w:t>
      </w:r>
      <w:r w:rsidRPr="004C2779">
        <w:rPr>
          <w:color w:val="000000"/>
          <w:spacing w:val="-5"/>
          <w:w w:val="99"/>
          <w:sz w:val="22"/>
          <w:szCs w:val="22"/>
        </w:rPr>
        <w:t>aç</w:t>
      </w:r>
      <w:r w:rsidRPr="004C2779">
        <w:rPr>
          <w:color w:val="000000"/>
          <w:spacing w:val="-4"/>
          <w:w w:val="99"/>
          <w:sz w:val="22"/>
          <w:szCs w:val="22"/>
        </w:rPr>
        <w:t>õ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s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q</w:t>
      </w:r>
      <w:r w:rsidRPr="004C2779">
        <w:rPr>
          <w:color w:val="000000"/>
          <w:spacing w:val="-6"/>
          <w:w w:val="99"/>
          <w:sz w:val="22"/>
          <w:szCs w:val="22"/>
        </w:rPr>
        <w:t>u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p</w:t>
      </w:r>
      <w:r w:rsidRPr="004C2779">
        <w:rPr>
          <w:color w:val="000000"/>
          <w:spacing w:val="-5"/>
          <w:w w:val="99"/>
          <w:sz w:val="22"/>
          <w:szCs w:val="22"/>
        </w:rPr>
        <w:t>a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6"/>
          <w:w w:val="99"/>
          <w:sz w:val="22"/>
          <w:szCs w:val="22"/>
        </w:rPr>
        <w:t>n</w:t>
      </w:r>
      <w:r w:rsidRPr="004C2779">
        <w:rPr>
          <w:color w:val="000000"/>
          <w:spacing w:val="-3"/>
          <w:w w:val="99"/>
          <w:sz w:val="22"/>
          <w:szCs w:val="22"/>
        </w:rPr>
        <w:t>t</w:t>
      </w:r>
      <w:r w:rsidRPr="004C2779">
        <w:rPr>
          <w:color w:val="000000"/>
          <w:spacing w:val="-4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sup</w:t>
      </w:r>
      <w:r w:rsidRPr="004C2779">
        <w:rPr>
          <w:color w:val="000000"/>
          <w:spacing w:val="-5"/>
          <w:w w:val="99"/>
          <w:sz w:val="22"/>
          <w:szCs w:val="22"/>
        </w:rPr>
        <w:t>r</w:t>
      </w:r>
      <w:r w:rsidRPr="004C2779">
        <w:rPr>
          <w:color w:val="000000"/>
          <w:spacing w:val="-6"/>
          <w:w w:val="99"/>
          <w:sz w:val="22"/>
          <w:szCs w:val="22"/>
        </w:rPr>
        <w:t>i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n</w:t>
      </w:r>
      <w:r w:rsidRPr="004C2779">
        <w:rPr>
          <w:color w:val="000000"/>
          <w:spacing w:val="-6"/>
          <w:w w:val="99"/>
          <w:sz w:val="22"/>
          <w:szCs w:val="22"/>
        </w:rPr>
        <w:t>t</w:t>
      </w:r>
      <w:r w:rsidRPr="004C2779">
        <w:rPr>
          <w:color w:val="000000"/>
          <w:spacing w:val="-4"/>
          <w:w w:val="99"/>
          <w:sz w:val="22"/>
          <w:szCs w:val="22"/>
        </w:rPr>
        <w:t>os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6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n</w:t>
      </w:r>
      <w:r w:rsidRPr="004C2779">
        <w:rPr>
          <w:color w:val="000000"/>
          <w:spacing w:val="-5"/>
          <w:w w:val="99"/>
          <w:sz w:val="22"/>
          <w:szCs w:val="22"/>
        </w:rPr>
        <w:t>f</w:t>
      </w:r>
      <w:r w:rsidRPr="004C2779">
        <w:rPr>
          <w:color w:val="000000"/>
          <w:spacing w:val="-4"/>
          <w:w w:val="99"/>
          <w:sz w:val="22"/>
          <w:szCs w:val="22"/>
        </w:rPr>
        <w:t>o</w:t>
      </w:r>
      <w:r w:rsidRPr="004C2779">
        <w:rPr>
          <w:color w:val="000000"/>
          <w:spacing w:val="-5"/>
          <w:w w:val="99"/>
          <w:sz w:val="22"/>
          <w:szCs w:val="22"/>
        </w:rPr>
        <w:t>r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spacing w:val="-5"/>
          <w:w w:val="99"/>
          <w:sz w:val="22"/>
          <w:szCs w:val="22"/>
        </w:rPr>
        <w:t>aç</w:t>
      </w:r>
      <w:r w:rsidRPr="004C2779">
        <w:rPr>
          <w:color w:val="000000"/>
          <w:spacing w:val="-4"/>
          <w:w w:val="99"/>
          <w:sz w:val="22"/>
          <w:szCs w:val="22"/>
        </w:rPr>
        <w:t>õ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 e</w:t>
      </w:r>
      <w:r w:rsidRPr="004C2779">
        <w:rPr>
          <w:color w:val="000000"/>
          <w:spacing w:val="-7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do</w:t>
      </w:r>
      <w:r w:rsidRPr="004C2779">
        <w:rPr>
          <w:color w:val="000000"/>
          <w:spacing w:val="-5"/>
          <w:w w:val="99"/>
          <w:sz w:val="22"/>
          <w:szCs w:val="22"/>
        </w:rPr>
        <w:t>c</w:t>
      </w:r>
      <w:r w:rsidRPr="004C2779">
        <w:rPr>
          <w:color w:val="000000"/>
          <w:spacing w:val="-4"/>
          <w:w w:val="99"/>
          <w:sz w:val="22"/>
          <w:szCs w:val="22"/>
        </w:rPr>
        <w:t>u</w:t>
      </w:r>
      <w:r w:rsidRPr="004C2779">
        <w:rPr>
          <w:color w:val="000000"/>
          <w:spacing w:val="-3"/>
          <w:w w:val="99"/>
          <w:sz w:val="22"/>
          <w:szCs w:val="22"/>
        </w:rPr>
        <w:t>m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6"/>
          <w:w w:val="99"/>
          <w:sz w:val="22"/>
          <w:szCs w:val="22"/>
        </w:rPr>
        <w:t>n</w:t>
      </w:r>
      <w:r w:rsidRPr="004C2779">
        <w:rPr>
          <w:color w:val="000000"/>
          <w:spacing w:val="-3"/>
          <w:w w:val="99"/>
          <w:sz w:val="22"/>
          <w:szCs w:val="22"/>
        </w:rPr>
        <w:t>t</w:t>
      </w:r>
      <w:r w:rsidRPr="004C2779">
        <w:rPr>
          <w:color w:val="000000"/>
          <w:spacing w:val="-4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8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n</w:t>
      </w:r>
      <w:r w:rsidRPr="004C2779">
        <w:rPr>
          <w:color w:val="000000"/>
          <w:spacing w:val="-5"/>
          <w:w w:val="99"/>
          <w:sz w:val="22"/>
          <w:szCs w:val="22"/>
        </w:rPr>
        <w:t>ece</w:t>
      </w:r>
      <w:r w:rsidRPr="004C2779">
        <w:rPr>
          <w:color w:val="000000"/>
          <w:spacing w:val="-4"/>
          <w:w w:val="99"/>
          <w:sz w:val="22"/>
          <w:szCs w:val="22"/>
        </w:rPr>
        <w:t>ss</w:t>
      </w:r>
      <w:r w:rsidRPr="004C2779">
        <w:rPr>
          <w:color w:val="000000"/>
          <w:spacing w:val="-5"/>
          <w:w w:val="99"/>
          <w:sz w:val="22"/>
          <w:szCs w:val="22"/>
        </w:rPr>
        <w:t>ár</w:t>
      </w:r>
      <w:r w:rsidRPr="004C2779">
        <w:rPr>
          <w:color w:val="000000"/>
          <w:spacing w:val="-6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pacing w:val="-7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p</w:t>
      </w:r>
      <w:r w:rsidRPr="004C2779">
        <w:rPr>
          <w:color w:val="000000"/>
          <w:spacing w:val="-5"/>
          <w:w w:val="99"/>
          <w:sz w:val="22"/>
          <w:szCs w:val="22"/>
        </w:rPr>
        <w:t>erfe</w:t>
      </w:r>
      <w:r w:rsidRPr="004C2779">
        <w:rPr>
          <w:color w:val="000000"/>
          <w:spacing w:val="-3"/>
          <w:w w:val="99"/>
          <w:sz w:val="22"/>
          <w:szCs w:val="22"/>
        </w:rPr>
        <w:t>it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7"/>
          <w:sz w:val="22"/>
          <w:szCs w:val="22"/>
        </w:rPr>
        <w:t xml:space="preserve"> </w:t>
      </w:r>
      <w:r w:rsidRPr="004C2779">
        <w:rPr>
          <w:color w:val="000000"/>
          <w:spacing w:val="-7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5"/>
          <w:w w:val="99"/>
          <w:sz w:val="22"/>
          <w:szCs w:val="22"/>
        </w:rPr>
        <w:t>ec</w:t>
      </w:r>
      <w:r w:rsidRPr="004C2779">
        <w:rPr>
          <w:color w:val="000000"/>
          <w:spacing w:val="-4"/>
          <w:w w:val="99"/>
          <w:sz w:val="22"/>
          <w:szCs w:val="22"/>
        </w:rPr>
        <w:t>u</w:t>
      </w:r>
      <w:r w:rsidRPr="004C2779">
        <w:rPr>
          <w:color w:val="000000"/>
          <w:spacing w:val="-5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9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do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8"/>
          <w:sz w:val="22"/>
          <w:szCs w:val="22"/>
        </w:rPr>
        <w:t xml:space="preserve"> </w:t>
      </w:r>
      <w:r w:rsidRPr="004C2779">
        <w:rPr>
          <w:color w:val="000000"/>
          <w:spacing w:val="-6"/>
          <w:w w:val="99"/>
          <w:sz w:val="22"/>
          <w:szCs w:val="22"/>
        </w:rPr>
        <w:t>s</w:t>
      </w:r>
      <w:r w:rsidRPr="004C2779">
        <w:rPr>
          <w:color w:val="000000"/>
          <w:spacing w:val="-5"/>
          <w:w w:val="99"/>
          <w:sz w:val="22"/>
          <w:szCs w:val="22"/>
        </w:rPr>
        <w:t>er</w:t>
      </w:r>
      <w:r w:rsidRPr="004C2779">
        <w:rPr>
          <w:color w:val="000000"/>
          <w:spacing w:val="-4"/>
          <w:w w:val="99"/>
          <w:sz w:val="22"/>
          <w:szCs w:val="22"/>
        </w:rPr>
        <w:t>v</w:t>
      </w:r>
      <w:r w:rsidRPr="004C2779">
        <w:rPr>
          <w:color w:val="000000"/>
          <w:spacing w:val="-3"/>
          <w:w w:val="99"/>
          <w:sz w:val="22"/>
          <w:szCs w:val="22"/>
        </w:rPr>
        <w:t>i</w:t>
      </w:r>
      <w:r w:rsidRPr="004C2779">
        <w:rPr>
          <w:color w:val="000000"/>
          <w:spacing w:val="-5"/>
          <w:w w:val="99"/>
          <w:sz w:val="22"/>
          <w:szCs w:val="22"/>
        </w:rPr>
        <w:t>ç</w:t>
      </w:r>
      <w:r w:rsidRPr="004C2779">
        <w:rPr>
          <w:color w:val="000000"/>
          <w:spacing w:val="-4"/>
          <w:w w:val="99"/>
          <w:sz w:val="22"/>
          <w:szCs w:val="22"/>
        </w:rPr>
        <w:t>os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lastRenderedPageBreak/>
        <w:t>6.2.3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fac</w:t>
      </w:r>
      <w:r w:rsidRPr="004C2779">
        <w:rPr>
          <w:color w:val="000000"/>
          <w:w w:val="99"/>
          <w:sz w:val="22"/>
          <w:szCs w:val="22"/>
        </w:rPr>
        <w:t>ilit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ace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éc</w:t>
      </w:r>
      <w:r w:rsidRPr="004C2779">
        <w:rPr>
          <w:color w:val="000000"/>
          <w:w w:val="99"/>
          <w:sz w:val="22"/>
          <w:szCs w:val="22"/>
        </w:rPr>
        <w:t>ni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à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áre</w:t>
      </w:r>
      <w:r w:rsidRPr="004C2779">
        <w:rPr>
          <w:color w:val="000000"/>
          <w:w w:val="99"/>
          <w:sz w:val="22"/>
          <w:szCs w:val="22"/>
        </w:rPr>
        <w:t>as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lho,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ist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os, do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</w:t>
      </w:r>
      <w:r w:rsidRPr="004C2779">
        <w:rPr>
          <w:color w:val="000000"/>
          <w:spacing w:val="-2"/>
          <w:w w:val="99"/>
          <w:sz w:val="22"/>
          <w:szCs w:val="22"/>
        </w:rPr>
        <w:t>ár</w:t>
      </w:r>
      <w:r w:rsidRPr="004C2779">
        <w:rPr>
          <w:color w:val="000000"/>
          <w:w w:val="99"/>
          <w:sz w:val="22"/>
          <w:szCs w:val="22"/>
        </w:rPr>
        <w:t>ias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lhos;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6.2.4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biliz</w:t>
      </w:r>
      <w:r w:rsidRPr="004C2779">
        <w:rPr>
          <w:color w:val="000000"/>
          <w:spacing w:val="-2"/>
          <w:w w:val="99"/>
          <w:sz w:val="22"/>
          <w:szCs w:val="22"/>
        </w:rPr>
        <w:t>ar-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supe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vis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o,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ole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utiliz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li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do, 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lusiv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: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6.2.4.1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quina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ção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6.2.4.2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“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ck</w:t>
      </w:r>
      <w:r w:rsidRPr="004C2779">
        <w:rPr>
          <w:color w:val="000000"/>
          <w:spacing w:val="-2"/>
          <w:w w:val="99"/>
          <w:sz w:val="22"/>
          <w:szCs w:val="22"/>
        </w:rPr>
        <w:t>-</w:t>
      </w:r>
      <w:r w:rsidRPr="004C2779">
        <w:rPr>
          <w:color w:val="000000"/>
          <w:w w:val="99"/>
          <w:sz w:val="22"/>
          <w:szCs w:val="22"/>
        </w:rPr>
        <w:t>ups”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tis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z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nç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omo 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rec</w:t>
      </w:r>
      <w:r w:rsidRPr="004C2779">
        <w:rPr>
          <w:color w:val="000000"/>
          <w:w w:val="99"/>
          <w:sz w:val="22"/>
          <w:szCs w:val="22"/>
        </w:rPr>
        <w:t>up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lha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quin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6.2.4.3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ilo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bsoluto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éc</w:t>
      </w:r>
      <w:r w:rsidRPr="004C2779">
        <w:rPr>
          <w:color w:val="000000"/>
          <w:w w:val="99"/>
          <w:sz w:val="22"/>
          <w:szCs w:val="22"/>
        </w:rPr>
        <w:t>ni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 pod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oduzir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fo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er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ópi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mod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los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io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um,</w:t>
      </w:r>
      <w:r w:rsidRPr="004C2779">
        <w:rPr>
          <w:color w:val="000000"/>
          <w:spacing w:val="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biliz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ndo- se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us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vido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postos.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SÉTI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ON</w:t>
      </w:r>
      <w:r w:rsidRPr="004C2779">
        <w:rPr>
          <w:bCs/>
          <w:color w:val="000000"/>
          <w:spacing w:val="-2"/>
          <w:w w:val="99"/>
          <w:sz w:val="22"/>
          <w:szCs w:val="22"/>
        </w:rPr>
        <w:t>TR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Cs/>
          <w:color w:val="000000"/>
          <w:spacing w:val="-2"/>
          <w:w w:val="99"/>
          <w:sz w:val="22"/>
          <w:szCs w:val="22"/>
        </w:rPr>
        <w:t>T</w:t>
      </w:r>
      <w:r w:rsidRPr="004C2779">
        <w:rPr>
          <w:bCs/>
          <w:color w:val="000000"/>
          <w:w w:val="99"/>
          <w:sz w:val="22"/>
          <w:szCs w:val="22"/>
        </w:rPr>
        <w:t>ADA</w:t>
      </w:r>
      <w:r w:rsidRPr="004C2779">
        <w:rPr>
          <w:b/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ica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todos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ônus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ig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cer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L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isla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 xml:space="preserve">o </w:t>
      </w:r>
      <w:r w:rsidRPr="004C2779">
        <w:rPr>
          <w:color w:val="000000"/>
          <w:spacing w:val="-3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Tr</w:t>
      </w:r>
      <w:r w:rsidRPr="004C2779">
        <w:rPr>
          <w:color w:val="000000"/>
          <w:w w:val="99"/>
          <w:sz w:val="22"/>
          <w:szCs w:val="22"/>
        </w:rPr>
        <w:t>ibut</w:t>
      </w:r>
      <w:r w:rsidRPr="004C2779">
        <w:rPr>
          <w:color w:val="000000"/>
          <w:spacing w:val="-2"/>
          <w:w w:val="99"/>
          <w:sz w:val="22"/>
          <w:szCs w:val="22"/>
        </w:rPr>
        <w:t>ár</w:t>
      </w:r>
      <w:r w:rsidRPr="004C2779">
        <w:rPr>
          <w:color w:val="000000"/>
          <w:w w:val="99"/>
          <w:sz w:val="22"/>
          <w:szCs w:val="22"/>
        </w:rPr>
        <w:t>ia,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Civil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Com</w:t>
      </w:r>
      <w:r w:rsidRPr="004C2779">
        <w:rPr>
          <w:color w:val="000000"/>
          <w:spacing w:val="-2"/>
          <w:w w:val="99"/>
          <w:sz w:val="22"/>
          <w:szCs w:val="22"/>
        </w:rPr>
        <w:t>erc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vig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ind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todos 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juízos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título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aus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Terce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tude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 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on</w:t>
      </w:r>
      <w:r w:rsidRPr="004C2779">
        <w:rPr>
          <w:bCs/>
          <w:color w:val="000000"/>
          <w:spacing w:val="-2"/>
          <w:w w:val="99"/>
          <w:sz w:val="22"/>
          <w:szCs w:val="22"/>
        </w:rPr>
        <w:t>tr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Cs/>
          <w:color w:val="000000"/>
          <w:spacing w:val="-2"/>
          <w:w w:val="99"/>
          <w:sz w:val="22"/>
          <w:szCs w:val="22"/>
        </w:rPr>
        <w:t>t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si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us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s;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7.2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bCs/>
          <w:color w:val="000000"/>
          <w:spacing w:val="-5"/>
          <w:w w:val="99"/>
          <w:sz w:val="22"/>
          <w:szCs w:val="22"/>
        </w:rPr>
        <w:t>m</w:t>
      </w:r>
      <w:r w:rsidRPr="004C2779">
        <w:rPr>
          <w:bCs/>
          <w:color w:val="000000"/>
          <w:w w:val="99"/>
          <w:sz w:val="22"/>
          <w:szCs w:val="22"/>
        </w:rPr>
        <w:t>ul</w:t>
      </w:r>
      <w:r w:rsidRPr="004C2779">
        <w:rPr>
          <w:bCs/>
          <w:color w:val="000000"/>
          <w:spacing w:val="-2"/>
          <w:w w:val="99"/>
          <w:sz w:val="22"/>
          <w:szCs w:val="22"/>
        </w:rPr>
        <w:t>t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/>
          <w:bCs/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lude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subit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5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uir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imp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24"/>
          <w:sz w:val="22"/>
          <w:szCs w:val="22"/>
        </w:rPr>
        <w:t xml:space="preserve"> o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 xml:space="preserve"> 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inda unil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plique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outr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vist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</w:t>
      </w:r>
      <w:r w:rsidR="004C2779" w:rsidRPr="004C2779">
        <w:rPr>
          <w:color w:val="000000"/>
          <w:w w:val="99"/>
          <w:sz w:val="22"/>
          <w:szCs w:val="22"/>
        </w:rPr>
        <w:t xml:space="preserve"> Federal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nº</w:t>
      </w:r>
      <w:r w:rsidR="004C2779" w:rsidRPr="004C2779">
        <w:rPr>
          <w:color w:val="000000"/>
          <w:w w:val="99"/>
          <w:sz w:val="22"/>
          <w:szCs w:val="22"/>
        </w:rPr>
        <w:t>.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8.666/93;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7.3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w w:val="99"/>
          <w:sz w:val="22"/>
          <w:szCs w:val="22"/>
        </w:rPr>
        <w:t>não</w:t>
      </w:r>
      <w:r w:rsidRPr="004C2779">
        <w:rPr>
          <w:bCs/>
          <w:color w:val="000000"/>
          <w:spacing w:val="-13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e</w:t>
      </w:r>
      <w:r w:rsidRPr="004C2779">
        <w:rPr>
          <w:bCs/>
          <w:color w:val="000000"/>
          <w:w w:val="99"/>
          <w:sz w:val="22"/>
          <w:szCs w:val="22"/>
        </w:rPr>
        <w:t>x</w:t>
      </w:r>
      <w:r w:rsidRPr="004C2779">
        <w:rPr>
          <w:bCs/>
          <w:color w:val="000000"/>
          <w:spacing w:val="-2"/>
          <w:w w:val="99"/>
          <w:sz w:val="22"/>
          <w:szCs w:val="22"/>
        </w:rPr>
        <w:t>ec</w:t>
      </w:r>
      <w:r w:rsidRPr="004C2779">
        <w:rPr>
          <w:bCs/>
          <w:color w:val="000000"/>
          <w:w w:val="99"/>
          <w:sz w:val="22"/>
          <w:szCs w:val="22"/>
        </w:rPr>
        <w:t>u</w:t>
      </w:r>
      <w:r w:rsidRPr="004C2779">
        <w:rPr>
          <w:bCs/>
          <w:color w:val="000000"/>
          <w:spacing w:val="-2"/>
          <w:w w:val="99"/>
          <w:sz w:val="22"/>
          <w:szCs w:val="22"/>
        </w:rPr>
        <w:t>ç</w:t>
      </w:r>
      <w:r w:rsidRPr="004C2779">
        <w:rPr>
          <w:bCs/>
          <w:color w:val="000000"/>
          <w:w w:val="99"/>
          <w:sz w:val="22"/>
          <w:szCs w:val="22"/>
        </w:rPr>
        <w:t>ão</w:t>
      </w:r>
      <w:r w:rsidRPr="004C2779">
        <w:rPr>
          <w:b/>
          <w:bCs/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o</w:t>
      </w:r>
      <w:r w:rsidRPr="004C2779">
        <w:rPr>
          <w:color w:val="000000"/>
          <w:w w:val="99"/>
          <w:sz w:val="22"/>
          <w:szCs w:val="22"/>
        </w:rPr>
        <w:t>bj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-11"/>
          <w:sz w:val="22"/>
          <w:szCs w:val="22"/>
        </w:rPr>
        <w:t xml:space="preserve"> deste instrumento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spacing w:val="-24"/>
          <w:sz w:val="22"/>
          <w:szCs w:val="22"/>
        </w:rPr>
        <w:t>o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spacing w:val="-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rá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pli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ar</w:t>
      </w:r>
      <w:r w:rsidRPr="004C2779">
        <w:rPr>
          <w:color w:val="000000"/>
          <w:spacing w:val="-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à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ON</w:t>
      </w:r>
      <w:r w:rsidRPr="004C2779">
        <w:rPr>
          <w:bCs/>
          <w:color w:val="000000"/>
          <w:spacing w:val="-2"/>
          <w:w w:val="99"/>
          <w:sz w:val="22"/>
          <w:szCs w:val="22"/>
        </w:rPr>
        <w:t>TR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Cs/>
          <w:color w:val="000000"/>
          <w:spacing w:val="-2"/>
          <w:w w:val="99"/>
          <w:sz w:val="22"/>
          <w:szCs w:val="22"/>
        </w:rPr>
        <w:t>T</w:t>
      </w:r>
      <w:r w:rsidRPr="004C2779">
        <w:rPr>
          <w:bCs/>
          <w:color w:val="000000"/>
          <w:w w:val="99"/>
          <w:sz w:val="22"/>
          <w:szCs w:val="22"/>
        </w:rPr>
        <w:t>ADA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uint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s: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7.3.1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dv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7.3.2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Multa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quiv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10</w:t>
      </w:r>
      <w:r w:rsidRPr="004C2779">
        <w:rPr>
          <w:color w:val="000000"/>
          <w:spacing w:val="-2"/>
          <w:w w:val="99"/>
          <w:sz w:val="22"/>
          <w:szCs w:val="22"/>
        </w:rPr>
        <w:t>% (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z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nto)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lor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lob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7.3.3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Susp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junto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ONT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ATANTE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 xml:space="preserve">do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</w:t>
      </w:r>
      <w:r w:rsidR="004C2779" w:rsidRPr="004C2779">
        <w:rPr>
          <w:color w:val="000000"/>
          <w:w w:val="99"/>
          <w:sz w:val="22"/>
          <w:szCs w:val="22"/>
        </w:rPr>
        <w:t xml:space="preserve"> Federal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nº</w:t>
      </w:r>
      <w:r w:rsidR="004C2779" w:rsidRPr="004C2779">
        <w:rPr>
          <w:color w:val="000000"/>
          <w:w w:val="99"/>
          <w:sz w:val="22"/>
          <w:szCs w:val="22"/>
        </w:rPr>
        <w:t>.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8.666/93;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7.3.4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Dec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Inidon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sma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4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spacing w:val="-2"/>
          <w:w w:val="99"/>
          <w:sz w:val="22"/>
          <w:szCs w:val="22"/>
        </w:rPr>
        <w:t>7.4 - 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vist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nos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ac</w:t>
      </w:r>
      <w:r w:rsidRPr="004C2779">
        <w:rPr>
          <w:color w:val="000000"/>
          <w:w w:val="99"/>
          <w:sz w:val="22"/>
          <w:szCs w:val="22"/>
        </w:rPr>
        <w:t>ima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dos,</w:t>
      </w:r>
      <w:r w:rsidRPr="004C2779">
        <w:rPr>
          <w:color w:val="000000"/>
          <w:spacing w:val="2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dmit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ditó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io</w:t>
      </w:r>
      <w:r w:rsidRPr="004C2779">
        <w:rPr>
          <w:color w:val="000000"/>
          <w:spacing w:val="2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mpla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efe</w:t>
      </w:r>
      <w:r w:rsidRPr="004C2779">
        <w:rPr>
          <w:color w:val="000000"/>
          <w:w w:val="99"/>
          <w:sz w:val="22"/>
          <w:szCs w:val="22"/>
        </w:rPr>
        <w:t>sa</w:t>
      </w:r>
      <w:r w:rsidRPr="004C2779">
        <w:rPr>
          <w:color w:val="000000"/>
          <w:spacing w:val="2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 int</w:t>
      </w:r>
      <w:r w:rsidRPr="004C2779">
        <w:rPr>
          <w:color w:val="000000"/>
          <w:spacing w:val="-2"/>
          <w:w w:val="99"/>
          <w:sz w:val="22"/>
          <w:szCs w:val="22"/>
        </w:rPr>
        <w:t>ere</w:t>
      </w:r>
      <w:r w:rsidRPr="004C2779">
        <w:rPr>
          <w:color w:val="000000"/>
          <w:w w:val="99"/>
          <w:sz w:val="22"/>
          <w:szCs w:val="22"/>
        </w:rPr>
        <w:t>ss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tivo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ce</w:t>
      </w:r>
      <w:r w:rsidRPr="004C2779">
        <w:rPr>
          <w:color w:val="000000"/>
          <w:w w:val="99"/>
          <w:sz w:val="22"/>
          <w:szCs w:val="22"/>
        </w:rPr>
        <w:t>sso,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pacing w:val="-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zo</w:t>
      </w:r>
      <w:r w:rsidRPr="004C2779">
        <w:rPr>
          <w:color w:val="000000"/>
          <w:spacing w:val="-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5 </w:t>
      </w:r>
      <w:r w:rsidRPr="004C2779">
        <w:rPr>
          <w:color w:val="000000"/>
          <w:spacing w:val="-2"/>
          <w:w w:val="99"/>
          <w:sz w:val="22"/>
          <w:szCs w:val="22"/>
        </w:rPr>
        <w:t>(c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o)</w:t>
      </w:r>
      <w:r w:rsidRPr="004C2779">
        <w:rPr>
          <w:color w:val="000000"/>
          <w:spacing w:val="-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út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ceçã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de </w:t>
      </w:r>
      <w:r w:rsidR="004C2779" w:rsidRPr="004C2779">
        <w:rPr>
          <w:color w:val="000000"/>
          <w:w w:val="99"/>
          <w:sz w:val="22"/>
          <w:szCs w:val="22"/>
        </w:rPr>
        <w:t>d</w:t>
      </w:r>
      <w:r w:rsidR="004C2779" w:rsidRPr="004C2779">
        <w:rPr>
          <w:color w:val="000000"/>
          <w:spacing w:val="-2"/>
          <w:w w:val="99"/>
          <w:sz w:val="22"/>
          <w:szCs w:val="22"/>
        </w:rPr>
        <w:t>ec</w:t>
      </w:r>
      <w:r w:rsidR="004C2779" w:rsidRPr="004C2779">
        <w:rPr>
          <w:color w:val="000000"/>
          <w:w w:val="99"/>
          <w:sz w:val="22"/>
          <w:szCs w:val="22"/>
        </w:rPr>
        <w:t>l</w:t>
      </w:r>
      <w:r w:rsidR="004C2779" w:rsidRPr="004C2779">
        <w:rPr>
          <w:color w:val="000000"/>
          <w:spacing w:val="-2"/>
          <w:w w:val="99"/>
          <w:sz w:val="22"/>
          <w:szCs w:val="22"/>
        </w:rPr>
        <w:t>a</w:t>
      </w:r>
      <w:r w:rsidR="004C2779" w:rsidRPr="004C2779">
        <w:rPr>
          <w:color w:val="000000"/>
          <w:w w:val="99"/>
          <w:sz w:val="22"/>
          <w:szCs w:val="22"/>
        </w:rPr>
        <w:t>r</w:t>
      </w:r>
      <w:r w:rsidR="004C2779" w:rsidRPr="004C2779">
        <w:rPr>
          <w:color w:val="000000"/>
          <w:spacing w:val="-2"/>
          <w:w w:val="99"/>
          <w:sz w:val="22"/>
          <w:szCs w:val="22"/>
        </w:rPr>
        <w:t>açã</w:t>
      </w:r>
      <w:r w:rsidR="004C2779" w:rsidRPr="004C2779">
        <w:rPr>
          <w:color w:val="000000"/>
          <w:w w:val="99"/>
          <w:sz w:val="22"/>
          <w:szCs w:val="22"/>
        </w:rPr>
        <w:t>o</w:t>
      </w:r>
      <w:r w:rsidR="004C2779" w:rsidRPr="004C2779">
        <w:rPr>
          <w:color w:val="000000"/>
          <w:sz w:val="22"/>
          <w:szCs w:val="22"/>
        </w:rPr>
        <w:t xml:space="preserve"> </w:t>
      </w:r>
      <w:proofErr w:type="gramStart"/>
      <w:r w:rsidR="004C2779" w:rsidRPr="004C2779">
        <w:rPr>
          <w:color w:val="000000"/>
          <w:spacing w:val="-25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inidon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proofErr w:type="gramEnd"/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hipót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é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fac</w:t>
      </w:r>
      <w:r w:rsidRPr="004C2779">
        <w:rPr>
          <w:color w:val="000000"/>
          <w:w w:val="99"/>
          <w:sz w:val="22"/>
          <w:szCs w:val="22"/>
        </w:rPr>
        <w:t>ult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w w:val="99"/>
          <w:sz w:val="22"/>
          <w:szCs w:val="22"/>
        </w:rPr>
        <w:t>fe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zo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10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(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z)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da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tura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OIT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AV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Ã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8.1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pod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indido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unil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mig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velm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judi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 nos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uint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sos: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8.1.1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ecre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ç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ê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soli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liquid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dissolu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da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irma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individu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8.1.2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ial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modi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utu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13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6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 xml:space="preserve">m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judique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ex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juízo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8.1.3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Nã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ump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uma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ig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qui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ssumid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8.2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unil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al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liz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8.3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D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unil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te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pacing w:val="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niz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</w:t>
      </w:r>
      <w:r w:rsidRPr="004C2779">
        <w:rPr>
          <w:bCs/>
          <w:color w:val="000000"/>
          <w:w w:val="99"/>
          <w:sz w:val="22"/>
          <w:szCs w:val="22"/>
        </w:rPr>
        <w:t>AT</w:t>
      </w:r>
      <w:r w:rsidRPr="004C2779">
        <w:rPr>
          <w:bCs/>
          <w:color w:val="000000"/>
          <w:spacing w:val="-2"/>
          <w:w w:val="99"/>
          <w:sz w:val="22"/>
          <w:szCs w:val="22"/>
        </w:rPr>
        <w:t>ADA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 xml:space="preserve">nte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4C2779">
        <w:rPr>
          <w:bCs/>
          <w:color w:val="000000"/>
          <w:spacing w:val="2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pa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am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rvi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té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ta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mo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inda 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fa</w:t>
      </w:r>
      <w:r w:rsidRPr="004C2779">
        <w:rPr>
          <w:color w:val="000000"/>
          <w:w w:val="99"/>
          <w:sz w:val="22"/>
          <w:szCs w:val="22"/>
        </w:rPr>
        <w:t>tur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la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-1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à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qualqu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lor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 ind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niz</w:t>
      </w:r>
      <w:r w:rsidRPr="004C2779">
        <w:rPr>
          <w:color w:val="000000"/>
          <w:spacing w:val="-2"/>
          <w:w w:val="99"/>
          <w:sz w:val="22"/>
          <w:szCs w:val="22"/>
        </w:rPr>
        <w:t>açã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lquer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="004C2779" w:rsidRPr="004C2779">
        <w:rPr>
          <w:color w:val="000000"/>
          <w:w w:val="99"/>
          <w:sz w:val="22"/>
          <w:szCs w:val="22"/>
        </w:rPr>
        <w:t>título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N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AD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9.1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DA</w:t>
      </w:r>
      <w:r w:rsidRPr="004C2779">
        <w:rPr>
          <w:bCs/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ig</w:t>
      </w:r>
      <w:r w:rsidRPr="004C2779">
        <w:rPr>
          <w:color w:val="000000"/>
          <w:spacing w:val="-2"/>
          <w:w w:val="99"/>
          <w:sz w:val="22"/>
          <w:szCs w:val="22"/>
        </w:rPr>
        <w:t>ar-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e-</w:t>
      </w:r>
      <w:r w:rsidRPr="004C2779">
        <w:rPr>
          <w:color w:val="000000"/>
          <w:w w:val="99"/>
          <w:sz w:val="22"/>
          <w:szCs w:val="22"/>
        </w:rPr>
        <w:t>á</w:t>
      </w:r>
      <w:r w:rsidRPr="004C2779">
        <w:rPr>
          <w:color w:val="000000"/>
          <w:spacing w:val="-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obse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sso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emp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do,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 xml:space="preserve">ste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le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isla</w:t>
      </w:r>
      <w:r w:rsidRPr="004C2779">
        <w:rPr>
          <w:color w:val="000000"/>
          <w:spacing w:val="-2"/>
          <w:w w:val="99"/>
          <w:sz w:val="22"/>
          <w:szCs w:val="22"/>
        </w:rPr>
        <w:t>çã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spe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previd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ár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1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1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lhistas, 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lastRenderedPageBreak/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</w:t>
      </w:r>
      <w:r w:rsidRPr="004C2779">
        <w:rPr>
          <w:bCs/>
          <w:color w:val="000000"/>
          <w:w w:val="99"/>
          <w:sz w:val="22"/>
          <w:szCs w:val="22"/>
        </w:rPr>
        <w:t>DA</w:t>
      </w:r>
      <w:r w:rsidRPr="004C2779">
        <w:rPr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tais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9.2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z w:val="22"/>
          <w:szCs w:val="22"/>
        </w:rPr>
        <w:t xml:space="preserve"> O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ANTE</w:t>
      </w:r>
      <w:r w:rsidRPr="004C2779">
        <w:rPr>
          <w:color w:val="000000"/>
          <w:w w:val="99"/>
          <w:sz w:val="22"/>
          <w:szCs w:val="22"/>
        </w:rPr>
        <w:t xml:space="preserve"> n</w:t>
      </w:r>
      <w:r w:rsidRPr="004C2779">
        <w:rPr>
          <w:color w:val="000000"/>
          <w:spacing w:val="-2"/>
          <w:w w:val="99"/>
          <w:sz w:val="22"/>
          <w:szCs w:val="22"/>
        </w:rPr>
        <w:t>ã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possui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vín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ulo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tí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io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-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da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ADA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="00007095" w:rsidRPr="004C2779">
        <w:rPr>
          <w:b/>
          <w:bCs/>
          <w:color w:val="000000"/>
          <w:w w:val="99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IS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P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OSI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Ç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ÕES</w:t>
      </w:r>
      <w:r w:rsidRPr="004C2779">
        <w:rPr>
          <w:b/>
          <w:bCs/>
          <w:color w:val="000000"/>
          <w:spacing w:val="1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3"/>
          <w:w w:val="99"/>
          <w:sz w:val="22"/>
          <w:szCs w:val="22"/>
          <w:u w:val="single"/>
        </w:rPr>
        <w:t>G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E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RA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IS: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10.1 –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Cs/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a-</w:t>
      </w:r>
      <w:r w:rsidRPr="004C2779">
        <w:rPr>
          <w:color w:val="000000"/>
          <w:w w:val="99"/>
          <w:sz w:val="22"/>
          <w:szCs w:val="22"/>
        </w:rPr>
        <w:t>se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25"/>
          <w:sz w:val="22"/>
          <w:szCs w:val="22"/>
        </w:rPr>
        <w:t>t</w:t>
      </w:r>
      <w:r w:rsidRPr="004C2779">
        <w:rPr>
          <w:color w:val="000000"/>
          <w:w w:val="99"/>
          <w:sz w:val="22"/>
          <w:szCs w:val="22"/>
        </w:rPr>
        <w:t>odos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2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sua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 xml:space="preserve">oposta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;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10.2 -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</w:t>
      </w:r>
      <w:r w:rsidRPr="004C2779">
        <w:rPr>
          <w:bCs/>
          <w:color w:val="000000"/>
          <w:w w:val="99"/>
          <w:sz w:val="22"/>
          <w:szCs w:val="22"/>
        </w:rPr>
        <w:t>O</w:t>
      </w:r>
      <w:r w:rsidRPr="004C2779">
        <w:rPr>
          <w:bCs/>
          <w:color w:val="000000"/>
          <w:spacing w:val="-2"/>
          <w:w w:val="99"/>
          <w:sz w:val="22"/>
          <w:szCs w:val="22"/>
        </w:rPr>
        <w:t>N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RA</w:t>
      </w:r>
      <w:r w:rsidRPr="004C2779">
        <w:rPr>
          <w:bCs/>
          <w:color w:val="000000"/>
          <w:w w:val="99"/>
          <w:sz w:val="22"/>
          <w:szCs w:val="22"/>
        </w:rPr>
        <w:t>T</w:t>
      </w:r>
      <w:r w:rsidRPr="004C2779">
        <w:rPr>
          <w:bCs/>
          <w:color w:val="000000"/>
          <w:spacing w:val="-2"/>
          <w:w w:val="99"/>
          <w:sz w:val="22"/>
          <w:szCs w:val="22"/>
        </w:rPr>
        <w:t>AD</w:t>
      </w:r>
      <w:r w:rsidRPr="004C2779">
        <w:rPr>
          <w:bCs/>
          <w:color w:val="000000"/>
          <w:w w:val="99"/>
          <w:sz w:val="22"/>
          <w:szCs w:val="22"/>
        </w:rPr>
        <w:t>A</w:t>
      </w:r>
      <w:r w:rsidRPr="004C2779">
        <w:rPr>
          <w:bCs/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ssume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lusiva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spons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bilid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umprim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 tod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 ob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j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tu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za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lhist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p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vid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ár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ivil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ou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l,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xistindo</w:t>
      </w:r>
      <w:r w:rsidRPr="004C2779">
        <w:rPr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solid</w:t>
      </w:r>
      <w:r w:rsidRPr="004C2779">
        <w:rPr>
          <w:color w:val="000000"/>
          <w:spacing w:val="-5"/>
          <w:w w:val="99"/>
          <w:sz w:val="22"/>
          <w:szCs w:val="22"/>
        </w:rPr>
        <w:t>a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bCs/>
          <w:color w:val="000000"/>
          <w:spacing w:val="-2"/>
          <w:w w:val="99"/>
          <w:sz w:val="22"/>
          <w:szCs w:val="22"/>
        </w:rPr>
        <w:t>CONTRATANTE</w:t>
      </w:r>
      <w:r w:rsidRPr="004C2779">
        <w:rPr>
          <w:b/>
          <w:bCs/>
          <w:color w:val="000000"/>
          <w:spacing w:val="19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tiv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2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os,</w:t>
      </w:r>
      <w:r w:rsidRPr="004C2779">
        <w:rPr>
          <w:color w:val="000000"/>
          <w:spacing w:val="21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lusive</w:t>
      </w:r>
      <w:r w:rsidRPr="004C2779">
        <w:rPr>
          <w:color w:val="000000"/>
          <w:spacing w:val="18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os que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dvir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juízos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ca</w:t>
      </w:r>
      <w:r w:rsidRPr="004C2779">
        <w:rPr>
          <w:color w:val="000000"/>
          <w:w w:val="99"/>
          <w:sz w:val="22"/>
          <w:szCs w:val="22"/>
        </w:rPr>
        <w:t>us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</w:t>
      </w:r>
      <w:r w:rsidRPr="004C2779">
        <w:rPr>
          <w:color w:val="000000"/>
          <w:spacing w:val="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ÁU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S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U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LA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É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C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I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M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A</w:t>
      </w:r>
      <w:r w:rsidRPr="004C2779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="004C2779" w:rsidRPr="004C2779">
        <w:rPr>
          <w:b/>
          <w:bCs/>
          <w:color w:val="000000"/>
          <w:w w:val="99"/>
          <w:sz w:val="22"/>
          <w:szCs w:val="22"/>
          <w:u w:val="single"/>
        </w:rPr>
        <w:t>PRIMEIRA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–</w:t>
      </w:r>
      <w:r w:rsidRPr="004C2779">
        <w:rPr>
          <w:b/>
          <w:bCs/>
          <w:color w:val="000000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2"/>
          <w:w w:val="99"/>
          <w:sz w:val="22"/>
          <w:szCs w:val="22"/>
          <w:u w:val="single"/>
        </w:rPr>
        <w:t>D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</w:t>
      </w:r>
      <w:r w:rsidRPr="004C2779">
        <w:rPr>
          <w:b/>
          <w:bCs/>
          <w:color w:val="000000"/>
          <w:spacing w:val="2"/>
          <w:sz w:val="22"/>
          <w:szCs w:val="22"/>
          <w:u w:val="single"/>
        </w:rPr>
        <w:t xml:space="preserve"> </w:t>
      </w:r>
      <w:r w:rsidRPr="004C2779">
        <w:rPr>
          <w:b/>
          <w:bCs/>
          <w:color w:val="000000"/>
          <w:spacing w:val="-4"/>
          <w:w w:val="99"/>
          <w:sz w:val="22"/>
          <w:szCs w:val="22"/>
          <w:u w:val="single"/>
        </w:rPr>
        <w:t>F</w:t>
      </w:r>
      <w:r w:rsidRPr="004C2779">
        <w:rPr>
          <w:b/>
          <w:bCs/>
          <w:color w:val="000000"/>
          <w:w w:val="99"/>
          <w:sz w:val="22"/>
          <w:szCs w:val="22"/>
          <w:u w:val="single"/>
        </w:rPr>
        <w:t>ORO: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w w:val="99"/>
          <w:sz w:val="22"/>
          <w:szCs w:val="22"/>
        </w:rPr>
        <w:t>11.1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–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imir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or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5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ste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4"/>
          <w:sz w:val="22"/>
          <w:szCs w:val="22"/>
        </w:rPr>
        <w:t xml:space="preserve"> </w:t>
      </w:r>
      <w:r w:rsidRPr="004C2779">
        <w:rPr>
          <w:color w:val="000000"/>
          <w:spacing w:val="-3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7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da</w:t>
      </w:r>
      <w:r w:rsidRPr="004C2779">
        <w:rPr>
          <w:color w:val="000000"/>
          <w:spacing w:val="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Com</w:t>
      </w:r>
      <w:r w:rsidRPr="004C2779">
        <w:rPr>
          <w:color w:val="000000"/>
          <w:spacing w:val="-2"/>
          <w:w w:val="99"/>
          <w:sz w:val="22"/>
          <w:szCs w:val="22"/>
        </w:rPr>
        <w:t>arc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3"/>
          <w:sz w:val="22"/>
          <w:szCs w:val="22"/>
        </w:rPr>
        <w:t xml:space="preserve"> de Modelo</w:t>
      </w:r>
      <w:r w:rsidRPr="004C2779">
        <w:rPr>
          <w:sz w:val="22"/>
          <w:szCs w:val="22"/>
        </w:rPr>
        <w:t>/</w:t>
      </w:r>
      <w:r w:rsidR="004C2779" w:rsidRPr="004C2779">
        <w:rPr>
          <w:sz w:val="22"/>
          <w:szCs w:val="22"/>
        </w:rPr>
        <w:t>SC,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nún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ia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xp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ssa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qu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lqu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outro.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por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are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ssim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justos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dos,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ar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c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it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tod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disposi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 xml:space="preserve">s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ec</w:t>
      </w:r>
      <w:r w:rsidRPr="004C2779">
        <w:rPr>
          <w:color w:val="000000"/>
          <w:w w:val="99"/>
          <w:sz w:val="22"/>
          <w:szCs w:val="22"/>
        </w:rPr>
        <w:t>id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pacing w:val="-2"/>
          <w:w w:val="99"/>
          <w:sz w:val="22"/>
          <w:szCs w:val="22"/>
        </w:rPr>
        <w:t>á</w:t>
      </w:r>
      <w:r w:rsidRPr="004C2779">
        <w:rPr>
          <w:color w:val="000000"/>
          <w:w w:val="99"/>
          <w:sz w:val="22"/>
          <w:szCs w:val="22"/>
        </w:rPr>
        <w:t>usul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ont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to,</w:t>
      </w:r>
      <w:r w:rsidRPr="004C2779">
        <w:rPr>
          <w:color w:val="000000"/>
          <w:spacing w:val="26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b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c</w:t>
      </w:r>
      <w:r w:rsidRPr="004C2779">
        <w:rPr>
          <w:color w:val="000000"/>
          <w:w w:val="99"/>
          <w:sz w:val="22"/>
          <w:szCs w:val="22"/>
        </w:rPr>
        <w:t>omo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obs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v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r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lm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nte</w:t>
      </w:r>
      <w:r w:rsidRPr="004C2779">
        <w:rPr>
          <w:color w:val="000000"/>
          <w:spacing w:val="23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out</w:t>
      </w:r>
      <w:r w:rsidRPr="004C2779">
        <w:rPr>
          <w:color w:val="000000"/>
          <w:spacing w:val="-2"/>
          <w:w w:val="99"/>
          <w:sz w:val="22"/>
          <w:szCs w:val="22"/>
        </w:rPr>
        <w:t>ra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24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disposi</w:t>
      </w:r>
      <w:r w:rsidRPr="004C2779">
        <w:rPr>
          <w:color w:val="000000"/>
          <w:spacing w:val="-2"/>
          <w:w w:val="99"/>
          <w:sz w:val="22"/>
          <w:szCs w:val="22"/>
        </w:rPr>
        <w:t>ç</w:t>
      </w:r>
      <w:r w:rsidRPr="004C2779">
        <w:rPr>
          <w:color w:val="000000"/>
          <w:w w:val="99"/>
          <w:sz w:val="22"/>
          <w:szCs w:val="22"/>
        </w:rPr>
        <w:t>õ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 l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g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is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ul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are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p</w:t>
      </w:r>
      <w:r w:rsidRPr="004C2779">
        <w:rPr>
          <w:color w:val="000000"/>
          <w:spacing w:val="-2"/>
          <w:w w:val="99"/>
          <w:sz w:val="22"/>
          <w:szCs w:val="22"/>
        </w:rPr>
        <w:t>er</w:t>
      </w:r>
      <w:r w:rsidRPr="004C2779">
        <w:rPr>
          <w:color w:val="000000"/>
          <w:w w:val="99"/>
          <w:sz w:val="22"/>
          <w:szCs w:val="22"/>
        </w:rPr>
        <w:t>tin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ndo</w:t>
      </w:r>
      <w:r w:rsidRPr="004C2779">
        <w:rPr>
          <w:color w:val="000000"/>
          <w:spacing w:val="-2"/>
          <w:w w:val="99"/>
          <w:sz w:val="22"/>
          <w:szCs w:val="22"/>
        </w:rPr>
        <w:t>-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0</w:t>
      </w:r>
      <w:r w:rsidR="00EC084E" w:rsidRPr="004C2779">
        <w:rPr>
          <w:color w:val="000000"/>
          <w:w w:val="99"/>
          <w:sz w:val="22"/>
          <w:szCs w:val="22"/>
        </w:rPr>
        <w:t>2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(</w:t>
      </w:r>
      <w:r w:rsidR="00EC084E" w:rsidRPr="004C2779">
        <w:rPr>
          <w:color w:val="000000"/>
          <w:spacing w:val="-2"/>
          <w:w w:val="99"/>
          <w:sz w:val="22"/>
          <w:szCs w:val="22"/>
        </w:rPr>
        <w:t>duas</w:t>
      </w:r>
      <w:r w:rsidRPr="004C2779">
        <w:rPr>
          <w:color w:val="000000"/>
          <w:w w:val="99"/>
          <w:sz w:val="22"/>
          <w:szCs w:val="22"/>
        </w:rPr>
        <w:t>)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vi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i</w:t>
      </w:r>
      <w:r w:rsidRPr="004C2779">
        <w:rPr>
          <w:color w:val="000000"/>
          <w:spacing w:val="-4"/>
          <w:w w:val="99"/>
          <w:sz w:val="22"/>
          <w:szCs w:val="22"/>
        </w:rPr>
        <w:t>g</w:t>
      </w:r>
      <w:r w:rsidRPr="004C2779">
        <w:rPr>
          <w:color w:val="000000"/>
          <w:w w:val="99"/>
          <w:sz w:val="22"/>
          <w:szCs w:val="22"/>
        </w:rPr>
        <w:t>u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l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or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e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spacing w:val="-2"/>
          <w:w w:val="99"/>
          <w:sz w:val="22"/>
          <w:szCs w:val="22"/>
        </w:rPr>
        <w:t>f</w:t>
      </w:r>
      <w:r w:rsidRPr="004C2779">
        <w:rPr>
          <w:color w:val="000000"/>
          <w:w w:val="99"/>
          <w:sz w:val="22"/>
          <w:szCs w:val="22"/>
        </w:rPr>
        <w:t>o</w:t>
      </w:r>
      <w:r w:rsidRPr="004C2779">
        <w:rPr>
          <w:color w:val="000000"/>
          <w:spacing w:val="-2"/>
          <w:w w:val="99"/>
          <w:sz w:val="22"/>
          <w:szCs w:val="22"/>
        </w:rPr>
        <w:t>r</w:t>
      </w:r>
      <w:r w:rsidRPr="004C2779">
        <w:rPr>
          <w:color w:val="000000"/>
          <w:w w:val="99"/>
          <w:sz w:val="22"/>
          <w:szCs w:val="22"/>
        </w:rPr>
        <w:t>m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,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na p</w:t>
      </w:r>
      <w:r w:rsidRPr="004C2779">
        <w:rPr>
          <w:color w:val="000000"/>
          <w:spacing w:val="-2"/>
          <w:w w:val="99"/>
          <w:sz w:val="22"/>
          <w:szCs w:val="22"/>
        </w:rPr>
        <w:t>re</w:t>
      </w:r>
      <w:r w:rsidRPr="004C2779">
        <w:rPr>
          <w:color w:val="000000"/>
          <w:w w:val="99"/>
          <w:sz w:val="22"/>
          <w:szCs w:val="22"/>
        </w:rPr>
        <w:t>s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nça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st</w:t>
      </w:r>
      <w:r w:rsidRPr="004C2779">
        <w:rPr>
          <w:color w:val="000000"/>
          <w:spacing w:val="-2"/>
          <w:w w:val="99"/>
          <w:sz w:val="22"/>
          <w:szCs w:val="22"/>
        </w:rPr>
        <w:t>e</w:t>
      </w:r>
      <w:r w:rsidRPr="004C2779">
        <w:rPr>
          <w:color w:val="000000"/>
          <w:w w:val="99"/>
          <w:sz w:val="22"/>
          <w:szCs w:val="22"/>
        </w:rPr>
        <w:t>munh</w:t>
      </w:r>
      <w:r w:rsidRPr="004C2779">
        <w:rPr>
          <w:color w:val="000000"/>
          <w:spacing w:val="-2"/>
          <w:w w:val="99"/>
          <w:sz w:val="22"/>
          <w:szCs w:val="22"/>
        </w:rPr>
        <w:t>a</w:t>
      </w:r>
      <w:r w:rsidRPr="004C2779">
        <w:rPr>
          <w:color w:val="000000"/>
          <w:w w:val="99"/>
          <w:sz w:val="22"/>
          <w:szCs w:val="22"/>
        </w:rPr>
        <w:t>s.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83369A" w:rsidRPr="004C2779" w:rsidRDefault="001906EF" w:rsidP="004C277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2"/>
          <w:szCs w:val="22"/>
        </w:rPr>
      </w:pPr>
      <w:r w:rsidRPr="004C2779">
        <w:rPr>
          <w:sz w:val="22"/>
          <w:szCs w:val="22"/>
        </w:rPr>
        <w:t xml:space="preserve">Bom Jesus do Oeste (SC) </w:t>
      </w:r>
      <w:r w:rsidR="004C2779">
        <w:rPr>
          <w:sz w:val="22"/>
          <w:szCs w:val="22"/>
        </w:rPr>
        <w:t>02</w:t>
      </w:r>
      <w:r w:rsidRPr="004C2779">
        <w:rPr>
          <w:color w:val="000000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 xml:space="preserve">de </w:t>
      </w:r>
      <w:r w:rsidR="004C2779">
        <w:rPr>
          <w:color w:val="000000"/>
          <w:w w:val="99"/>
          <w:sz w:val="22"/>
          <w:szCs w:val="22"/>
        </w:rPr>
        <w:t>janeiro</w:t>
      </w:r>
      <w:r w:rsidRPr="004C2779">
        <w:rPr>
          <w:color w:val="000000"/>
          <w:w w:val="99"/>
          <w:sz w:val="22"/>
          <w:szCs w:val="22"/>
        </w:rPr>
        <w:t xml:space="preserve"> de</w:t>
      </w:r>
      <w:r w:rsidRPr="004C2779">
        <w:rPr>
          <w:color w:val="000000"/>
          <w:spacing w:val="-2"/>
          <w:sz w:val="22"/>
          <w:szCs w:val="22"/>
        </w:rPr>
        <w:t xml:space="preserve"> </w:t>
      </w:r>
      <w:r w:rsidRPr="004C2779">
        <w:rPr>
          <w:color w:val="000000"/>
          <w:w w:val="99"/>
          <w:sz w:val="22"/>
          <w:szCs w:val="22"/>
        </w:rPr>
        <w:t>20</w:t>
      </w:r>
      <w:r w:rsidR="00D86A03">
        <w:rPr>
          <w:color w:val="000000"/>
          <w:w w:val="99"/>
          <w:sz w:val="22"/>
          <w:szCs w:val="22"/>
        </w:rPr>
        <w:t>20</w:t>
      </w:r>
      <w:r w:rsidRPr="004C2779">
        <w:rPr>
          <w:color w:val="000000"/>
          <w:w w:val="99"/>
          <w:sz w:val="22"/>
          <w:szCs w:val="22"/>
        </w:rPr>
        <w:t>.</w:t>
      </w:r>
    </w:p>
    <w:p w:rsidR="0083369A" w:rsidRPr="004C2779" w:rsidRDefault="0083369A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007095" w:rsidRPr="004C2779" w:rsidRDefault="00007095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007095" w:rsidRPr="004C2779" w:rsidRDefault="00007095" w:rsidP="004C2779">
      <w:pPr>
        <w:widowControl w:val="0"/>
        <w:autoSpaceDE w:val="0"/>
        <w:autoSpaceDN w:val="0"/>
        <w:adjustRightInd w:val="0"/>
        <w:jc w:val="both"/>
        <w:rPr>
          <w:color w:val="000000"/>
          <w:w w:val="99"/>
          <w:sz w:val="22"/>
          <w:szCs w:val="22"/>
        </w:rPr>
      </w:pPr>
    </w:p>
    <w:p w:rsidR="00D71BED" w:rsidRPr="004C2779" w:rsidRDefault="00D71BED" w:rsidP="004C2779">
      <w:pPr>
        <w:ind w:firstLine="720"/>
        <w:jc w:val="both"/>
        <w:rPr>
          <w:sz w:val="22"/>
          <w:szCs w:val="22"/>
        </w:rPr>
      </w:pPr>
      <w:r w:rsidRPr="004C2779">
        <w:rPr>
          <w:sz w:val="22"/>
          <w:szCs w:val="22"/>
        </w:rPr>
        <w:t xml:space="preserve">  RONALDO LUIS SENGER</w:t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  <w:t xml:space="preserve">         </w:t>
      </w:r>
      <w:r w:rsidR="00007095" w:rsidRPr="004C2779">
        <w:rPr>
          <w:sz w:val="22"/>
          <w:szCs w:val="22"/>
        </w:rPr>
        <w:t xml:space="preserve">  </w:t>
      </w:r>
      <w:r w:rsidRPr="004C2779">
        <w:rPr>
          <w:sz w:val="22"/>
          <w:szCs w:val="22"/>
        </w:rPr>
        <w:t xml:space="preserve">  </w:t>
      </w:r>
      <w:r w:rsidRPr="004C2779">
        <w:rPr>
          <w:rStyle w:val="RefernciaIntensa"/>
          <w:b w:val="0"/>
          <w:color w:val="auto"/>
          <w:sz w:val="22"/>
          <w:szCs w:val="22"/>
          <w:u w:val="none"/>
        </w:rPr>
        <w:t>DANIEL POZZER</w:t>
      </w:r>
    </w:p>
    <w:p w:rsidR="00D71BED" w:rsidRPr="004C2779" w:rsidRDefault="00D71BED" w:rsidP="004C2779">
      <w:pPr>
        <w:ind w:firstLine="720"/>
        <w:jc w:val="both"/>
        <w:rPr>
          <w:sz w:val="22"/>
          <w:szCs w:val="22"/>
        </w:rPr>
      </w:pPr>
      <w:r w:rsidRPr="004C2779">
        <w:rPr>
          <w:sz w:val="22"/>
          <w:szCs w:val="22"/>
        </w:rPr>
        <w:t xml:space="preserve">    PREFEITO MUNICIPAL                </w:t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</w:r>
      <w:proofErr w:type="gramStart"/>
      <w:r w:rsidRPr="004C2779">
        <w:rPr>
          <w:sz w:val="22"/>
          <w:szCs w:val="22"/>
        </w:rPr>
        <w:tab/>
      </w:r>
      <w:r w:rsidR="00007095" w:rsidRPr="004C2779">
        <w:rPr>
          <w:sz w:val="22"/>
          <w:szCs w:val="22"/>
        </w:rPr>
        <w:t xml:space="preserve"> </w:t>
      </w:r>
      <w:r w:rsidRPr="004C2779">
        <w:rPr>
          <w:sz w:val="22"/>
          <w:szCs w:val="22"/>
        </w:rPr>
        <w:t xml:space="preserve"> CONTRATADO</w:t>
      </w:r>
      <w:proofErr w:type="gramEnd"/>
    </w:p>
    <w:p w:rsidR="00D71BED" w:rsidRPr="004C2779" w:rsidRDefault="00D71BED" w:rsidP="004C2779">
      <w:pPr>
        <w:jc w:val="both"/>
        <w:rPr>
          <w:sz w:val="22"/>
          <w:szCs w:val="22"/>
        </w:rPr>
      </w:pPr>
      <w:r w:rsidRPr="004C2779">
        <w:rPr>
          <w:sz w:val="22"/>
          <w:szCs w:val="22"/>
        </w:rPr>
        <w:tab/>
        <w:t xml:space="preserve">    CPF: 027.150.949-06</w:t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</w:r>
      <w:r w:rsidRPr="004C2779">
        <w:rPr>
          <w:sz w:val="22"/>
          <w:szCs w:val="22"/>
        </w:rPr>
        <w:tab/>
        <w:t xml:space="preserve">     CPF: 049.647.839-79</w:t>
      </w: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4C2779">
        <w:rPr>
          <w:color w:val="000000"/>
          <w:sz w:val="22"/>
          <w:szCs w:val="22"/>
        </w:rPr>
        <w:t>Testemunhas:</w:t>
      </w: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1BED" w:rsidRPr="004C2779" w:rsidTr="00D71BED">
        <w:tc>
          <w:tcPr>
            <w:tcW w:w="4606" w:type="dxa"/>
            <w:hideMark/>
          </w:tcPr>
          <w:p w:rsidR="00D71BED" w:rsidRPr="004C2779" w:rsidRDefault="00D71BED" w:rsidP="00D86A03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4C2779">
              <w:rPr>
                <w:color w:val="000000"/>
                <w:sz w:val="22"/>
                <w:szCs w:val="22"/>
              </w:rPr>
              <w:t xml:space="preserve">Nome: </w:t>
            </w:r>
            <w:r w:rsidR="00D86A03">
              <w:rPr>
                <w:color w:val="000000"/>
                <w:sz w:val="22"/>
                <w:szCs w:val="22"/>
              </w:rPr>
              <w:t>Leonir Lamb</w:t>
            </w:r>
          </w:p>
        </w:tc>
        <w:tc>
          <w:tcPr>
            <w:tcW w:w="4606" w:type="dxa"/>
            <w:hideMark/>
          </w:tcPr>
          <w:p w:rsidR="00D71BED" w:rsidRPr="004C2779" w:rsidRDefault="00D71BED" w:rsidP="004C2779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4C2779">
              <w:rPr>
                <w:color w:val="000000"/>
                <w:sz w:val="22"/>
                <w:szCs w:val="22"/>
              </w:rPr>
              <w:t xml:space="preserve">      Nome: Marcio José Storck </w:t>
            </w:r>
          </w:p>
        </w:tc>
      </w:tr>
      <w:tr w:rsidR="00D71BED" w:rsidRPr="004C2779" w:rsidTr="00D71BED">
        <w:tc>
          <w:tcPr>
            <w:tcW w:w="4606" w:type="dxa"/>
            <w:hideMark/>
          </w:tcPr>
          <w:p w:rsidR="00D71BED" w:rsidRPr="004C2779" w:rsidRDefault="00D71BED" w:rsidP="00D86A03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4C2779">
              <w:rPr>
                <w:color w:val="000000"/>
                <w:sz w:val="22"/>
                <w:szCs w:val="22"/>
              </w:rPr>
              <w:t xml:space="preserve">    </w:t>
            </w:r>
            <w:r w:rsidR="00007095" w:rsidRPr="004C2779">
              <w:rPr>
                <w:color w:val="000000"/>
                <w:sz w:val="22"/>
                <w:szCs w:val="22"/>
              </w:rPr>
              <w:t xml:space="preserve">          </w:t>
            </w:r>
            <w:r w:rsidRPr="004C2779">
              <w:rPr>
                <w:color w:val="000000"/>
                <w:sz w:val="22"/>
                <w:szCs w:val="22"/>
              </w:rPr>
              <w:t xml:space="preserve">CPF: </w:t>
            </w:r>
            <w:r w:rsidR="004C2779" w:rsidRPr="004C2779">
              <w:rPr>
                <w:color w:val="000000"/>
                <w:sz w:val="22"/>
                <w:szCs w:val="22"/>
              </w:rPr>
              <w:t>0</w:t>
            </w:r>
            <w:r w:rsidR="00D86A03">
              <w:rPr>
                <w:color w:val="000000"/>
                <w:sz w:val="22"/>
                <w:szCs w:val="22"/>
              </w:rPr>
              <w:t>36.471.959-10</w:t>
            </w:r>
            <w:bookmarkStart w:id="0" w:name="_GoBack"/>
            <w:bookmarkEnd w:id="0"/>
          </w:p>
        </w:tc>
        <w:tc>
          <w:tcPr>
            <w:tcW w:w="4606" w:type="dxa"/>
            <w:hideMark/>
          </w:tcPr>
          <w:p w:rsidR="00D71BED" w:rsidRPr="004C2779" w:rsidRDefault="00D71BED" w:rsidP="004C2779">
            <w:pPr>
              <w:tabs>
                <w:tab w:val="left" w:pos="0"/>
              </w:tabs>
              <w:jc w:val="both"/>
              <w:rPr>
                <w:color w:val="000000"/>
                <w:sz w:val="22"/>
                <w:szCs w:val="22"/>
              </w:rPr>
            </w:pPr>
            <w:r w:rsidRPr="004C2779">
              <w:rPr>
                <w:color w:val="000000"/>
                <w:sz w:val="22"/>
                <w:szCs w:val="22"/>
              </w:rPr>
              <w:t xml:space="preserve">          CPF: 065.997.499-17</w:t>
            </w:r>
          </w:p>
        </w:tc>
      </w:tr>
    </w:tbl>
    <w:p w:rsidR="00D71BED" w:rsidRPr="004C2779" w:rsidRDefault="00D71BED" w:rsidP="004C2779">
      <w:pPr>
        <w:tabs>
          <w:tab w:val="left" w:pos="0"/>
        </w:tabs>
        <w:jc w:val="both"/>
        <w:rPr>
          <w:color w:val="000000"/>
          <w:sz w:val="22"/>
          <w:szCs w:val="22"/>
        </w:rPr>
      </w:pP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sz w:val="22"/>
          <w:szCs w:val="22"/>
        </w:rPr>
        <w:tab/>
      </w:r>
      <w:r w:rsidRPr="004C2779">
        <w:rPr>
          <w:color w:val="000000"/>
          <w:sz w:val="22"/>
          <w:szCs w:val="22"/>
        </w:rPr>
        <w:tab/>
        <w:t xml:space="preserve">              </w:t>
      </w:r>
      <w:r w:rsidR="00007095" w:rsidRPr="004C2779">
        <w:rPr>
          <w:color w:val="000000"/>
          <w:sz w:val="22"/>
          <w:szCs w:val="22"/>
        </w:rPr>
        <w:t xml:space="preserve">    </w:t>
      </w:r>
      <w:r w:rsidRPr="004C2779">
        <w:rPr>
          <w:color w:val="000000"/>
          <w:sz w:val="22"/>
          <w:szCs w:val="22"/>
        </w:rPr>
        <w:t xml:space="preserve">   Fiscal de Contrato</w:t>
      </w:r>
    </w:p>
    <w:p w:rsidR="00D71BED" w:rsidRPr="004C2779" w:rsidRDefault="00D71BED" w:rsidP="004C2779">
      <w:pPr>
        <w:jc w:val="both"/>
        <w:rPr>
          <w:sz w:val="22"/>
          <w:szCs w:val="22"/>
        </w:rPr>
      </w:pPr>
    </w:p>
    <w:p w:rsidR="00D71BED" w:rsidRPr="004C2779" w:rsidRDefault="00D71BED" w:rsidP="004C2779">
      <w:pPr>
        <w:jc w:val="both"/>
        <w:rPr>
          <w:sz w:val="22"/>
          <w:szCs w:val="22"/>
        </w:rPr>
      </w:pPr>
    </w:p>
    <w:p w:rsidR="00D71BED" w:rsidRPr="004C2779" w:rsidRDefault="00D71BED" w:rsidP="004C2779">
      <w:pPr>
        <w:jc w:val="both"/>
        <w:rPr>
          <w:sz w:val="22"/>
          <w:szCs w:val="22"/>
        </w:rPr>
      </w:pPr>
    </w:p>
    <w:p w:rsidR="00D71BED" w:rsidRPr="004C2779" w:rsidRDefault="00D71BED" w:rsidP="004C2779">
      <w:pPr>
        <w:ind w:left="2880" w:firstLine="720"/>
        <w:jc w:val="both"/>
        <w:rPr>
          <w:sz w:val="22"/>
          <w:szCs w:val="22"/>
        </w:rPr>
      </w:pPr>
      <w:r w:rsidRPr="004C2779">
        <w:rPr>
          <w:sz w:val="22"/>
          <w:szCs w:val="22"/>
        </w:rPr>
        <w:t>CESAR LUIS MAJOLO</w:t>
      </w:r>
    </w:p>
    <w:p w:rsidR="00D71BED" w:rsidRPr="004C2779" w:rsidRDefault="00D71BED" w:rsidP="004C2779">
      <w:pPr>
        <w:ind w:left="2880" w:firstLine="720"/>
        <w:jc w:val="both"/>
        <w:rPr>
          <w:sz w:val="22"/>
          <w:szCs w:val="22"/>
        </w:rPr>
      </w:pPr>
      <w:r w:rsidRPr="004C2779">
        <w:rPr>
          <w:sz w:val="22"/>
          <w:szCs w:val="22"/>
        </w:rPr>
        <w:t>ASSESOR JURIDICO</w:t>
      </w:r>
    </w:p>
    <w:p w:rsidR="00D71BED" w:rsidRPr="004C2779" w:rsidRDefault="00D71BED" w:rsidP="004C2779">
      <w:pPr>
        <w:ind w:left="3600" w:firstLine="720"/>
        <w:jc w:val="both"/>
        <w:rPr>
          <w:sz w:val="22"/>
          <w:szCs w:val="22"/>
        </w:rPr>
      </w:pPr>
      <w:r w:rsidRPr="004C2779">
        <w:rPr>
          <w:sz w:val="22"/>
          <w:szCs w:val="22"/>
        </w:rPr>
        <w:t>OAB 32.022</w:t>
      </w:r>
    </w:p>
    <w:p w:rsidR="00D71BED" w:rsidRPr="004C2779" w:rsidRDefault="00D71BED" w:rsidP="004C2779">
      <w:pPr>
        <w:jc w:val="both"/>
        <w:rPr>
          <w:sz w:val="22"/>
          <w:szCs w:val="22"/>
        </w:rPr>
      </w:pPr>
    </w:p>
    <w:p w:rsidR="008B30E3" w:rsidRPr="004C2779" w:rsidRDefault="008B30E3" w:rsidP="004C2779">
      <w:pPr>
        <w:ind w:firstLine="720"/>
        <w:jc w:val="both"/>
        <w:rPr>
          <w:sz w:val="22"/>
          <w:szCs w:val="22"/>
        </w:rPr>
      </w:pPr>
    </w:p>
    <w:sectPr w:rsidR="008B30E3" w:rsidRPr="004C2779">
      <w:footerReference w:type="even" r:id="rId7"/>
      <w:footerReference w:type="default" r:id="rId8"/>
      <w:pgSz w:w="11907" w:h="16840" w:code="9"/>
      <w:pgMar w:top="1333" w:right="1134" w:bottom="1418" w:left="1560" w:header="90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9CB" w:rsidRDefault="005709CB">
      <w:r>
        <w:separator/>
      </w:r>
    </w:p>
  </w:endnote>
  <w:endnote w:type="continuationSeparator" w:id="0">
    <w:p w:rsidR="005709CB" w:rsidRDefault="0057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369A" w:rsidRDefault="008336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86A03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3369A" w:rsidRDefault="0083369A">
    <w:pPr>
      <w:pStyle w:val="Rodap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9CB" w:rsidRDefault="005709CB">
      <w:r>
        <w:separator/>
      </w:r>
    </w:p>
  </w:footnote>
  <w:footnote w:type="continuationSeparator" w:id="0">
    <w:p w:rsidR="005709CB" w:rsidRDefault="00570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0502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4F6023"/>
    <w:multiLevelType w:val="hybridMultilevel"/>
    <w:tmpl w:val="523ADFC8"/>
    <w:lvl w:ilvl="0" w:tplc="B94C1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AEFA0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0C4C07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31AFBE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A0C44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81674F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F8A500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5C8F1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BC4B5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7EB0248"/>
    <w:multiLevelType w:val="singleLevel"/>
    <w:tmpl w:val="660A054C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4">
    <w:nsid w:val="080A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E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9678D"/>
    <w:multiLevelType w:val="singleLevel"/>
    <w:tmpl w:val="AB403A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0A003C6"/>
    <w:multiLevelType w:val="singleLevel"/>
    <w:tmpl w:val="E210220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9">
    <w:nsid w:val="17B40CF1"/>
    <w:multiLevelType w:val="singleLevel"/>
    <w:tmpl w:val="620E222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1B1401C5"/>
    <w:multiLevelType w:val="singleLevel"/>
    <w:tmpl w:val="407AE0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7601DE"/>
    <w:multiLevelType w:val="singleLevel"/>
    <w:tmpl w:val="8A0EDE0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5DA510C"/>
    <w:multiLevelType w:val="multilevel"/>
    <w:tmpl w:val="FCFC03E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4D5CD0"/>
    <w:multiLevelType w:val="singleLevel"/>
    <w:tmpl w:val="DF3A5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7A21A3A"/>
    <w:multiLevelType w:val="singleLevel"/>
    <w:tmpl w:val="BB8A120E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D9559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953083"/>
    <w:multiLevelType w:val="multilevel"/>
    <w:tmpl w:val="BDF27E86"/>
    <w:lvl w:ilvl="0">
      <w:start w:val="1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8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35466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80E85"/>
    <w:multiLevelType w:val="singleLevel"/>
    <w:tmpl w:val="57167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8915FF8"/>
    <w:multiLevelType w:val="singleLevel"/>
    <w:tmpl w:val="F2BA8B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D6E77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BD4C8C"/>
    <w:multiLevelType w:val="singleLevel"/>
    <w:tmpl w:val="D5303390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05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724B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C7C53"/>
    <w:multiLevelType w:val="multilevel"/>
    <w:tmpl w:val="A45AC2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1654A52"/>
    <w:multiLevelType w:val="singleLevel"/>
    <w:tmpl w:val="F990A8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569F57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4C8B"/>
    <w:multiLevelType w:val="singleLevel"/>
    <w:tmpl w:val="47AE5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A55196"/>
    <w:multiLevelType w:val="singleLevel"/>
    <w:tmpl w:val="7FA8C24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BE7487"/>
    <w:multiLevelType w:val="hybridMultilevel"/>
    <w:tmpl w:val="613EFB1E"/>
    <w:lvl w:ilvl="0" w:tplc="1BAAA59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C5C99"/>
    <w:multiLevelType w:val="hybridMultilevel"/>
    <w:tmpl w:val="C57CDA02"/>
    <w:lvl w:ilvl="0" w:tplc="42B694E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3D0AF6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F456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EE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6AA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AE9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BE28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EC99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890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27E4B"/>
    <w:multiLevelType w:val="singleLevel"/>
    <w:tmpl w:val="8A5A21C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0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6C4E373F"/>
    <w:multiLevelType w:val="singleLevel"/>
    <w:tmpl w:val="5A003EE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2">
    <w:nsid w:val="732A664F"/>
    <w:multiLevelType w:val="singleLevel"/>
    <w:tmpl w:val="6EEA641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43">
    <w:nsid w:val="76393637"/>
    <w:multiLevelType w:val="multilevel"/>
    <w:tmpl w:val="371C9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0"/>
        </w:tabs>
        <w:ind w:left="19800" w:hanging="2520"/>
      </w:pPr>
      <w:rPr>
        <w:rFonts w:hint="default"/>
      </w:rPr>
    </w:lvl>
  </w:abstractNum>
  <w:abstractNum w:abstractNumId="44">
    <w:nsid w:val="7AD464E0"/>
    <w:multiLevelType w:val="singleLevel"/>
    <w:tmpl w:val="794252D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0332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"/>
  </w:num>
  <w:num w:numId="5">
    <w:abstractNumId w:val="45"/>
  </w:num>
  <w:num w:numId="6">
    <w:abstractNumId w:val="6"/>
  </w:num>
  <w:num w:numId="7">
    <w:abstractNumId w:val="27"/>
  </w:num>
  <w:num w:numId="8">
    <w:abstractNumId w:val="31"/>
  </w:num>
  <w:num w:numId="9">
    <w:abstractNumId w:val="29"/>
  </w:num>
  <w:num w:numId="10">
    <w:abstractNumId w:val="13"/>
  </w:num>
  <w:num w:numId="11">
    <w:abstractNumId w:val="43"/>
  </w:num>
  <w:num w:numId="12">
    <w:abstractNumId w:val="17"/>
  </w:num>
  <w:num w:numId="13">
    <w:abstractNumId w:val="0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5">
    <w:abstractNumId w:val="30"/>
  </w:num>
  <w:num w:numId="16">
    <w:abstractNumId w:val="39"/>
  </w:num>
  <w:num w:numId="17">
    <w:abstractNumId w:val="14"/>
  </w:num>
  <w:num w:numId="18">
    <w:abstractNumId w:val="41"/>
  </w:num>
  <w:num w:numId="19">
    <w:abstractNumId w:val="44"/>
  </w:num>
  <w:num w:numId="20">
    <w:abstractNumId w:val="12"/>
  </w:num>
  <w:num w:numId="21">
    <w:abstractNumId w:val="34"/>
  </w:num>
  <w:num w:numId="22">
    <w:abstractNumId w:val="21"/>
  </w:num>
  <w:num w:numId="23">
    <w:abstractNumId w:val="9"/>
  </w:num>
  <w:num w:numId="24">
    <w:abstractNumId w:val="23"/>
  </w:num>
  <w:num w:numId="25">
    <w:abstractNumId w:val="11"/>
  </w:num>
  <w:num w:numId="26">
    <w:abstractNumId w:val="7"/>
  </w:num>
  <w:num w:numId="27">
    <w:abstractNumId w:val="22"/>
  </w:num>
  <w:num w:numId="28">
    <w:abstractNumId w:val="20"/>
  </w:num>
  <w:num w:numId="29">
    <w:abstractNumId w:val="33"/>
  </w:num>
  <w:num w:numId="30">
    <w:abstractNumId w:val="10"/>
  </w:num>
  <w:num w:numId="31">
    <w:abstractNumId w:val="36"/>
  </w:num>
  <w:num w:numId="32">
    <w:abstractNumId w:val="2"/>
  </w:num>
  <w:num w:numId="33">
    <w:abstractNumId w:val="37"/>
  </w:num>
  <w:num w:numId="34">
    <w:abstractNumId w:val="42"/>
  </w:num>
  <w:num w:numId="35">
    <w:abstractNumId w:val="8"/>
  </w:num>
  <w:num w:numId="36">
    <w:abstractNumId w:val="3"/>
  </w:num>
  <w:num w:numId="37">
    <w:abstractNumId w:val="18"/>
  </w:num>
  <w:num w:numId="38">
    <w:abstractNumId w:val="28"/>
  </w:num>
  <w:num w:numId="39">
    <w:abstractNumId w:val="25"/>
  </w:num>
  <w:num w:numId="40">
    <w:abstractNumId w:val="38"/>
  </w:num>
  <w:num w:numId="41">
    <w:abstractNumId w:val="5"/>
  </w:num>
  <w:num w:numId="42">
    <w:abstractNumId w:val="15"/>
  </w:num>
  <w:num w:numId="43">
    <w:abstractNumId w:val="40"/>
  </w:num>
  <w:num w:numId="44">
    <w:abstractNumId w:val="32"/>
  </w:num>
  <w:num w:numId="45">
    <w:abstractNumId w:val="2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39"/>
    <w:rsid w:val="00007095"/>
    <w:rsid w:val="00010CC8"/>
    <w:rsid w:val="00096AC5"/>
    <w:rsid w:val="001906EF"/>
    <w:rsid w:val="001C7D53"/>
    <w:rsid w:val="00254292"/>
    <w:rsid w:val="004C2779"/>
    <w:rsid w:val="005709CB"/>
    <w:rsid w:val="005862EE"/>
    <w:rsid w:val="007C3234"/>
    <w:rsid w:val="00817EDA"/>
    <w:rsid w:val="0083369A"/>
    <w:rsid w:val="0088553B"/>
    <w:rsid w:val="008B30E3"/>
    <w:rsid w:val="00D71BED"/>
    <w:rsid w:val="00D71C24"/>
    <w:rsid w:val="00D86A03"/>
    <w:rsid w:val="00D86DEF"/>
    <w:rsid w:val="00DA7804"/>
    <w:rsid w:val="00E24AB0"/>
    <w:rsid w:val="00E27000"/>
    <w:rsid w:val="00E359D4"/>
    <w:rsid w:val="00E52C26"/>
    <w:rsid w:val="00EA0594"/>
    <w:rsid w:val="00EC084E"/>
    <w:rsid w:val="00F07193"/>
    <w:rsid w:val="00F97739"/>
    <w:rsid w:val="00FB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8816FB5-E842-4331-8C78-0F2B0D89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qFormat/>
    <w:pPr>
      <w:keepNext/>
      <w:ind w:left="720" w:hanging="720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pPr>
      <w:keepNext/>
      <w:ind w:left="720" w:hanging="72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Recuodecorpodetexto2">
    <w:name w:val="Body Text Indent 2"/>
    <w:basedOn w:val="Normal"/>
    <w:semiHidden/>
    <w:pPr>
      <w:ind w:firstLine="2160"/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semiHidden/>
    <w:pPr>
      <w:ind w:left="1440" w:firstLine="720"/>
      <w:jc w:val="both"/>
    </w:pPr>
    <w:rPr>
      <w:rFonts w:ascii="Comic Sans MS" w:hAnsi="Comic Sans MS"/>
      <w:b/>
    </w:rPr>
  </w:style>
  <w:style w:type="character" w:styleId="Nmerodepgina">
    <w:name w:val="page number"/>
    <w:basedOn w:val="Fontepargpadro"/>
    <w:semiHidden/>
  </w:style>
  <w:style w:type="paragraph" w:customStyle="1" w:styleId="Arial">
    <w:name w:val="Arial"/>
    <w:basedOn w:val="Ttulo2"/>
    <w:pPr>
      <w:widowControl w:val="0"/>
      <w:suppressAutoHyphens/>
      <w:jc w:val="center"/>
    </w:pPr>
    <w:rPr>
      <w:bCs/>
      <w:kern w:val="1"/>
      <w:szCs w:val="24"/>
    </w:rPr>
  </w:style>
  <w:style w:type="paragraph" w:customStyle="1" w:styleId="Lista21">
    <w:name w:val="Lista 21"/>
    <w:basedOn w:val="Normal"/>
    <w:pPr>
      <w:widowControl w:val="0"/>
      <w:suppressAutoHyphens/>
      <w:ind w:left="566" w:hanging="283"/>
    </w:pPr>
    <w:rPr>
      <w:kern w:val="1"/>
      <w:szCs w:val="24"/>
    </w:rPr>
  </w:style>
  <w:style w:type="paragraph" w:customStyle="1" w:styleId="Listadecontinuao21">
    <w:name w:val="Lista de continuação 21"/>
    <w:basedOn w:val="Normal"/>
    <w:pPr>
      <w:widowControl w:val="0"/>
      <w:suppressAutoHyphens/>
      <w:spacing w:after="120"/>
      <w:ind w:left="566"/>
    </w:pPr>
    <w:rPr>
      <w:kern w:val="1"/>
      <w:sz w:val="20"/>
    </w:rPr>
  </w:style>
  <w:style w:type="paragraph" w:customStyle="1" w:styleId="SemEspaamento1">
    <w:name w:val="Sem Espaçamento1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04"/>
    <w:rPr>
      <w:rFonts w:ascii="Tahoma" w:hAnsi="Tahoma" w:cs="Tahoma"/>
      <w:sz w:val="16"/>
      <w:szCs w:val="16"/>
    </w:rPr>
  </w:style>
  <w:style w:type="character" w:styleId="RefernciaIntensa">
    <w:name w:val="Intense Reference"/>
    <w:uiPriority w:val="32"/>
    <w:qFormat/>
    <w:rsid w:val="00D71BED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CONTRATOS\2015\CONTRATO%20NR%20003-15%20-%20IMPACTO%20SISTEM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CONTRATO NR 003-15 - IMPACTO SISTEMAS</Template>
  <TotalTime>35</TotalTime>
  <Pages>1</Pages>
  <Words>1687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Hfghgfhgfhfghfghfghfhfghgfhf</vt:lpstr>
    </vt:vector>
  </TitlesOfParts>
  <Company>Pref. Mun. Bom Jesus do Oeste</Company>
  <LinksUpToDate>false</LinksUpToDate>
  <CharactersWithSpaces>10782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Hfghgfhgfhfghfghfghfhfghgfhf</dc:title>
  <dc:creator>Usuário</dc:creator>
  <cp:lastModifiedBy>Usuario</cp:lastModifiedBy>
  <cp:revision>4</cp:revision>
  <cp:lastPrinted>2020-01-09T17:43:00Z</cp:lastPrinted>
  <dcterms:created xsi:type="dcterms:W3CDTF">2020-01-09T16:51:00Z</dcterms:created>
  <dcterms:modified xsi:type="dcterms:W3CDTF">2020-01-09T17:44:00Z</dcterms:modified>
</cp:coreProperties>
</file>