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14" w:rsidRPr="00A20AF7" w:rsidRDefault="001906EF" w:rsidP="00912E14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99"/>
          <w:szCs w:val="24"/>
          <w:u w:val="single"/>
        </w:rPr>
      </w:pPr>
      <w:r w:rsidRPr="00A20AF7">
        <w:rPr>
          <w:b/>
          <w:color w:val="000000"/>
          <w:w w:val="99"/>
          <w:szCs w:val="24"/>
          <w:u w:val="single"/>
        </w:rPr>
        <w:t xml:space="preserve">CONTRATO ADMINISTRATIVO Nº </w:t>
      </w:r>
      <w:r w:rsidR="00E24AB0" w:rsidRPr="00A20AF7">
        <w:rPr>
          <w:b/>
          <w:color w:val="000000"/>
          <w:w w:val="99"/>
          <w:szCs w:val="24"/>
          <w:u w:val="single"/>
        </w:rPr>
        <w:t>0</w:t>
      </w:r>
      <w:r w:rsidR="001418D4" w:rsidRPr="00A20AF7">
        <w:rPr>
          <w:b/>
          <w:color w:val="000000"/>
          <w:w w:val="99"/>
          <w:szCs w:val="24"/>
          <w:u w:val="single"/>
        </w:rPr>
        <w:t>22</w:t>
      </w:r>
      <w:r w:rsidRPr="00A20AF7">
        <w:rPr>
          <w:b/>
          <w:color w:val="000000"/>
          <w:w w:val="99"/>
          <w:szCs w:val="24"/>
          <w:u w:val="single"/>
        </w:rPr>
        <w:t>/</w:t>
      </w:r>
      <w:r w:rsidR="00E24AB0" w:rsidRPr="00A20AF7">
        <w:rPr>
          <w:b/>
          <w:color w:val="000000"/>
          <w:w w:val="99"/>
          <w:szCs w:val="24"/>
          <w:u w:val="single"/>
        </w:rPr>
        <w:t>201</w:t>
      </w:r>
      <w:r w:rsidR="001418D4" w:rsidRPr="00A20AF7">
        <w:rPr>
          <w:b/>
          <w:color w:val="000000"/>
          <w:w w:val="99"/>
          <w:szCs w:val="24"/>
          <w:u w:val="single"/>
        </w:rPr>
        <w:t>8</w:t>
      </w:r>
      <w:r w:rsidR="00E24AB0" w:rsidRPr="00A20AF7">
        <w:rPr>
          <w:b/>
          <w:color w:val="000000"/>
          <w:w w:val="99"/>
          <w:szCs w:val="24"/>
          <w:u w:val="single"/>
        </w:rPr>
        <w:t xml:space="preserve"> </w:t>
      </w:r>
      <w:r w:rsidRPr="00A20AF7">
        <w:rPr>
          <w:b/>
          <w:color w:val="000000"/>
          <w:w w:val="99"/>
          <w:szCs w:val="24"/>
          <w:u w:val="single"/>
        </w:rPr>
        <w:t xml:space="preserve">DE </w:t>
      </w:r>
      <w:r w:rsidR="0096574C">
        <w:rPr>
          <w:b/>
          <w:color w:val="000000"/>
          <w:w w:val="99"/>
          <w:szCs w:val="24"/>
          <w:u w:val="single"/>
        </w:rPr>
        <w:t>16</w:t>
      </w:r>
      <w:r w:rsidRPr="00A20AF7">
        <w:rPr>
          <w:b/>
          <w:color w:val="000000"/>
          <w:w w:val="99"/>
          <w:szCs w:val="24"/>
          <w:u w:val="single"/>
        </w:rPr>
        <w:t xml:space="preserve"> DE </w:t>
      </w:r>
      <w:r w:rsidR="001418D4" w:rsidRPr="00A20AF7">
        <w:rPr>
          <w:b/>
          <w:color w:val="000000"/>
          <w:w w:val="99"/>
          <w:szCs w:val="24"/>
          <w:u w:val="single"/>
        </w:rPr>
        <w:t xml:space="preserve">FEVEREIRO </w:t>
      </w:r>
      <w:r w:rsidRPr="00A20AF7">
        <w:rPr>
          <w:b/>
          <w:color w:val="000000"/>
          <w:w w:val="99"/>
          <w:szCs w:val="24"/>
          <w:u w:val="single"/>
        </w:rPr>
        <w:t>DE 201</w:t>
      </w:r>
      <w:r w:rsidR="001418D4" w:rsidRPr="00A20AF7">
        <w:rPr>
          <w:b/>
          <w:color w:val="000000"/>
          <w:w w:val="99"/>
          <w:szCs w:val="24"/>
          <w:u w:val="single"/>
        </w:rPr>
        <w:t>8</w:t>
      </w:r>
      <w:r w:rsidRPr="00A20AF7">
        <w:rPr>
          <w:b/>
          <w:color w:val="000000"/>
          <w:w w:val="99"/>
          <w:szCs w:val="24"/>
          <w:u w:val="single"/>
        </w:rPr>
        <w:t>.</w:t>
      </w:r>
    </w:p>
    <w:p w:rsidR="00912E14" w:rsidRPr="00A20AF7" w:rsidRDefault="00912E14" w:rsidP="00912E14">
      <w:pPr>
        <w:widowControl w:val="0"/>
        <w:autoSpaceDE w:val="0"/>
        <w:autoSpaceDN w:val="0"/>
        <w:adjustRightInd w:val="0"/>
        <w:jc w:val="both"/>
        <w:rPr>
          <w:szCs w:val="24"/>
        </w:rPr>
      </w:pPr>
      <w:bookmarkStart w:id="0" w:name="_GoBack"/>
    </w:p>
    <w:bookmarkEnd w:id="0"/>
    <w:p w:rsidR="007A04EB" w:rsidRPr="00A20AF7" w:rsidRDefault="001C7D53" w:rsidP="00912E14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20AF7">
        <w:rPr>
          <w:szCs w:val="24"/>
        </w:rPr>
        <w:t xml:space="preserve">O </w:t>
      </w:r>
      <w:r w:rsidRPr="00A20AF7">
        <w:rPr>
          <w:b/>
          <w:szCs w:val="24"/>
        </w:rPr>
        <w:t>MUNICIPIO DE BOM JESUS DO OESTE</w:t>
      </w:r>
      <w:r w:rsidRPr="00A20AF7">
        <w:rPr>
          <w:szCs w:val="24"/>
        </w:rPr>
        <w:t xml:space="preserve">, Estado de Santa Catarina, Pessoa Jurídica de Direito Público Interno, inscrito no CNPJ sob n°. 01.594.009/0001-30, com sua sede na Av. Nossa Senhora de Fátima, 120, neste ato representado pelo Prefeito Municipal, senhor </w:t>
      </w:r>
      <w:r w:rsidRPr="00A20AF7">
        <w:rPr>
          <w:b/>
          <w:szCs w:val="24"/>
        </w:rPr>
        <w:t>Ronaldo Luiz Senger,</w:t>
      </w:r>
      <w:r w:rsidRPr="00A20AF7">
        <w:rPr>
          <w:szCs w:val="24"/>
        </w:rPr>
        <w:t xml:space="preserve"> residente e domiciliado na Av. Planalto nº 271, centro, neste Município de Bom Jesus do Oeste - SC, portador do CI, sob nº.   3.437.386-1 do CPF nº. 027.150.949-06, doravante denominado </w:t>
      </w:r>
      <w:r w:rsidRPr="00A20AF7">
        <w:rPr>
          <w:b/>
          <w:bCs/>
          <w:szCs w:val="24"/>
        </w:rPr>
        <w:t>CONTRATANTE</w:t>
      </w:r>
      <w:r w:rsidRPr="00A20AF7">
        <w:rPr>
          <w:szCs w:val="24"/>
        </w:rPr>
        <w:t>, e de outro lado;</w:t>
      </w:r>
      <w:r w:rsidRPr="00A20AF7">
        <w:rPr>
          <w:color w:val="000000"/>
          <w:szCs w:val="24"/>
        </w:rPr>
        <w:t xml:space="preserve"> </w:t>
      </w:r>
    </w:p>
    <w:p w:rsidR="007A04EB" w:rsidRPr="00A20AF7" w:rsidRDefault="00A20AF7" w:rsidP="00A20AF7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  <w:r w:rsidRPr="00A20AF7">
        <w:rPr>
          <w:szCs w:val="24"/>
        </w:rPr>
        <w:t>A</w:t>
      </w:r>
      <w:r w:rsidR="007A04EB" w:rsidRPr="00A20AF7">
        <w:rPr>
          <w:szCs w:val="24"/>
        </w:rPr>
        <w:t xml:space="preserve"> </w:t>
      </w:r>
      <w:r w:rsidR="007A04EB" w:rsidRPr="00A20AF7">
        <w:rPr>
          <w:color w:val="000000"/>
          <w:spacing w:val="-2"/>
          <w:w w:val="99"/>
          <w:szCs w:val="24"/>
        </w:rPr>
        <w:t>e</w:t>
      </w:r>
      <w:r w:rsidR="007A04EB" w:rsidRPr="00A20AF7">
        <w:rPr>
          <w:color w:val="000000"/>
          <w:w w:val="99"/>
          <w:szCs w:val="24"/>
        </w:rPr>
        <w:t>mp</w:t>
      </w:r>
      <w:r w:rsidR="007A04EB" w:rsidRPr="00A20AF7">
        <w:rPr>
          <w:color w:val="000000"/>
          <w:spacing w:val="-2"/>
          <w:w w:val="99"/>
          <w:szCs w:val="24"/>
        </w:rPr>
        <w:t>re</w:t>
      </w:r>
      <w:r w:rsidR="007A04EB" w:rsidRPr="00A20AF7">
        <w:rPr>
          <w:color w:val="000000"/>
          <w:w w:val="99"/>
          <w:szCs w:val="24"/>
        </w:rPr>
        <w:t>sa</w:t>
      </w:r>
      <w:r w:rsidR="007A04EB" w:rsidRPr="00A20AF7">
        <w:rPr>
          <w:color w:val="000000"/>
          <w:szCs w:val="24"/>
        </w:rPr>
        <w:t xml:space="preserve"> </w:t>
      </w:r>
      <w:r w:rsidR="007A04EB" w:rsidRPr="00A20AF7">
        <w:rPr>
          <w:b/>
          <w:bCs/>
          <w:color w:val="000000"/>
          <w:szCs w:val="24"/>
        </w:rPr>
        <w:t>IntelliBR Sistemas Ltda.</w:t>
      </w:r>
      <w:r w:rsidR="007A04EB" w:rsidRPr="00A20AF7">
        <w:rPr>
          <w:b/>
          <w:bCs/>
          <w:color w:val="000000"/>
          <w:w w:val="99"/>
          <w:szCs w:val="24"/>
        </w:rPr>
        <w:t>,</w:t>
      </w:r>
      <w:r w:rsidR="007A04EB" w:rsidRPr="00A20AF7">
        <w:rPr>
          <w:color w:val="000000"/>
          <w:w w:val="99"/>
          <w:szCs w:val="24"/>
        </w:rPr>
        <w:t xml:space="preserve"> do</w:t>
      </w:r>
      <w:r w:rsidR="007A04EB" w:rsidRPr="00A20AF7">
        <w:rPr>
          <w:color w:val="000000"/>
          <w:spacing w:val="-2"/>
          <w:w w:val="99"/>
          <w:szCs w:val="24"/>
        </w:rPr>
        <w:t>ra</w:t>
      </w:r>
      <w:r w:rsidR="007A04EB" w:rsidRPr="00A20AF7">
        <w:rPr>
          <w:color w:val="000000"/>
          <w:w w:val="99"/>
          <w:szCs w:val="24"/>
        </w:rPr>
        <w:t>v</w:t>
      </w:r>
      <w:r w:rsidR="007A04EB" w:rsidRPr="00A20AF7">
        <w:rPr>
          <w:color w:val="000000"/>
          <w:spacing w:val="-2"/>
          <w:w w:val="99"/>
          <w:szCs w:val="24"/>
        </w:rPr>
        <w:t>a</w:t>
      </w:r>
      <w:r w:rsidR="007A04EB" w:rsidRPr="00A20AF7">
        <w:rPr>
          <w:color w:val="000000"/>
          <w:w w:val="99"/>
          <w:szCs w:val="24"/>
        </w:rPr>
        <w:t>nte</w:t>
      </w:r>
      <w:r w:rsidR="007A04EB" w:rsidRPr="00A20AF7">
        <w:rPr>
          <w:color w:val="000000"/>
          <w:spacing w:val="6"/>
          <w:szCs w:val="24"/>
        </w:rPr>
        <w:t xml:space="preserve"> </w:t>
      </w:r>
      <w:r w:rsidR="007A04EB" w:rsidRPr="00A20AF7">
        <w:rPr>
          <w:color w:val="000000"/>
          <w:w w:val="99"/>
          <w:szCs w:val="24"/>
        </w:rPr>
        <w:t>d</w:t>
      </w:r>
      <w:r w:rsidR="007A04EB" w:rsidRPr="00A20AF7">
        <w:rPr>
          <w:color w:val="000000"/>
          <w:spacing w:val="-2"/>
          <w:w w:val="99"/>
          <w:szCs w:val="24"/>
        </w:rPr>
        <w:t>e</w:t>
      </w:r>
      <w:r w:rsidR="007A04EB" w:rsidRPr="00A20AF7">
        <w:rPr>
          <w:color w:val="000000"/>
          <w:w w:val="99"/>
          <w:szCs w:val="24"/>
        </w:rPr>
        <w:t>nomin</w:t>
      </w:r>
      <w:r w:rsidR="007A04EB" w:rsidRPr="00A20AF7">
        <w:rPr>
          <w:color w:val="000000"/>
          <w:spacing w:val="-2"/>
          <w:w w:val="99"/>
          <w:szCs w:val="24"/>
        </w:rPr>
        <w:t>a</w:t>
      </w:r>
      <w:r w:rsidR="007A04EB" w:rsidRPr="00A20AF7">
        <w:rPr>
          <w:color w:val="000000"/>
          <w:w w:val="99"/>
          <w:szCs w:val="24"/>
        </w:rPr>
        <w:t>da</w:t>
      </w:r>
      <w:r w:rsidR="007A04EB" w:rsidRPr="00A20AF7">
        <w:rPr>
          <w:color w:val="000000"/>
          <w:spacing w:val="6"/>
          <w:szCs w:val="24"/>
        </w:rPr>
        <w:t xml:space="preserve"> </w:t>
      </w:r>
      <w:r w:rsidR="007A04EB" w:rsidRPr="00A20AF7">
        <w:rPr>
          <w:color w:val="000000"/>
          <w:w w:val="99"/>
          <w:szCs w:val="24"/>
        </w:rPr>
        <w:t>simpl</w:t>
      </w:r>
      <w:r w:rsidR="007A04EB" w:rsidRPr="00A20AF7">
        <w:rPr>
          <w:color w:val="000000"/>
          <w:spacing w:val="-2"/>
          <w:w w:val="99"/>
          <w:szCs w:val="24"/>
        </w:rPr>
        <w:t>e</w:t>
      </w:r>
      <w:r w:rsidR="007A04EB" w:rsidRPr="00A20AF7">
        <w:rPr>
          <w:color w:val="000000"/>
          <w:w w:val="99"/>
          <w:szCs w:val="24"/>
        </w:rPr>
        <w:t>sm</w:t>
      </w:r>
      <w:r w:rsidR="007A04EB" w:rsidRPr="00A20AF7">
        <w:rPr>
          <w:color w:val="000000"/>
          <w:spacing w:val="-2"/>
          <w:w w:val="99"/>
          <w:szCs w:val="24"/>
        </w:rPr>
        <w:t>e</w:t>
      </w:r>
      <w:r w:rsidR="007A04EB" w:rsidRPr="00A20AF7">
        <w:rPr>
          <w:color w:val="000000"/>
          <w:w w:val="99"/>
          <w:szCs w:val="24"/>
        </w:rPr>
        <w:t>nte</w:t>
      </w:r>
      <w:r w:rsidR="007A04EB" w:rsidRPr="00A20AF7">
        <w:rPr>
          <w:color w:val="000000"/>
          <w:spacing w:val="3"/>
          <w:szCs w:val="24"/>
        </w:rPr>
        <w:t xml:space="preserve"> </w:t>
      </w:r>
      <w:r w:rsidR="007A04EB" w:rsidRPr="00A20AF7">
        <w:rPr>
          <w:b/>
          <w:bCs/>
          <w:color w:val="000000"/>
          <w:w w:val="99"/>
          <w:szCs w:val="24"/>
        </w:rPr>
        <w:t>C</w:t>
      </w:r>
      <w:r w:rsidR="007A04EB" w:rsidRPr="00A20AF7">
        <w:rPr>
          <w:b/>
          <w:bCs/>
          <w:color w:val="000000"/>
          <w:spacing w:val="-2"/>
          <w:w w:val="99"/>
          <w:szCs w:val="24"/>
        </w:rPr>
        <w:t>ONT</w:t>
      </w:r>
      <w:r w:rsidR="007A04EB" w:rsidRPr="00A20AF7">
        <w:rPr>
          <w:b/>
          <w:bCs/>
          <w:color w:val="000000"/>
          <w:w w:val="99"/>
          <w:szCs w:val="24"/>
        </w:rPr>
        <w:t>R</w:t>
      </w:r>
      <w:r w:rsidR="007A04EB" w:rsidRPr="00A20AF7">
        <w:rPr>
          <w:b/>
          <w:bCs/>
          <w:color w:val="000000"/>
          <w:spacing w:val="-2"/>
          <w:w w:val="99"/>
          <w:szCs w:val="24"/>
        </w:rPr>
        <w:t>A</w:t>
      </w:r>
      <w:r w:rsidR="007A04EB" w:rsidRPr="00A20AF7">
        <w:rPr>
          <w:b/>
          <w:bCs/>
          <w:color w:val="000000"/>
          <w:w w:val="99"/>
          <w:szCs w:val="24"/>
        </w:rPr>
        <w:t>T</w:t>
      </w:r>
      <w:r w:rsidR="007A04EB" w:rsidRPr="00A20AF7">
        <w:rPr>
          <w:b/>
          <w:bCs/>
          <w:color w:val="000000"/>
          <w:spacing w:val="-2"/>
          <w:w w:val="99"/>
          <w:szCs w:val="24"/>
        </w:rPr>
        <w:t>ADA</w:t>
      </w:r>
      <w:r w:rsidR="007A04EB" w:rsidRPr="00A20AF7">
        <w:rPr>
          <w:color w:val="000000"/>
          <w:w w:val="99"/>
          <w:szCs w:val="24"/>
        </w:rPr>
        <w:t>,</w:t>
      </w:r>
      <w:r w:rsidR="007A04EB" w:rsidRPr="00A20AF7">
        <w:rPr>
          <w:color w:val="000000"/>
          <w:spacing w:val="4"/>
          <w:szCs w:val="24"/>
        </w:rPr>
        <w:t xml:space="preserve"> </w:t>
      </w:r>
      <w:r w:rsidR="007A04EB" w:rsidRPr="00A20AF7">
        <w:rPr>
          <w:color w:val="000000"/>
          <w:w w:val="99"/>
          <w:szCs w:val="24"/>
        </w:rPr>
        <w:t>ins</w:t>
      </w:r>
      <w:r w:rsidR="007A04EB" w:rsidRPr="00A20AF7">
        <w:rPr>
          <w:color w:val="000000"/>
          <w:spacing w:val="-2"/>
          <w:w w:val="99"/>
          <w:szCs w:val="24"/>
        </w:rPr>
        <w:t>cr</w:t>
      </w:r>
      <w:r w:rsidR="007A04EB" w:rsidRPr="00A20AF7">
        <w:rPr>
          <w:color w:val="000000"/>
          <w:w w:val="99"/>
          <w:szCs w:val="24"/>
        </w:rPr>
        <w:t>ita</w:t>
      </w:r>
      <w:r w:rsidR="007A04EB" w:rsidRPr="00A20AF7">
        <w:rPr>
          <w:color w:val="000000"/>
          <w:spacing w:val="6"/>
          <w:szCs w:val="24"/>
        </w:rPr>
        <w:t xml:space="preserve"> </w:t>
      </w:r>
      <w:r w:rsidR="007A04EB" w:rsidRPr="00A20AF7">
        <w:rPr>
          <w:color w:val="000000"/>
          <w:w w:val="99"/>
          <w:szCs w:val="24"/>
        </w:rPr>
        <w:t>no</w:t>
      </w:r>
      <w:r w:rsidR="007A04EB" w:rsidRPr="00A20AF7">
        <w:rPr>
          <w:color w:val="000000"/>
          <w:spacing w:val="4"/>
          <w:szCs w:val="24"/>
        </w:rPr>
        <w:t xml:space="preserve"> </w:t>
      </w:r>
      <w:r w:rsidR="007A04EB" w:rsidRPr="00A20AF7">
        <w:rPr>
          <w:color w:val="000000"/>
          <w:w w:val="99"/>
          <w:szCs w:val="24"/>
        </w:rPr>
        <w:t>C</w:t>
      </w:r>
      <w:r w:rsidR="007A04EB" w:rsidRPr="00A20AF7">
        <w:rPr>
          <w:color w:val="000000"/>
          <w:spacing w:val="-2"/>
          <w:w w:val="99"/>
          <w:szCs w:val="24"/>
        </w:rPr>
        <w:t>N</w:t>
      </w:r>
      <w:r w:rsidR="007A04EB" w:rsidRPr="00A20AF7">
        <w:rPr>
          <w:color w:val="000000"/>
          <w:w w:val="99"/>
          <w:szCs w:val="24"/>
        </w:rPr>
        <w:t>PJ</w:t>
      </w:r>
      <w:r w:rsidR="007A04EB" w:rsidRPr="00A20AF7">
        <w:rPr>
          <w:color w:val="000000"/>
          <w:spacing w:val="7"/>
          <w:szCs w:val="24"/>
        </w:rPr>
        <w:t xml:space="preserve"> </w:t>
      </w:r>
      <w:r w:rsidR="007A04EB" w:rsidRPr="00A20AF7">
        <w:rPr>
          <w:color w:val="000000"/>
          <w:w w:val="99"/>
          <w:szCs w:val="24"/>
        </w:rPr>
        <w:t>sob</w:t>
      </w:r>
      <w:r w:rsidR="007A04EB" w:rsidRPr="00A20AF7">
        <w:rPr>
          <w:color w:val="000000"/>
          <w:spacing w:val="4"/>
          <w:szCs w:val="24"/>
        </w:rPr>
        <w:t xml:space="preserve"> </w:t>
      </w:r>
      <w:r w:rsidR="007A04EB" w:rsidRPr="00A20AF7">
        <w:rPr>
          <w:color w:val="000000"/>
          <w:w w:val="99"/>
          <w:szCs w:val="24"/>
        </w:rPr>
        <w:t>nº</w:t>
      </w:r>
      <w:r w:rsidR="007A04EB" w:rsidRPr="00A20AF7">
        <w:rPr>
          <w:color w:val="000000"/>
          <w:spacing w:val="4"/>
          <w:szCs w:val="24"/>
        </w:rPr>
        <w:t xml:space="preserve"> </w:t>
      </w:r>
      <w:r w:rsidR="007A04EB" w:rsidRPr="00A20AF7">
        <w:rPr>
          <w:szCs w:val="24"/>
        </w:rPr>
        <w:t>08.982.125/0001-76</w:t>
      </w:r>
      <w:r w:rsidR="007A04EB" w:rsidRPr="00A20AF7">
        <w:rPr>
          <w:color w:val="000000"/>
          <w:w w:val="99"/>
          <w:szCs w:val="24"/>
        </w:rPr>
        <w:t>,</w:t>
      </w:r>
      <w:r w:rsidR="007A04EB" w:rsidRPr="00A20AF7">
        <w:rPr>
          <w:color w:val="000000"/>
          <w:spacing w:val="4"/>
          <w:szCs w:val="24"/>
        </w:rPr>
        <w:t xml:space="preserve"> </w:t>
      </w:r>
      <w:r w:rsidR="007A04EB" w:rsidRPr="00A20AF7">
        <w:rPr>
          <w:color w:val="000000"/>
          <w:spacing w:val="-2"/>
          <w:w w:val="99"/>
          <w:szCs w:val="24"/>
        </w:rPr>
        <w:t>c</w:t>
      </w:r>
      <w:r w:rsidR="007A04EB" w:rsidRPr="00A20AF7">
        <w:rPr>
          <w:color w:val="000000"/>
          <w:w w:val="99"/>
          <w:szCs w:val="24"/>
        </w:rPr>
        <w:t>om</w:t>
      </w:r>
      <w:r w:rsidR="007A04EB" w:rsidRPr="00A20AF7">
        <w:rPr>
          <w:color w:val="000000"/>
          <w:spacing w:val="5"/>
          <w:szCs w:val="24"/>
        </w:rPr>
        <w:t xml:space="preserve"> </w:t>
      </w:r>
      <w:r w:rsidR="007A04EB" w:rsidRPr="00A20AF7">
        <w:rPr>
          <w:color w:val="000000"/>
          <w:w w:val="99"/>
          <w:szCs w:val="24"/>
        </w:rPr>
        <w:t>s</w:t>
      </w:r>
      <w:r w:rsidR="007A04EB" w:rsidRPr="00A20AF7">
        <w:rPr>
          <w:color w:val="000000"/>
          <w:spacing w:val="-2"/>
          <w:w w:val="99"/>
          <w:szCs w:val="24"/>
        </w:rPr>
        <w:t>e</w:t>
      </w:r>
      <w:r w:rsidR="007A04EB" w:rsidRPr="00A20AF7">
        <w:rPr>
          <w:color w:val="000000"/>
          <w:w w:val="99"/>
          <w:szCs w:val="24"/>
        </w:rPr>
        <w:t>de</w:t>
      </w:r>
      <w:r w:rsidR="007A04EB" w:rsidRPr="00A20AF7">
        <w:rPr>
          <w:color w:val="000000"/>
          <w:spacing w:val="3"/>
          <w:szCs w:val="24"/>
        </w:rPr>
        <w:t xml:space="preserve"> </w:t>
      </w:r>
      <w:r w:rsidR="007A04EB" w:rsidRPr="00A20AF7">
        <w:rPr>
          <w:color w:val="000000"/>
          <w:w w:val="99"/>
          <w:szCs w:val="24"/>
        </w:rPr>
        <w:t>na Rua</w:t>
      </w:r>
      <w:r w:rsidR="007A04EB" w:rsidRPr="00A20AF7">
        <w:rPr>
          <w:color w:val="000000"/>
          <w:spacing w:val="8"/>
          <w:szCs w:val="24"/>
        </w:rPr>
        <w:t xml:space="preserve"> Juvenal Pereira</w:t>
      </w:r>
      <w:r w:rsidR="007A04EB" w:rsidRPr="00A20AF7">
        <w:rPr>
          <w:szCs w:val="24"/>
        </w:rPr>
        <w:t>, 53, Bairro Kobrasol, São José/SC, CEP 88102-140</w:t>
      </w:r>
      <w:r w:rsidR="007A04EB" w:rsidRPr="00A20AF7">
        <w:rPr>
          <w:color w:val="000000"/>
          <w:w w:val="99"/>
          <w:szCs w:val="24"/>
        </w:rPr>
        <w:t>,</w:t>
      </w:r>
      <w:r w:rsidR="007A04EB" w:rsidRPr="00A20AF7">
        <w:rPr>
          <w:color w:val="000000"/>
          <w:spacing w:val="9"/>
          <w:szCs w:val="24"/>
        </w:rPr>
        <w:t xml:space="preserve"> </w:t>
      </w:r>
      <w:r w:rsidR="007A04EB" w:rsidRPr="00A20AF7">
        <w:rPr>
          <w:color w:val="000000"/>
          <w:w w:val="99"/>
          <w:szCs w:val="24"/>
        </w:rPr>
        <w:t>n</w:t>
      </w:r>
      <w:r w:rsidR="007A04EB" w:rsidRPr="00A20AF7">
        <w:rPr>
          <w:color w:val="000000"/>
          <w:spacing w:val="-2"/>
          <w:w w:val="99"/>
          <w:szCs w:val="24"/>
        </w:rPr>
        <w:t>e</w:t>
      </w:r>
      <w:r w:rsidR="007A04EB" w:rsidRPr="00A20AF7">
        <w:rPr>
          <w:color w:val="000000"/>
          <w:w w:val="99"/>
          <w:szCs w:val="24"/>
        </w:rPr>
        <w:t>ste</w:t>
      </w:r>
      <w:r w:rsidR="007A04EB" w:rsidRPr="00A20AF7">
        <w:rPr>
          <w:color w:val="000000"/>
          <w:spacing w:val="11"/>
          <w:szCs w:val="24"/>
        </w:rPr>
        <w:t xml:space="preserve"> </w:t>
      </w:r>
      <w:r w:rsidR="007A04EB" w:rsidRPr="00A20AF7">
        <w:rPr>
          <w:color w:val="000000"/>
          <w:spacing w:val="-2"/>
          <w:w w:val="99"/>
          <w:szCs w:val="24"/>
        </w:rPr>
        <w:t>a</w:t>
      </w:r>
      <w:r w:rsidR="007A04EB" w:rsidRPr="00A20AF7">
        <w:rPr>
          <w:color w:val="000000"/>
          <w:w w:val="99"/>
          <w:szCs w:val="24"/>
        </w:rPr>
        <w:t>to</w:t>
      </w:r>
      <w:r w:rsidR="007A04EB" w:rsidRPr="00A20AF7">
        <w:rPr>
          <w:color w:val="000000"/>
          <w:spacing w:val="9"/>
          <w:szCs w:val="24"/>
        </w:rPr>
        <w:t xml:space="preserve"> </w:t>
      </w:r>
      <w:r w:rsidR="007A04EB" w:rsidRPr="00A20AF7">
        <w:rPr>
          <w:color w:val="000000"/>
          <w:spacing w:val="-2"/>
          <w:w w:val="99"/>
          <w:szCs w:val="24"/>
        </w:rPr>
        <w:t>re</w:t>
      </w:r>
      <w:r w:rsidR="007A04EB" w:rsidRPr="00A20AF7">
        <w:rPr>
          <w:color w:val="000000"/>
          <w:w w:val="99"/>
          <w:szCs w:val="24"/>
        </w:rPr>
        <w:t>pr</w:t>
      </w:r>
      <w:r w:rsidR="007A04EB" w:rsidRPr="00A20AF7">
        <w:rPr>
          <w:color w:val="000000"/>
          <w:spacing w:val="-2"/>
          <w:w w:val="99"/>
          <w:szCs w:val="24"/>
        </w:rPr>
        <w:t>e</w:t>
      </w:r>
      <w:r w:rsidR="007A04EB" w:rsidRPr="00A20AF7">
        <w:rPr>
          <w:color w:val="000000"/>
          <w:w w:val="99"/>
          <w:szCs w:val="24"/>
        </w:rPr>
        <w:t>s</w:t>
      </w:r>
      <w:r w:rsidR="007A04EB" w:rsidRPr="00A20AF7">
        <w:rPr>
          <w:color w:val="000000"/>
          <w:spacing w:val="-2"/>
          <w:w w:val="99"/>
          <w:szCs w:val="24"/>
        </w:rPr>
        <w:t>e</w:t>
      </w:r>
      <w:r w:rsidR="007A04EB" w:rsidRPr="00A20AF7">
        <w:rPr>
          <w:color w:val="000000"/>
          <w:w w:val="99"/>
          <w:szCs w:val="24"/>
        </w:rPr>
        <w:t>nt</w:t>
      </w:r>
      <w:r w:rsidR="007A04EB" w:rsidRPr="00A20AF7">
        <w:rPr>
          <w:color w:val="000000"/>
          <w:spacing w:val="-2"/>
          <w:w w:val="99"/>
          <w:szCs w:val="24"/>
        </w:rPr>
        <w:t>a</w:t>
      </w:r>
      <w:r w:rsidR="007A04EB" w:rsidRPr="00A20AF7">
        <w:rPr>
          <w:color w:val="000000"/>
          <w:w w:val="99"/>
          <w:szCs w:val="24"/>
        </w:rPr>
        <w:t>do</w:t>
      </w:r>
      <w:r w:rsidR="007A04EB" w:rsidRPr="00A20AF7">
        <w:rPr>
          <w:color w:val="000000"/>
          <w:spacing w:val="9"/>
          <w:szCs w:val="24"/>
        </w:rPr>
        <w:t xml:space="preserve"> </w:t>
      </w:r>
      <w:r w:rsidR="007A04EB" w:rsidRPr="00A20AF7">
        <w:rPr>
          <w:color w:val="000000"/>
          <w:w w:val="99"/>
          <w:szCs w:val="24"/>
        </w:rPr>
        <w:t>p</w:t>
      </w:r>
      <w:r w:rsidR="007A04EB" w:rsidRPr="00A20AF7">
        <w:rPr>
          <w:color w:val="000000"/>
          <w:spacing w:val="-2"/>
          <w:w w:val="99"/>
          <w:szCs w:val="24"/>
        </w:rPr>
        <w:t>e</w:t>
      </w:r>
      <w:r w:rsidR="007A04EB" w:rsidRPr="00A20AF7">
        <w:rPr>
          <w:color w:val="000000"/>
          <w:w w:val="99"/>
          <w:szCs w:val="24"/>
        </w:rPr>
        <w:t>lo</w:t>
      </w:r>
      <w:r w:rsidR="007A04EB" w:rsidRPr="00A20AF7">
        <w:rPr>
          <w:color w:val="000000"/>
          <w:spacing w:val="9"/>
          <w:szCs w:val="24"/>
        </w:rPr>
        <w:t xml:space="preserve"> </w:t>
      </w:r>
      <w:r w:rsidR="007A04EB" w:rsidRPr="00A20AF7">
        <w:rPr>
          <w:color w:val="000000"/>
          <w:w w:val="99"/>
          <w:szCs w:val="24"/>
        </w:rPr>
        <w:t>S</w:t>
      </w:r>
      <w:r w:rsidR="007A04EB" w:rsidRPr="00A20AF7">
        <w:rPr>
          <w:color w:val="000000"/>
          <w:spacing w:val="-2"/>
          <w:w w:val="99"/>
          <w:szCs w:val="24"/>
        </w:rPr>
        <w:t>r</w:t>
      </w:r>
      <w:r w:rsidR="007A04EB" w:rsidRPr="00A20AF7">
        <w:rPr>
          <w:color w:val="000000"/>
          <w:w w:val="99"/>
          <w:szCs w:val="24"/>
        </w:rPr>
        <w:t xml:space="preserve">. Cesar Murilo Muller de </w:t>
      </w:r>
      <w:r w:rsidRPr="00A20AF7">
        <w:rPr>
          <w:color w:val="000000"/>
          <w:w w:val="99"/>
          <w:szCs w:val="24"/>
        </w:rPr>
        <w:t>Jesus,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2"/>
          <w:szCs w:val="24"/>
        </w:rPr>
        <w:t>portador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1"/>
          <w:szCs w:val="24"/>
        </w:rPr>
        <w:t>da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3"/>
          <w:szCs w:val="24"/>
        </w:rPr>
        <w:t>cédula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1"/>
          <w:szCs w:val="24"/>
        </w:rPr>
        <w:t>de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1"/>
          <w:szCs w:val="24"/>
        </w:rPr>
        <w:t>identidade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3"/>
          <w:szCs w:val="24"/>
        </w:rPr>
        <w:t>nº</w:t>
      </w:r>
      <w:r w:rsidR="007A04EB" w:rsidRPr="00A20AF7">
        <w:rPr>
          <w:color w:val="000000"/>
          <w:szCs w:val="24"/>
        </w:rPr>
        <w:t xml:space="preserve"> </w:t>
      </w:r>
      <w:r w:rsidR="007A04EB" w:rsidRPr="00A20AF7">
        <w:rPr>
          <w:szCs w:val="24"/>
        </w:rPr>
        <w:t xml:space="preserve">015739/O-7 </w:t>
      </w:r>
      <w:r w:rsidR="007A04EB" w:rsidRPr="00A20AF7">
        <w:rPr>
          <w:color w:val="000000"/>
          <w:w w:val="99"/>
          <w:szCs w:val="24"/>
        </w:rPr>
        <w:t>e</w:t>
      </w:r>
      <w:r w:rsidR="007A04EB" w:rsidRPr="00A20AF7">
        <w:rPr>
          <w:color w:val="000000"/>
          <w:szCs w:val="24"/>
        </w:rPr>
        <w:t xml:space="preserve"> </w:t>
      </w:r>
      <w:r w:rsidR="007A04EB" w:rsidRPr="00A20AF7">
        <w:rPr>
          <w:color w:val="000000"/>
          <w:w w:val="99"/>
          <w:szCs w:val="24"/>
        </w:rPr>
        <w:t>ins</w:t>
      </w:r>
      <w:r w:rsidR="007A04EB" w:rsidRPr="00A20AF7">
        <w:rPr>
          <w:color w:val="000000"/>
          <w:spacing w:val="-2"/>
          <w:w w:val="99"/>
          <w:szCs w:val="24"/>
        </w:rPr>
        <w:t>cr</w:t>
      </w:r>
      <w:r w:rsidR="007A04EB" w:rsidRPr="00A20AF7">
        <w:rPr>
          <w:color w:val="000000"/>
          <w:w w:val="99"/>
          <w:szCs w:val="24"/>
        </w:rPr>
        <w:t>ito</w:t>
      </w:r>
      <w:r w:rsidR="007A04EB" w:rsidRPr="00A20AF7">
        <w:rPr>
          <w:color w:val="000000"/>
          <w:szCs w:val="24"/>
        </w:rPr>
        <w:t xml:space="preserve"> </w:t>
      </w:r>
      <w:r w:rsidR="007A04EB" w:rsidRPr="00A20AF7">
        <w:rPr>
          <w:color w:val="000000"/>
          <w:w w:val="99"/>
          <w:szCs w:val="24"/>
        </w:rPr>
        <w:t>no</w:t>
      </w:r>
      <w:r w:rsidR="007A04EB" w:rsidRPr="00A20AF7">
        <w:rPr>
          <w:color w:val="000000"/>
          <w:spacing w:val="2"/>
          <w:szCs w:val="24"/>
        </w:rPr>
        <w:t xml:space="preserve"> </w:t>
      </w:r>
      <w:r w:rsidR="007A04EB" w:rsidRPr="00A20AF7">
        <w:rPr>
          <w:color w:val="000000"/>
          <w:w w:val="99"/>
          <w:szCs w:val="24"/>
        </w:rPr>
        <w:t>CPF</w:t>
      </w:r>
      <w:r w:rsidR="007A04EB" w:rsidRPr="00A20AF7">
        <w:rPr>
          <w:color w:val="000000"/>
          <w:spacing w:val="1"/>
          <w:szCs w:val="24"/>
        </w:rPr>
        <w:t xml:space="preserve"> </w:t>
      </w:r>
      <w:r w:rsidR="007A04EB" w:rsidRPr="00A20AF7">
        <w:rPr>
          <w:color w:val="000000"/>
          <w:w w:val="99"/>
          <w:szCs w:val="24"/>
        </w:rPr>
        <w:t>sob</w:t>
      </w:r>
      <w:r w:rsidR="007A04EB" w:rsidRPr="00A20AF7">
        <w:rPr>
          <w:color w:val="000000"/>
          <w:szCs w:val="24"/>
        </w:rPr>
        <w:t xml:space="preserve"> </w:t>
      </w:r>
      <w:r w:rsidR="007A04EB" w:rsidRPr="00A20AF7">
        <w:rPr>
          <w:color w:val="000000"/>
          <w:w w:val="99"/>
          <w:szCs w:val="24"/>
        </w:rPr>
        <w:t>nº</w:t>
      </w:r>
      <w:r w:rsidR="007A04EB" w:rsidRPr="00A20AF7">
        <w:rPr>
          <w:color w:val="000000"/>
          <w:szCs w:val="24"/>
        </w:rPr>
        <w:t xml:space="preserve"> </w:t>
      </w:r>
      <w:r w:rsidR="007A04EB" w:rsidRPr="00A20AF7">
        <w:rPr>
          <w:szCs w:val="24"/>
        </w:rPr>
        <w:t xml:space="preserve">667.742.259-34, ajustam entre si o presente contrato regido sob as </w:t>
      </w:r>
      <w:r w:rsidR="007A04EB" w:rsidRPr="00A20AF7">
        <w:rPr>
          <w:color w:val="000000"/>
          <w:w w:val="99"/>
          <w:szCs w:val="24"/>
        </w:rPr>
        <w:t>s</w:t>
      </w:r>
      <w:r w:rsidR="007A04EB" w:rsidRPr="00A20AF7">
        <w:rPr>
          <w:color w:val="000000"/>
          <w:spacing w:val="-2"/>
          <w:w w:val="99"/>
          <w:szCs w:val="24"/>
        </w:rPr>
        <w:t>e</w:t>
      </w:r>
      <w:r w:rsidR="007A04EB" w:rsidRPr="00A20AF7">
        <w:rPr>
          <w:color w:val="000000"/>
          <w:spacing w:val="-4"/>
          <w:w w:val="99"/>
          <w:szCs w:val="24"/>
        </w:rPr>
        <w:t>g</w:t>
      </w:r>
      <w:r w:rsidR="007A04EB" w:rsidRPr="00A20AF7">
        <w:rPr>
          <w:color w:val="000000"/>
          <w:w w:val="99"/>
          <w:szCs w:val="24"/>
        </w:rPr>
        <w:t>uint</w:t>
      </w:r>
      <w:r w:rsidR="007A04EB" w:rsidRPr="00A20AF7">
        <w:rPr>
          <w:color w:val="000000"/>
          <w:spacing w:val="-2"/>
          <w:w w:val="99"/>
          <w:szCs w:val="24"/>
        </w:rPr>
        <w:t>e</w:t>
      </w:r>
      <w:r w:rsidR="007A04EB" w:rsidRPr="00A20AF7">
        <w:rPr>
          <w:color w:val="000000"/>
          <w:w w:val="99"/>
          <w:szCs w:val="24"/>
        </w:rPr>
        <w:t>s</w:t>
      </w:r>
      <w:r w:rsidR="007A04EB" w:rsidRPr="00A20AF7">
        <w:rPr>
          <w:color w:val="000000"/>
          <w:spacing w:val="2"/>
          <w:szCs w:val="24"/>
        </w:rPr>
        <w:t xml:space="preserve"> </w:t>
      </w:r>
      <w:r w:rsidR="007A04EB" w:rsidRPr="00A20AF7">
        <w:rPr>
          <w:color w:val="000000"/>
          <w:spacing w:val="-2"/>
          <w:w w:val="99"/>
          <w:szCs w:val="24"/>
        </w:rPr>
        <w:t>c</w:t>
      </w:r>
      <w:r w:rsidR="007A04EB" w:rsidRPr="00A20AF7">
        <w:rPr>
          <w:color w:val="000000"/>
          <w:w w:val="99"/>
          <w:szCs w:val="24"/>
        </w:rPr>
        <w:t>l</w:t>
      </w:r>
      <w:r w:rsidR="007A04EB" w:rsidRPr="00A20AF7">
        <w:rPr>
          <w:color w:val="000000"/>
          <w:spacing w:val="-2"/>
          <w:w w:val="99"/>
          <w:szCs w:val="24"/>
        </w:rPr>
        <w:t>á</w:t>
      </w:r>
      <w:r w:rsidR="007A04EB" w:rsidRPr="00A20AF7">
        <w:rPr>
          <w:color w:val="000000"/>
          <w:w w:val="99"/>
          <w:szCs w:val="24"/>
        </w:rPr>
        <w:t>usul</w:t>
      </w:r>
      <w:r w:rsidR="007A04EB" w:rsidRPr="00A20AF7">
        <w:rPr>
          <w:color w:val="000000"/>
          <w:spacing w:val="-2"/>
          <w:w w:val="99"/>
          <w:szCs w:val="24"/>
        </w:rPr>
        <w:t>a</w:t>
      </w:r>
      <w:r w:rsidR="007A04EB" w:rsidRPr="00A20AF7">
        <w:rPr>
          <w:color w:val="000000"/>
          <w:w w:val="99"/>
          <w:szCs w:val="24"/>
        </w:rPr>
        <w:t>s: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A20AF7">
        <w:rPr>
          <w:b/>
          <w:bCs/>
          <w:color w:val="000000"/>
          <w:spacing w:val="-2"/>
          <w:w w:val="99"/>
          <w:szCs w:val="24"/>
          <w:u w:val="single"/>
        </w:rPr>
        <w:t>C</w:t>
      </w:r>
      <w:r w:rsidRPr="00A20AF7">
        <w:rPr>
          <w:b/>
          <w:bCs/>
          <w:color w:val="000000"/>
          <w:w w:val="99"/>
          <w:szCs w:val="24"/>
          <w:u w:val="single"/>
        </w:rPr>
        <w:t>L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ÁU</w:t>
      </w:r>
      <w:r w:rsidRPr="00A20AF7">
        <w:rPr>
          <w:b/>
          <w:bCs/>
          <w:color w:val="000000"/>
          <w:w w:val="99"/>
          <w:szCs w:val="24"/>
          <w:u w:val="single"/>
        </w:rPr>
        <w:t>S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U</w:t>
      </w:r>
      <w:r w:rsidRPr="00A20AF7">
        <w:rPr>
          <w:b/>
          <w:bCs/>
          <w:color w:val="000000"/>
          <w:w w:val="99"/>
          <w:szCs w:val="24"/>
          <w:u w:val="single"/>
        </w:rPr>
        <w:t>LA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4"/>
          <w:w w:val="99"/>
          <w:szCs w:val="24"/>
          <w:u w:val="single"/>
        </w:rPr>
        <w:t>P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R</w:t>
      </w:r>
      <w:r w:rsidRPr="00A20AF7">
        <w:rPr>
          <w:b/>
          <w:bCs/>
          <w:color w:val="000000"/>
          <w:w w:val="99"/>
          <w:szCs w:val="24"/>
          <w:u w:val="single"/>
        </w:rPr>
        <w:t>I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M</w:t>
      </w:r>
      <w:r w:rsidRPr="00A20AF7">
        <w:rPr>
          <w:b/>
          <w:bCs/>
          <w:color w:val="000000"/>
          <w:w w:val="99"/>
          <w:szCs w:val="24"/>
          <w:u w:val="single"/>
        </w:rPr>
        <w:t>EIRA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–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D</w:t>
      </w:r>
      <w:r w:rsidRPr="00A20AF7">
        <w:rPr>
          <w:b/>
          <w:bCs/>
          <w:color w:val="000000"/>
          <w:w w:val="99"/>
          <w:szCs w:val="24"/>
          <w:u w:val="single"/>
        </w:rPr>
        <w:t>O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OBJETO: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1.1 - Cont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açã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2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2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vi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24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sp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liz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2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na</w:t>
      </w:r>
      <w:r w:rsidRPr="00A20AF7">
        <w:rPr>
          <w:color w:val="000000"/>
          <w:spacing w:val="2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á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2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á</w:t>
      </w:r>
      <w:r w:rsidRPr="00A20AF7">
        <w:rPr>
          <w:color w:val="000000"/>
          <w:w w:val="99"/>
          <w:szCs w:val="24"/>
        </w:rPr>
        <w:t>ti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2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ra</w:t>
      </w:r>
      <w:r w:rsidRPr="00A20AF7">
        <w:rPr>
          <w:color w:val="000000"/>
          <w:spacing w:val="2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li</w:t>
      </w:r>
      <w:r w:rsidRPr="00A20AF7">
        <w:rPr>
          <w:color w:val="000000"/>
          <w:spacing w:val="-2"/>
          <w:w w:val="99"/>
          <w:szCs w:val="24"/>
        </w:rPr>
        <w:t>ce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2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2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uso</w:t>
      </w:r>
      <w:r w:rsidRPr="00A20AF7">
        <w:rPr>
          <w:color w:val="000000"/>
          <w:spacing w:val="2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2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so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w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es p</w:t>
      </w:r>
      <w:r w:rsidRPr="00A20AF7">
        <w:rPr>
          <w:color w:val="000000"/>
          <w:spacing w:val="-2"/>
          <w:w w:val="99"/>
          <w:szCs w:val="24"/>
        </w:rPr>
        <w:t>ar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escolar</w:t>
      </w:r>
      <w:r w:rsidRPr="00A20AF7">
        <w:rPr>
          <w:color w:val="000000"/>
          <w:spacing w:val="-2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do,</w:t>
      </w:r>
      <w:r w:rsidRPr="00A20AF7">
        <w:rPr>
          <w:color w:val="000000"/>
          <w:spacing w:val="-2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omp</w:t>
      </w:r>
      <w:r w:rsidRPr="00A20AF7">
        <w:rPr>
          <w:color w:val="000000"/>
          <w:spacing w:val="-2"/>
          <w:w w:val="99"/>
          <w:szCs w:val="24"/>
        </w:rPr>
        <w:t>ree</w:t>
      </w:r>
      <w:r w:rsidRPr="00A20AF7">
        <w:rPr>
          <w:color w:val="000000"/>
          <w:w w:val="99"/>
          <w:szCs w:val="24"/>
        </w:rPr>
        <w:t>nd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ndo</w:t>
      </w:r>
      <w:r w:rsidRPr="00A20AF7">
        <w:rPr>
          <w:color w:val="000000"/>
          <w:spacing w:val="-2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sist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: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st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2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unid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ol</w:t>
      </w:r>
      <w:r w:rsidRPr="00A20AF7">
        <w:rPr>
          <w:color w:val="000000"/>
          <w:spacing w:val="-2"/>
          <w:w w:val="99"/>
          <w:szCs w:val="24"/>
        </w:rPr>
        <w:t>ar</w:t>
      </w:r>
      <w:r w:rsidRPr="00A20AF7">
        <w:rPr>
          <w:color w:val="000000"/>
          <w:w w:val="99"/>
          <w:szCs w:val="24"/>
        </w:rPr>
        <w:t>;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 xml:space="preserve">iz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u</w:t>
      </w:r>
      <w:r w:rsidRPr="00A20AF7">
        <w:rPr>
          <w:color w:val="000000"/>
          <w:spacing w:val="-2"/>
          <w:w w:val="99"/>
          <w:szCs w:val="24"/>
        </w:rPr>
        <w:t>rr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ula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;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ó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mul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v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li</w:t>
      </w:r>
      <w:r w:rsidRPr="00A20AF7">
        <w:rPr>
          <w:color w:val="000000"/>
          <w:spacing w:val="-2"/>
          <w:w w:val="99"/>
          <w:szCs w:val="24"/>
        </w:rPr>
        <w:t>açã</w:t>
      </w:r>
      <w:r w:rsidRPr="00A20AF7">
        <w:rPr>
          <w:color w:val="000000"/>
          <w:w w:val="99"/>
          <w:szCs w:val="24"/>
        </w:rPr>
        <w:t>o;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ndá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ol</w:t>
      </w:r>
      <w:r w:rsidRPr="00A20AF7">
        <w:rPr>
          <w:color w:val="000000"/>
          <w:spacing w:val="-2"/>
          <w:w w:val="99"/>
          <w:szCs w:val="24"/>
        </w:rPr>
        <w:t>ar</w:t>
      </w:r>
      <w:r w:rsidRPr="00A20AF7">
        <w:rPr>
          <w:color w:val="000000"/>
          <w:w w:val="99"/>
          <w:szCs w:val="24"/>
        </w:rPr>
        <w:t xml:space="preserve">;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nsino</w:t>
      </w:r>
      <w:r w:rsidRPr="00A20AF7">
        <w:rPr>
          <w:color w:val="000000"/>
          <w:spacing w:val="2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</w:t>
      </w:r>
      <w:r w:rsidRPr="00A20AF7">
        <w:rPr>
          <w:color w:val="000000"/>
          <w:spacing w:val="-2"/>
          <w:w w:val="99"/>
          <w:szCs w:val="24"/>
        </w:rPr>
        <w:t>fa</w:t>
      </w:r>
      <w:r w:rsidRPr="00A20AF7">
        <w:rPr>
          <w:color w:val="000000"/>
          <w:w w:val="99"/>
          <w:szCs w:val="24"/>
        </w:rPr>
        <w:t>ntil;</w:t>
      </w:r>
      <w:r w:rsidRPr="00A20AF7">
        <w:rPr>
          <w:color w:val="000000"/>
          <w:spacing w:val="28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nsino</w:t>
      </w:r>
      <w:r w:rsidRPr="00A20AF7">
        <w:rPr>
          <w:color w:val="000000"/>
          <w:spacing w:val="28"/>
          <w:szCs w:val="24"/>
        </w:rPr>
        <w:t xml:space="preserve"> </w:t>
      </w:r>
      <w:r w:rsidRPr="00A20AF7">
        <w:rPr>
          <w:color w:val="000000"/>
          <w:spacing w:val="-5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ul</w:t>
      </w:r>
      <w:r w:rsidRPr="00A20AF7">
        <w:rPr>
          <w:color w:val="000000"/>
          <w:spacing w:val="-2"/>
          <w:w w:val="99"/>
          <w:szCs w:val="24"/>
        </w:rPr>
        <w:t>ar</w:t>
      </w:r>
      <w:r w:rsidRPr="00A20AF7">
        <w:rPr>
          <w:color w:val="000000"/>
          <w:w w:val="99"/>
          <w:szCs w:val="24"/>
        </w:rPr>
        <w:t>;</w:t>
      </w:r>
      <w:r w:rsidRPr="00A20AF7">
        <w:rPr>
          <w:color w:val="000000"/>
          <w:spacing w:val="-30"/>
          <w:szCs w:val="24"/>
        </w:rPr>
        <w:t xml:space="preserve"> 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2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27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u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sos</w:t>
      </w:r>
      <w:r w:rsidRPr="00A20AF7">
        <w:rPr>
          <w:color w:val="000000"/>
          <w:spacing w:val="2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hum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nos; consulta estatístico e gerencial (web); e portal do aluno (web), b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17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omo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vi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1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impl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açã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1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in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nos</w:t>
      </w:r>
      <w:r w:rsidRPr="00A20AF7">
        <w:rPr>
          <w:color w:val="000000"/>
          <w:spacing w:val="17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refer</w:t>
      </w:r>
      <w:r w:rsidRPr="00A20AF7">
        <w:rPr>
          <w:color w:val="000000"/>
          <w:w w:val="99"/>
          <w:szCs w:val="24"/>
        </w:rPr>
        <w:t>idos</w:t>
      </w:r>
      <w:r w:rsidRPr="00A20AF7">
        <w:rPr>
          <w:color w:val="000000"/>
          <w:spacing w:val="1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sist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 xml:space="preserve">s,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me características técnicas 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cr</w:t>
      </w:r>
      <w:r w:rsidRPr="00A20AF7">
        <w:rPr>
          <w:color w:val="000000"/>
          <w:w w:val="99"/>
          <w:szCs w:val="24"/>
        </w:rPr>
        <w:t>iç</w:t>
      </w:r>
      <w:r w:rsidRPr="00A20AF7">
        <w:rPr>
          <w:color w:val="000000"/>
          <w:spacing w:val="-2"/>
          <w:w w:val="99"/>
          <w:szCs w:val="24"/>
        </w:rPr>
        <w:t>ões definidas nos seus anexos</w:t>
      </w:r>
      <w:r w:rsidRPr="00A20AF7">
        <w:rPr>
          <w:color w:val="000000"/>
          <w:w w:val="99"/>
          <w:szCs w:val="24"/>
        </w:rPr>
        <w:t>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A20AF7">
        <w:rPr>
          <w:b/>
          <w:bCs/>
          <w:color w:val="000000"/>
          <w:spacing w:val="-2"/>
          <w:w w:val="99"/>
          <w:szCs w:val="24"/>
          <w:u w:val="single"/>
        </w:rPr>
        <w:t>C</w:t>
      </w:r>
      <w:r w:rsidRPr="00A20AF7">
        <w:rPr>
          <w:b/>
          <w:bCs/>
          <w:color w:val="000000"/>
          <w:w w:val="99"/>
          <w:szCs w:val="24"/>
          <w:u w:val="single"/>
        </w:rPr>
        <w:t>L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ÁU</w:t>
      </w:r>
      <w:r w:rsidRPr="00A20AF7">
        <w:rPr>
          <w:b/>
          <w:bCs/>
          <w:color w:val="000000"/>
          <w:w w:val="99"/>
          <w:szCs w:val="24"/>
          <w:u w:val="single"/>
        </w:rPr>
        <w:t>S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U</w:t>
      </w:r>
      <w:r w:rsidRPr="00A20AF7">
        <w:rPr>
          <w:b/>
          <w:bCs/>
          <w:color w:val="000000"/>
          <w:w w:val="99"/>
          <w:szCs w:val="24"/>
          <w:u w:val="single"/>
        </w:rPr>
        <w:t>LA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SE</w:t>
      </w:r>
      <w:r w:rsidRPr="00A20AF7">
        <w:rPr>
          <w:b/>
          <w:bCs/>
          <w:color w:val="000000"/>
          <w:spacing w:val="-3"/>
          <w:w w:val="99"/>
          <w:szCs w:val="24"/>
          <w:u w:val="single"/>
        </w:rPr>
        <w:t>G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UN</w:t>
      </w:r>
      <w:r w:rsidRPr="00A20AF7">
        <w:rPr>
          <w:b/>
          <w:bCs/>
          <w:color w:val="000000"/>
          <w:w w:val="99"/>
          <w:szCs w:val="24"/>
          <w:u w:val="single"/>
        </w:rPr>
        <w:t>DA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–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R</w:t>
      </w:r>
      <w:r w:rsidRPr="00A20AF7">
        <w:rPr>
          <w:b/>
          <w:bCs/>
          <w:color w:val="000000"/>
          <w:w w:val="99"/>
          <w:szCs w:val="24"/>
          <w:u w:val="single"/>
        </w:rPr>
        <w:t>E</w:t>
      </w:r>
      <w:r w:rsidRPr="00A20AF7">
        <w:rPr>
          <w:b/>
          <w:bCs/>
          <w:color w:val="000000"/>
          <w:spacing w:val="-3"/>
          <w:w w:val="99"/>
          <w:szCs w:val="24"/>
          <w:u w:val="single"/>
        </w:rPr>
        <w:t>G</w:t>
      </w:r>
      <w:r w:rsidRPr="00A20AF7">
        <w:rPr>
          <w:b/>
          <w:bCs/>
          <w:color w:val="000000"/>
          <w:w w:val="99"/>
          <w:szCs w:val="24"/>
          <w:u w:val="single"/>
        </w:rPr>
        <w:t>I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M</w:t>
      </w:r>
      <w:r w:rsidRPr="00A20AF7">
        <w:rPr>
          <w:b/>
          <w:bCs/>
          <w:color w:val="000000"/>
          <w:w w:val="99"/>
          <w:szCs w:val="24"/>
          <w:u w:val="single"/>
        </w:rPr>
        <w:t>E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D</w:t>
      </w:r>
      <w:r w:rsidRPr="00A20AF7">
        <w:rPr>
          <w:b/>
          <w:bCs/>
          <w:color w:val="000000"/>
          <w:w w:val="99"/>
          <w:szCs w:val="24"/>
          <w:u w:val="single"/>
        </w:rPr>
        <w:t>E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E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X</w:t>
      </w:r>
      <w:r w:rsidRPr="00A20AF7">
        <w:rPr>
          <w:b/>
          <w:bCs/>
          <w:color w:val="000000"/>
          <w:w w:val="99"/>
          <w:szCs w:val="24"/>
          <w:u w:val="single"/>
        </w:rPr>
        <w:t>E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CUÇÃ</w:t>
      </w:r>
      <w:r w:rsidRPr="00A20AF7">
        <w:rPr>
          <w:b/>
          <w:bCs/>
          <w:color w:val="000000"/>
          <w:w w:val="99"/>
          <w:szCs w:val="24"/>
          <w:u w:val="single"/>
        </w:rPr>
        <w:t>O: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  <w:r w:rsidRPr="00A20AF7">
        <w:rPr>
          <w:color w:val="000000"/>
          <w:w w:val="99"/>
          <w:szCs w:val="24"/>
        </w:rPr>
        <w:t>2.1 -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vi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erã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x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ut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dos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2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mid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2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om</w:t>
      </w:r>
      <w:r w:rsidRPr="00A20AF7">
        <w:rPr>
          <w:color w:val="000000"/>
          <w:spacing w:val="2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 xml:space="preserve"> p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oposta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da C</w:t>
      </w:r>
      <w:r w:rsidRPr="00A20AF7">
        <w:rPr>
          <w:color w:val="000000"/>
          <w:spacing w:val="-2"/>
          <w:w w:val="99"/>
          <w:szCs w:val="24"/>
        </w:rPr>
        <w:t>ONT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ATADA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fa</w:t>
      </w:r>
      <w:r w:rsidRPr="00A20AF7">
        <w:rPr>
          <w:color w:val="000000"/>
          <w:w w:val="99"/>
          <w:szCs w:val="24"/>
        </w:rPr>
        <w:t>z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ndo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ar</w:t>
      </w:r>
      <w:r w:rsidRPr="00A20AF7">
        <w:rPr>
          <w:color w:val="000000"/>
          <w:w w:val="99"/>
          <w:szCs w:val="24"/>
        </w:rPr>
        <w:t>te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nte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como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qui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stiv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 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ns</w:t>
      </w:r>
      <w:r w:rsidRPr="00A20AF7">
        <w:rPr>
          <w:color w:val="000000"/>
          <w:spacing w:val="-2"/>
          <w:w w:val="99"/>
          <w:szCs w:val="24"/>
        </w:rPr>
        <w:t>cr</w:t>
      </w:r>
      <w:r w:rsidRPr="00A20AF7">
        <w:rPr>
          <w:color w:val="000000"/>
          <w:w w:val="99"/>
          <w:szCs w:val="24"/>
        </w:rPr>
        <w:t>itos,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b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omo</w:t>
      </w:r>
      <w:r w:rsidRPr="00A20AF7">
        <w:rPr>
          <w:color w:val="000000"/>
          <w:szCs w:val="24"/>
        </w:rPr>
        <w:t xml:space="preserve"> as </w:t>
      </w:r>
      <w:r w:rsidRPr="00A20AF7">
        <w:rPr>
          <w:color w:val="000000"/>
          <w:w w:val="99"/>
          <w:szCs w:val="24"/>
        </w:rPr>
        <w:t>inst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u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por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cr</w:t>
      </w:r>
      <w:r w:rsidRPr="00A20AF7">
        <w:rPr>
          <w:color w:val="000000"/>
          <w:w w:val="99"/>
          <w:szCs w:val="24"/>
        </w:rPr>
        <w:t>ito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</w:t>
      </w:r>
      <w:r w:rsidRPr="00A20AF7">
        <w:rPr>
          <w:color w:val="000000"/>
          <w:spacing w:val="-2"/>
          <w:w w:val="99"/>
          <w:szCs w:val="24"/>
        </w:rPr>
        <w:t>ONT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ATANTE</w:t>
      </w:r>
      <w:r w:rsidRPr="00A20AF7">
        <w:rPr>
          <w:color w:val="000000"/>
          <w:w w:val="99"/>
          <w:szCs w:val="24"/>
        </w:rPr>
        <w:t>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2.2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</w:t>
      </w:r>
      <w:r w:rsidRPr="00A20AF7">
        <w:rPr>
          <w:bCs/>
          <w:color w:val="000000"/>
          <w:spacing w:val="-2"/>
          <w:w w:val="99"/>
          <w:szCs w:val="24"/>
        </w:rPr>
        <w:t>N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RA</w:t>
      </w:r>
      <w:r w:rsidRPr="00A20AF7">
        <w:rPr>
          <w:bCs/>
          <w:color w:val="000000"/>
          <w:w w:val="99"/>
          <w:szCs w:val="24"/>
        </w:rPr>
        <w:t>TA</w:t>
      </w:r>
      <w:r w:rsidRPr="00A20AF7">
        <w:rPr>
          <w:bCs/>
          <w:color w:val="000000"/>
          <w:spacing w:val="-2"/>
          <w:w w:val="99"/>
          <w:szCs w:val="24"/>
        </w:rPr>
        <w:t>D</w:t>
      </w:r>
      <w:r w:rsidRPr="00A20AF7">
        <w:rPr>
          <w:bCs/>
          <w:color w:val="000000"/>
          <w:w w:val="99"/>
          <w:szCs w:val="24"/>
        </w:rPr>
        <w:t>A</w:t>
      </w:r>
      <w:r w:rsidRPr="00A20AF7">
        <w:rPr>
          <w:b/>
          <w:bCs/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olo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á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omo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sso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ar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x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uç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obj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ste</w:t>
      </w:r>
      <w:r w:rsidRPr="00A20AF7">
        <w:rPr>
          <w:color w:val="000000"/>
          <w:spacing w:val="6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 p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ission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vid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in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h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bilit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dos.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2.3 -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</w:t>
      </w:r>
      <w:r w:rsidRPr="00A20AF7">
        <w:rPr>
          <w:bCs/>
          <w:color w:val="000000"/>
          <w:spacing w:val="-2"/>
          <w:w w:val="99"/>
          <w:szCs w:val="24"/>
        </w:rPr>
        <w:t>N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RA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AD</w:t>
      </w:r>
      <w:r w:rsidRPr="00A20AF7">
        <w:rPr>
          <w:bCs/>
          <w:color w:val="000000"/>
          <w:w w:val="99"/>
          <w:szCs w:val="24"/>
        </w:rPr>
        <w:t>A</w:t>
      </w:r>
      <w:r w:rsidRPr="00A20AF7">
        <w:rPr>
          <w:b/>
          <w:bCs/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ob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iga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it</w:t>
      </w:r>
      <w:r w:rsidRPr="00A20AF7">
        <w:rPr>
          <w:color w:val="000000"/>
          <w:spacing w:val="-2"/>
          <w:w w:val="99"/>
          <w:szCs w:val="24"/>
        </w:rPr>
        <w:t>ar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nte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na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x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uç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to,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 l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isl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ç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b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lhist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pr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vid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iá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por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ujos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ar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spond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rá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unil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era</w:t>
      </w:r>
      <w:r w:rsidRPr="00A20AF7">
        <w:rPr>
          <w:color w:val="000000"/>
          <w:w w:val="99"/>
          <w:szCs w:val="24"/>
        </w:rPr>
        <w:t>lm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  <w:r w:rsidRPr="00A20AF7">
        <w:rPr>
          <w:color w:val="000000"/>
          <w:w w:val="99"/>
          <w:szCs w:val="24"/>
        </w:rPr>
        <w:t>2.4</w:t>
      </w:r>
      <w:r w:rsidRPr="00A20AF7">
        <w:rPr>
          <w:color w:val="000000"/>
          <w:spacing w:val="16"/>
          <w:szCs w:val="24"/>
        </w:rPr>
        <w:t xml:space="preserve"> - </w:t>
      </w:r>
      <w:r w:rsidRPr="00A20AF7">
        <w:rPr>
          <w:color w:val="000000"/>
          <w:w w:val="99"/>
          <w:szCs w:val="24"/>
        </w:rPr>
        <w:t>Como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ma</w:t>
      </w:r>
      <w:r w:rsidRPr="00A20AF7">
        <w:rPr>
          <w:color w:val="000000"/>
          <w:spacing w:val="1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sist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ma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ac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om</w:t>
      </w:r>
      <w:r w:rsidRPr="00A20AF7">
        <w:rPr>
          <w:color w:val="000000"/>
          <w:spacing w:val="17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sp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caç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id</w:t>
      </w:r>
      <w:r w:rsidRPr="00A20AF7">
        <w:rPr>
          <w:color w:val="000000"/>
          <w:spacing w:val="-2"/>
          <w:w w:val="99"/>
          <w:szCs w:val="24"/>
        </w:rPr>
        <w:t>ea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pacing w:val="1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un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ion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nto, 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ônus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di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ion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ra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</w:t>
      </w:r>
      <w:r w:rsidRPr="00A20AF7">
        <w:rPr>
          <w:color w:val="000000"/>
          <w:spacing w:val="-2"/>
          <w:w w:val="99"/>
          <w:szCs w:val="24"/>
        </w:rPr>
        <w:t>ONT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ATANTE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rá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omp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ê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CO</w:t>
      </w:r>
      <w:r w:rsidRPr="00A20AF7">
        <w:rPr>
          <w:color w:val="000000"/>
          <w:spacing w:val="-2"/>
          <w:w w:val="99"/>
          <w:szCs w:val="24"/>
        </w:rPr>
        <w:t>NT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ATADA</w:t>
      </w:r>
      <w:r w:rsidRPr="00A20AF7">
        <w:rPr>
          <w:color w:val="000000"/>
          <w:w w:val="99"/>
          <w:szCs w:val="24"/>
        </w:rPr>
        <w:t>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  <w:r w:rsidRPr="00A20AF7">
        <w:rPr>
          <w:color w:val="000000"/>
          <w:w w:val="99"/>
          <w:szCs w:val="24"/>
        </w:rPr>
        <w:t>2.4.1</w:t>
      </w:r>
      <w:r w:rsidRPr="00A20AF7">
        <w:rPr>
          <w:color w:val="000000"/>
          <w:szCs w:val="24"/>
        </w:rPr>
        <w:tab/>
      </w:r>
      <w:r w:rsidRPr="00A20AF7">
        <w:rPr>
          <w:color w:val="000000"/>
          <w:w w:val="99"/>
          <w:szCs w:val="24"/>
        </w:rPr>
        <w:t>Co</w:t>
      </w:r>
      <w:r w:rsidRPr="00A20AF7">
        <w:rPr>
          <w:color w:val="000000"/>
          <w:spacing w:val="-2"/>
          <w:w w:val="99"/>
          <w:szCs w:val="24"/>
        </w:rPr>
        <w:t>rr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ir</w:t>
      </w:r>
      <w:r w:rsidRPr="00A20AF7">
        <w:rPr>
          <w:color w:val="000000"/>
          <w:spacing w:val="-19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v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pacing w:val="-18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fa</w:t>
      </w:r>
      <w:r w:rsidRPr="00A20AF7">
        <w:rPr>
          <w:color w:val="000000"/>
          <w:w w:val="99"/>
          <w:szCs w:val="24"/>
        </w:rPr>
        <w:t>lh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-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sist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-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sde</w:t>
      </w:r>
      <w:r w:rsidRPr="00A20AF7">
        <w:rPr>
          <w:color w:val="000000"/>
          <w:spacing w:val="-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que</w:t>
      </w:r>
      <w:r w:rsidRPr="00A20AF7">
        <w:rPr>
          <w:color w:val="000000"/>
          <w:spacing w:val="-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in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por</w:t>
      </w:r>
      <w:r w:rsidRPr="00A20AF7">
        <w:rPr>
          <w:color w:val="000000"/>
          <w:spacing w:val="-19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err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</w:t>
      </w:r>
      <w:r w:rsidRPr="00A20AF7">
        <w:rPr>
          <w:color w:val="000000"/>
          <w:spacing w:val="-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efe</w:t>
      </w:r>
      <w:r w:rsidRPr="00A20AF7">
        <w:rPr>
          <w:color w:val="000000"/>
          <w:w w:val="99"/>
          <w:szCs w:val="24"/>
        </w:rPr>
        <w:t>ito</w:t>
      </w:r>
      <w:r w:rsidRPr="00A20AF7">
        <w:rPr>
          <w:color w:val="000000"/>
          <w:spacing w:val="-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 fun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ion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smo;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2.4.2</w:t>
      </w:r>
      <w:r w:rsidRPr="00A20AF7">
        <w:rPr>
          <w:color w:val="000000"/>
          <w:w w:val="99"/>
          <w:szCs w:val="24"/>
        </w:rPr>
        <w:tab/>
      </w:r>
      <w:r w:rsidRPr="00A20AF7">
        <w:rPr>
          <w:color w:val="000000"/>
          <w:spacing w:val="-2"/>
          <w:w w:val="99"/>
          <w:szCs w:val="24"/>
        </w:rPr>
        <w:t>Efe</w:t>
      </w:r>
      <w:r w:rsidRPr="00A20AF7">
        <w:rPr>
          <w:color w:val="000000"/>
          <w:w w:val="99"/>
          <w:szCs w:val="24"/>
        </w:rPr>
        <w:t>tu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2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lt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no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sist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ma</w:t>
      </w:r>
      <w:r w:rsidRPr="00A20AF7">
        <w:rPr>
          <w:color w:val="000000"/>
          <w:spacing w:val="2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2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unç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2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mud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ça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leg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is,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sde</w:t>
      </w:r>
      <w:r w:rsidRPr="00A20AF7">
        <w:rPr>
          <w:color w:val="000000"/>
          <w:spacing w:val="2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que</w:t>
      </w:r>
      <w:r w:rsidRPr="00A20AF7">
        <w:rPr>
          <w:color w:val="000000"/>
          <w:spacing w:val="2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is mud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ça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lu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utu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b</w:t>
      </w:r>
      <w:r w:rsidRPr="00A20AF7">
        <w:rPr>
          <w:color w:val="000000"/>
          <w:spacing w:val="-2"/>
          <w:w w:val="99"/>
          <w:szCs w:val="24"/>
        </w:rPr>
        <w:t>á</w:t>
      </w:r>
      <w:r w:rsidRPr="00A20AF7">
        <w:rPr>
          <w:color w:val="000000"/>
          <w:w w:val="99"/>
          <w:szCs w:val="24"/>
        </w:rPr>
        <w:t>si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sistem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  <w:r w:rsidRPr="00A20AF7">
        <w:rPr>
          <w:color w:val="000000"/>
          <w:w w:val="99"/>
          <w:szCs w:val="24"/>
        </w:rPr>
        <w:t>2.5 -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O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1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vi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17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dos</w:t>
      </w:r>
      <w:r w:rsidRPr="00A20AF7">
        <w:rPr>
          <w:color w:val="000000"/>
          <w:spacing w:val="1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lu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1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1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vi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1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5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ssist</w:t>
      </w:r>
      <w:r w:rsidRPr="00A20AF7">
        <w:rPr>
          <w:color w:val="000000"/>
          <w:spacing w:val="-2"/>
          <w:w w:val="99"/>
          <w:szCs w:val="24"/>
        </w:rPr>
        <w:t>ê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ia</w:t>
      </w:r>
      <w:r w:rsidRPr="00A20AF7">
        <w:rPr>
          <w:color w:val="000000"/>
          <w:spacing w:val="1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éc</w:t>
      </w:r>
      <w:r w:rsidRPr="00A20AF7">
        <w:rPr>
          <w:color w:val="000000"/>
          <w:w w:val="99"/>
          <w:szCs w:val="24"/>
        </w:rPr>
        <w:t>ni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mota</w:t>
      </w:r>
      <w:r w:rsidRPr="00A20AF7">
        <w:rPr>
          <w:color w:val="000000"/>
          <w:spacing w:val="1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lo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l,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ra solu</w:t>
      </w:r>
      <w:r w:rsidRPr="00A20AF7">
        <w:rPr>
          <w:color w:val="000000"/>
          <w:spacing w:val="-2"/>
          <w:w w:val="99"/>
          <w:szCs w:val="24"/>
        </w:rPr>
        <w:t>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obl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iundos</w:t>
      </w:r>
      <w:r w:rsidRPr="00A20AF7">
        <w:rPr>
          <w:color w:val="000000"/>
          <w:spacing w:val="-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2"/>
          <w:w w:val="99"/>
          <w:szCs w:val="24"/>
        </w:rPr>
        <w:t>fe</w:t>
      </w:r>
      <w:r w:rsidRPr="00A20AF7">
        <w:rPr>
          <w:color w:val="000000"/>
          <w:w w:val="99"/>
          <w:szCs w:val="24"/>
        </w:rPr>
        <w:t>itos</w:t>
      </w:r>
      <w:r w:rsidRPr="00A20AF7">
        <w:rPr>
          <w:color w:val="000000"/>
          <w:spacing w:val="-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-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sist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-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vi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-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1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in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</w:t>
      </w:r>
      <w:r w:rsidRPr="00A20AF7">
        <w:rPr>
          <w:color w:val="000000"/>
          <w:spacing w:val="-18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di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ion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1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 xml:space="preserve">e </w:t>
      </w:r>
      <w:r w:rsidRPr="00A20AF7">
        <w:rPr>
          <w:color w:val="000000"/>
          <w:w w:val="99"/>
          <w:szCs w:val="24"/>
        </w:rPr>
        <w:lastRenderedPageBreak/>
        <w:t>s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vi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nut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nç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soli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dos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la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</w:t>
      </w:r>
      <w:r w:rsidRPr="00A20AF7">
        <w:rPr>
          <w:color w:val="000000"/>
          <w:spacing w:val="-2"/>
          <w:w w:val="99"/>
          <w:szCs w:val="24"/>
        </w:rPr>
        <w:t>ONT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ATANTE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x</w:t>
      </w:r>
      <w:r w:rsidRPr="00A20AF7">
        <w:rPr>
          <w:color w:val="000000"/>
          <w:spacing w:val="-2"/>
          <w:w w:val="99"/>
          <w:szCs w:val="24"/>
        </w:rPr>
        <w:t>ce</w:t>
      </w:r>
      <w:r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ndo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se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te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nut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çã</w:t>
      </w:r>
      <w:r w:rsidRPr="00A20AF7">
        <w:rPr>
          <w:color w:val="000000"/>
          <w:w w:val="99"/>
          <w:szCs w:val="24"/>
        </w:rPr>
        <w:t>o l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l,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out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vi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indisp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ns</w:t>
      </w:r>
      <w:r w:rsidRPr="00A20AF7">
        <w:rPr>
          <w:color w:val="000000"/>
          <w:spacing w:val="-2"/>
          <w:w w:val="99"/>
          <w:szCs w:val="24"/>
        </w:rPr>
        <w:t>á</w:t>
      </w:r>
      <w:r w:rsidRPr="00A20AF7">
        <w:rPr>
          <w:color w:val="000000"/>
          <w:w w:val="99"/>
          <w:szCs w:val="24"/>
        </w:rPr>
        <w:t>v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ra</w:t>
      </w:r>
      <w:r w:rsidRPr="00A20AF7">
        <w:rPr>
          <w:color w:val="000000"/>
          <w:spacing w:val="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9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tendim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ne</w:t>
      </w:r>
      <w:r w:rsidRPr="00A20AF7">
        <w:rPr>
          <w:color w:val="000000"/>
          <w:spacing w:val="-2"/>
          <w:w w:val="99"/>
          <w:szCs w:val="24"/>
        </w:rPr>
        <w:t>ce</w:t>
      </w:r>
      <w:r w:rsidRPr="00A20AF7">
        <w:rPr>
          <w:color w:val="000000"/>
          <w:w w:val="99"/>
          <w:szCs w:val="24"/>
        </w:rPr>
        <w:t>ssid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da</w:t>
      </w:r>
      <w:r w:rsidRPr="00A20AF7">
        <w:rPr>
          <w:color w:val="000000"/>
          <w:spacing w:val="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CO</w:t>
      </w:r>
      <w:r w:rsidRPr="00A20AF7">
        <w:rPr>
          <w:color w:val="000000"/>
          <w:spacing w:val="-2"/>
          <w:w w:val="99"/>
          <w:szCs w:val="24"/>
        </w:rPr>
        <w:t>NT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ATANTE</w:t>
      </w:r>
      <w:r w:rsidRPr="00A20AF7">
        <w:rPr>
          <w:color w:val="000000"/>
          <w:w w:val="99"/>
          <w:szCs w:val="24"/>
        </w:rPr>
        <w:t>, p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tin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obj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nte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 xml:space="preserve">to. </w:t>
      </w:r>
      <w:r w:rsidRPr="00A20AF7">
        <w:rPr>
          <w:color w:val="000000"/>
          <w:spacing w:val="-2"/>
          <w:w w:val="99"/>
          <w:szCs w:val="24"/>
        </w:rPr>
        <w:t>Orça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ar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x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uç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se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vi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os,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me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so será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soli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 por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sc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ito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la C</w:t>
      </w:r>
      <w:r w:rsidRPr="00A20AF7">
        <w:rPr>
          <w:color w:val="000000"/>
          <w:spacing w:val="-2"/>
          <w:w w:val="99"/>
          <w:szCs w:val="24"/>
        </w:rPr>
        <w:t>ONT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ATANT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ap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ov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dos,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pa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 p</w:t>
      </w:r>
      <w:r w:rsidRPr="00A20AF7">
        <w:rPr>
          <w:color w:val="000000"/>
          <w:spacing w:val="-2"/>
          <w:w w:val="99"/>
          <w:szCs w:val="24"/>
        </w:rPr>
        <w:t>ar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-2"/>
          <w:w w:val="99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A20AF7">
        <w:rPr>
          <w:b/>
          <w:bCs/>
          <w:color w:val="000000"/>
          <w:spacing w:val="-2"/>
          <w:w w:val="99"/>
          <w:szCs w:val="24"/>
          <w:u w:val="single"/>
        </w:rPr>
        <w:t>C</w:t>
      </w:r>
      <w:r w:rsidRPr="00A20AF7">
        <w:rPr>
          <w:b/>
          <w:bCs/>
          <w:color w:val="000000"/>
          <w:w w:val="99"/>
          <w:szCs w:val="24"/>
          <w:u w:val="single"/>
        </w:rPr>
        <w:t>L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ÁU</w:t>
      </w:r>
      <w:r w:rsidRPr="00A20AF7">
        <w:rPr>
          <w:b/>
          <w:bCs/>
          <w:color w:val="000000"/>
          <w:w w:val="99"/>
          <w:szCs w:val="24"/>
          <w:u w:val="single"/>
        </w:rPr>
        <w:t>S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U</w:t>
      </w:r>
      <w:r w:rsidRPr="00A20AF7">
        <w:rPr>
          <w:b/>
          <w:bCs/>
          <w:color w:val="000000"/>
          <w:w w:val="99"/>
          <w:szCs w:val="24"/>
          <w:u w:val="single"/>
        </w:rPr>
        <w:t>LA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TE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RC</w:t>
      </w:r>
      <w:r w:rsidRPr="00A20AF7">
        <w:rPr>
          <w:b/>
          <w:bCs/>
          <w:color w:val="000000"/>
          <w:w w:val="99"/>
          <w:szCs w:val="24"/>
          <w:u w:val="single"/>
        </w:rPr>
        <w:t>EI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R</w:t>
      </w:r>
      <w:r w:rsidRPr="00A20AF7">
        <w:rPr>
          <w:b/>
          <w:bCs/>
          <w:color w:val="000000"/>
          <w:w w:val="99"/>
          <w:szCs w:val="24"/>
          <w:u w:val="single"/>
        </w:rPr>
        <w:t>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-</w:t>
      </w:r>
      <w:r w:rsidRPr="00A20AF7">
        <w:rPr>
          <w:b/>
          <w:bCs/>
          <w:color w:val="000000"/>
          <w:spacing w:val="-2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D</w:t>
      </w:r>
      <w:r w:rsidRPr="00A20AF7">
        <w:rPr>
          <w:b/>
          <w:bCs/>
          <w:color w:val="000000"/>
          <w:w w:val="99"/>
          <w:szCs w:val="24"/>
          <w:u w:val="single"/>
        </w:rPr>
        <w:t>OS</w:t>
      </w:r>
      <w:r w:rsidRPr="00A20AF7">
        <w:rPr>
          <w:b/>
          <w:bCs/>
          <w:color w:val="000000"/>
          <w:spacing w:val="1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R</w:t>
      </w:r>
      <w:r w:rsidRPr="00A20AF7">
        <w:rPr>
          <w:b/>
          <w:bCs/>
          <w:color w:val="000000"/>
          <w:w w:val="99"/>
          <w:szCs w:val="24"/>
          <w:u w:val="single"/>
        </w:rPr>
        <w:t>E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CUR</w:t>
      </w:r>
      <w:r w:rsidRPr="00A20AF7">
        <w:rPr>
          <w:b/>
          <w:bCs/>
          <w:color w:val="000000"/>
          <w:w w:val="99"/>
          <w:szCs w:val="24"/>
          <w:u w:val="single"/>
        </w:rPr>
        <w:t>SOS</w:t>
      </w:r>
      <w:r w:rsidRPr="00A20AF7">
        <w:rPr>
          <w:b/>
          <w:bCs/>
          <w:color w:val="000000"/>
          <w:spacing w:val="1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O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RÇAM</w:t>
      </w:r>
      <w:r w:rsidRPr="00A20AF7">
        <w:rPr>
          <w:b/>
          <w:bCs/>
          <w:color w:val="000000"/>
          <w:w w:val="99"/>
          <w:szCs w:val="24"/>
          <w:u w:val="single"/>
        </w:rPr>
        <w:t>E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N</w:t>
      </w:r>
      <w:r w:rsidRPr="00A20AF7">
        <w:rPr>
          <w:b/>
          <w:bCs/>
          <w:color w:val="000000"/>
          <w:w w:val="99"/>
          <w:szCs w:val="24"/>
          <w:u w:val="single"/>
        </w:rPr>
        <w:t>T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ÁR</w:t>
      </w:r>
      <w:r w:rsidRPr="00A20AF7">
        <w:rPr>
          <w:b/>
          <w:bCs/>
          <w:color w:val="000000"/>
          <w:w w:val="99"/>
          <w:szCs w:val="24"/>
          <w:u w:val="single"/>
        </w:rPr>
        <w:t>IOS: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  <w:r w:rsidRPr="00A20AF7">
        <w:rPr>
          <w:color w:val="000000"/>
          <w:w w:val="99"/>
          <w:szCs w:val="24"/>
        </w:rPr>
        <w:t>3.1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-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or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ent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obj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ste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rr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-2"/>
          <w:w w:val="99"/>
          <w:szCs w:val="24"/>
        </w:rPr>
        <w:t>rã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por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ç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nto-programa anual do CONTRATANTE,</w:t>
      </w:r>
      <w:r w:rsidRPr="00A20AF7">
        <w:rPr>
          <w:color w:val="000000"/>
          <w:szCs w:val="24"/>
        </w:rPr>
        <w:t xml:space="preserve"> na dotação, a saber</w:t>
      </w:r>
      <w:r w:rsidRPr="00A20AF7">
        <w:rPr>
          <w:color w:val="000000"/>
          <w:w w:val="99"/>
          <w:szCs w:val="24"/>
        </w:rPr>
        <w:t>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6634"/>
      </w:tblGrid>
      <w:tr w:rsidR="007A04EB" w:rsidRPr="00A20AF7" w:rsidTr="007A04E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A20AF7" w:rsidRDefault="007A04EB" w:rsidP="00912E14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A20AF7">
              <w:rPr>
                <w:b/>
                <w:i/>
                <w:szCs w:val="24"/>
              </w:rPr>
              <w:t>Dotação Utilizada</w:t>
            </w:r>
          </w:p>
        </w:tc>
      </w:tr>
      <w:tr w:rsidR="007A04EB" w:rsidRPr="00A20AF7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A20AF7" w:rsidRDefault="007A04EB" w:rsidP="00912E14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A20AF7">
              <w:rPr>
                <w:b/>
                <w:i/>
                <w:szCs w:val="24"/>
              </w:rPr>
              <w:t>Código Dotação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A20AF7" w:rsidRDefault="007A04EB" w:rsidP="00912E14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A20AF7">
              <w:rPr>
                <w:b/>
                <w:i/>
                <w:szCs w:val="24"/>
              </w:rPr>
              <w:t>Descrição</w:t>
            </w:r>
          </w:p>
        </w:tc>
      </w:tr>
      <w:tr w:rsidR="007A04EB" w:rsidRPr="00A20AF7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A20AF7" w:rsidRDefault="007A04EB" w:rsidP="00912E1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0AF7">
              <w:rPr>
                <w:szCs w:val="24"/>
              </w:rPr>
              <w:t>05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A20AF7" w:rsidRDefault="007A04EB" w:rsidP="00912E1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0AF7">
              <w:rPr>
                <w:szCs w:val="24"/>
              </w:rPr>
              <w:t>SEC. MUNICIPAL DE EDUCAÇÃO</w:t>
            </w:r>
          </w:p>
        </w:tc>
      </w:tr>
      <w:tr w:rsidR="007A04EB" w:rsidRPr="00A20AF7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A20AF7" w:rsidRDefault="007A04EB" w:rsidP="00912E1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0AF7">
              <w:rPr>
                <w:szCs w:val="24"/>
              </w:rPr>
              <w:t>01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A20AF7" w:rsidRDefault="007A04EB" w:rsidP="00912E1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0AF7">
              <w:rPr>
                <w:szCs w:val="24"/>
              </w:rPr>
              <w:t>DIVISÃO DE EDUCAÇÃO</w:t>
            </w:r>
          </w:p>
        </w:tc>
      </w:tr>
      <w:tr w:rsidR="007A04EB" w:rsidRPr="00A20AF7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A20AF7" w:rsidRDefault="007A04EB" w:rsidP="00912E1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0AF7">
              <w:rPr>
                <w:szCs w:val="24"/>
              </w:rPr>
              <w:t>33903911</w:t>
            </w:r>
          </w:p>
          <w:p w:rsidR="0073284D" w:rsidRPr="00A20AF7" w:rsidRDefault="0073284D" w:rsidP="00912E1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A20AF7" w:rsidRDefault="007A04EB" w:rsidP="00912E1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0AF7">
              <w:rPr>
                <w:szCs w:val="24"/>
              </w:rPr>
              <w:t>LOCAÇÃO DE SOFTWARES</w:t>
            </w:r>
          </w:p>
        </w:tc>
      </w:tr>
    </w:tbl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A20AF7">
        <w:rPr>
          <w:b/>
          <w:bCs/>
          <w:color w:val="000000"/>
          <w:spacing w:val="-2"/>
          <w:w w:val="99"/>
          <w:szCs w:val="24"/>
          <w:u w:val="single"/>
        </w:rPr>
        <w:t>C</w:t>
      </w:r>
      <w:r w:rsidRPr="00A20AF7">
        <w:rPr>
          <w:b/>
          <w:bCs/>
          <w:color w:val="000000"/>
          <w:w w:val="99"/>
          <w:szCs w:val="24"/>
          <w:u w:val="single"/>
        </w:rPr>
        <w:t>L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ÁU</w:t>
      </w:r>
      <w:r w:rsidRPr="00A20AF7">
        <w:rPr>
          <w:b/>
          <w:bCs/>
          <w:color w:val="000000"/>
          <w:w w:val="99"/>
          <w:szCs w:val="24"/>
          <w:u w:val="single"/>
        </w:rPr>
        <w:t>S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U</w:t>
      </w:r>
      <w:r w:rsidRPr="00A20AF7">
        <w:rPr>
          <w:b/>
          <w:bCs/>
          <w:color w:val="000000"/>
          <w:w w:val="99"/>
          <w:szCs w:val="24"/>
          <w:u w:val="single"/>
        </w:rPr>
        <w:t>LA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Q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UAR</w:t>
      </w:r>
      <w:r w:rsidRPr="00A20AF7">
        <w:rPr>
          <w:b/>
          <w:bCs/>
          <w:color w:val="000000"/>
          <w:w w:val="99"/>
          <w:szCs w:val="24"/>
          <w:u w:val="single"/>
        </w:rPr>
        <w:t>TA</w:t>
      </w:r>
      <w:r w:rsidRPr="00A20AF7">
        <w:rPr>
          <w:b/>
          <w:bCs/>
          <w:color w:val="000000"/>
          <w:spacing w:val="2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-</w:t>
      </w:r>
      <w:r w:rsidRPr="00A20AF7">
        <w:rPr>
          <w:b/>
          <w:bCs/>
          <w:color w:val="000000"/>
          <w:spacing w:val="-2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DA</w:t>
      </w:r>
      <w:r w:rsidRPr="00A20AF7">
        <w:rPr>
          <w:b/>
          <w:bCs/>
          <w:color w:val="000000"/>
          <w:w w:val="99"/>
          <w:szCs w:val="24"/>
          <w:u w:val="single"/>
        </w:rPr>
        <w:t>S</w:t>
      </w:r>
      <w:r w:rsidRPr="00A20AF7">
        <w:rPr>
          <w:b/>
          <w:bCs/>
          <w:color w:val="000000"/>
          <w:spacing w:val="1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C</w:t>
      </w:r>
      <w:r w:rsidRPr="00A20AF7">
        <w:rPr>
          <w:b/>
          <w:bCs/>
          <w:color w:val="000000"/>
          <w:w w:val="99"/>
          <w:szCs w:val="24"/>
          <w:u w:val="single"/>
        </w:rPr>
        <w:t>O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ND</w:t>
      </w:r>
      <w:r w:rsidRPr="00A20AF7">
        <w:rPr>
          <w:b/>
          <w:bCs/>
          <w:color w:val="000000"/>
          <w:w w:val="99"/>
          <w:szCs w:val="24"/>
          <w:u w:val="single"/>
        </w:rPr>
        <w:t>I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Ç</w:t>
      </w:r>
      <w:r w:rsidRPr="00A20AF7">
        <w:rPr>
          <w:b/>
          <w:bCs/>
          <w:color w:val="000000"/>
          <w:w w:val="99"/>
          <w:szCs w:val="24"/>
          <w:u w:val="single"/>
        </w:rPr>
        <w:t>ÕES</w:t>
      </w:r>
      <w:r w:rsidRPr="00A20AF7">
        <w:rPr>
          <w:b/>
          <w:bCs/>
          <w:color w:val="000000"/>
          <w:spacing w:val="1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D</w:t>
      </w:r>
      <w:r w:rsidRPr="00A20AF7">
        <w:rPr>
          <w:b/>
          <w:bCs/>
          <w:color w:val="000000"/>
          <w:w w:val="99"/>
          <w:szCs w:val="24"/>
          <w:u w:val="single"/>
        </w:rPr>
        <w:t>E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4"/>
          <w:w w:val="99"/>
          <w:szCs w:val="24"/>
          <w:u w:val="single"/>
        </w:rPr>
        <w:t>P</w:t>
      </w:r>
      <w:r w:rsidRPr="00A20AF7">
        <w:rPr>
          <w:b/>
          <w:bCs/>
          <w:color w:val="000000"/>
          <w:w w:val="99"/>
          <w:szCs w:val="24"/>
          <w:u w:val="single"/>
        </w:rPr>
        <w:t>A</w:t>
      </w:r>
      <w:r w:rsidRPr="00A20AF7">
        <w:rPr>
          <w:b/>
          <w:bCs/>
          <w:color w:val="000000"/>
          <w:spacing w:val="-3"/>
          <w:w w:val="99"/>
          <w:szCs w:val="24"/>
          <w:u w:val="single"/>
        </w:rPr>
        <w:t>G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AM</w:t>
      </w:r>
      <w:r w:rsidRPr="00A20AF7">
        <w:rPr>
          <w:b/>
          <w:bCs/>
          <w:color w:val="000000"/>
          <w:w w:val="99"/>
          <w:szCs w:val="24"/>
          <w:u w:val="single"/>
        </w:rPr>
        <w:t>E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N</w:t>
      </w:r>
      <w:r w:rsidRPr="00A20AF7">
        <w:rPr>
          <w:b/>
          <w:bCs/>
          <w:color w:val="000000"/>
          <w:w w:val="99"/>
          <w:szCs w:val="24"/>
          <w:u w:val="single"/>
        </w:rPr>
        <w:t>TO: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962F2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4.1 -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CONTRATANTE</w:t>
      </w:r>
      <w:r w:rsidRPr="00A20AF7">
        <w:rPr>
          <w:b/>
          <w:bCs/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pag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rá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à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</w:t>
      </w:r>
      <w:r w:rsidRPr="00A20AF7">
        <w:rPr>
          <w:bCs/>
          <w:color w:val="000000"/>
          <w:spacing w:val="-2"/>
          <w:w w:val="99"/>
          <w:szCs w:val="24"/>
        </w:rPr>
        <w:t>N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RA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A</w:t>
      </w:r>
      <w:r w:rsidRPr="00A20AF7">
        <w:rPr>
          <w:bCs/>
          <w:color w:val="000000"/>
          <w:w w:val="99"/>
          <w:szCs w:val="24"/>
        </w:rPr>
        <w:t>D</w:t>
      </w:r>
      <w:r w:rsidRPr="00A20AF7">
        <w:rPr>
          <w:bCs/>
          <w:color w:val="000000"/>
          <w:spacing w:val="-2"/>
          <w:w w:val="99"/>
          <w:szCs w:val="24"/>
        </w:rPr>
        <w:t>A</w:t>
      </w:r>
      <w:r w:rsidRPr="00A20AF7">
        <w:rPr>
          <w:bCs/>
          <w:color w:val="000000"/>
          <w:w w:val="99"/>
          <w:szCs w:val="24"/>
        </w:rPr>
        <w:t xml:space="preserve"> 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la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tis</w:t>
      </w:r>
      <w:r w:rsidRPr="00A20AF7">
        <w:rPr>
          <w:color w:val="000000"/>
          <w:spacing w:val="-2"/>
          <w:w w:val="99"/>
          <w:szCs w:val="24"/>
        </w:rPr>
        <w:t>fa</w:t>
      </w:r>
      <w:r w:rsidRPr="00A20AF7">
        <w:rPr>
          <w:color w:val="000000"/>
          <w:w w:val="99"/>
          <w:szCs w:val="24"/>
        </w:rPr>
        <w:t>tória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x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u</w:t>
      </w:r>
      <w:r w:rsidRPr="00A20AF7">
        <w:rPr>
          <w:color w:val="000000"/>
          <w:spacing w:val="-2"/>
          <w:w w:val="99"/>
          <w:szCs w:val="24"/>
        </w:rPr>
        <w:t>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se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vi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os de</w:t>
      </w:r>
      <w:r w:rsidRPr="00A20AF7">
        <w:rPr>
          <w:color w:val="000000"/>
          <w:spacing w:val="3"/>
          <w:szCs w:val="24"/>
        </w:rPr>
        <w:t xml:space="preserve"> </w:t>
      </w:r>
      <w:r w:rsidRPr="00A20AF7">
        <w:rPr>
          <w:color w:val="000000"/>
          <w:spacing w:val="-6"/>
          <w:w w:val="99"/>
          <w:szCs w:val="24"/>
        </w:rPr>
        <w:t>L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ce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So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war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Ge</w:t>
      </w:r>
      <w:r w:rsidRPr="00A20AF7">
        <w:rPr>
          <w:color w:val="000000"/>
          <w:w w:val="99"/>
          <w:szCs w:val="24"/>
        </w:rPr>
        <w:t>st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Escolar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luindo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sua 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nut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b/>
          <w:bCs/>
          <w:color w:val="000000"/>
          <w:w w:val="99"/>
          <w:szCs w:val="24"/>
        </w:rPr>
        <w:t>,</w:t>
      </w:r>
      <w:r w:rsidRPr="00A20AF7">
        <w:rPr>
          <w:b/>
          <w:bCs/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v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lor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tot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2"/>
          <w:szCs w:val="24"/>
        </w:rPr>
        <w:t xml:space="preserve"> </w:t>
      </w:r>
      <w:r w:rsidR="00E8589D" w:rsidRPr="00A20AF7">
        <w:rPr>
          <w:color w:val="000000"/>
          <w:szCs w:val="24"/>
        </w:rPr>
        <w:t>R$ 1.</w:t>
      </w:r>
      <w:r w:rsidR="00CB001E" w:rsidRPr="00A20AF7">
        <w:rPr>
          <w:color w:val="000000"/>
          <w:szCs w:val="24"/>
        </w:rPr>
        <w:t>760,00</w:t>
      </w:r>
      <w:r w:rsidR="00E8589D" w:rsidRPr="00A20AF7">
        <w:rPr>
          <w:color w:val="000000"/>
          <w:szCs w:val="24"/>
        </w:rPr>
        <w:t xml:space="preserve"> (mil</w:t>
      </w:r>
      <w:r w:rsidR="00CB001E" w:rsidRPr="00A20AF7">
        <w:rPr>
          <w:color w:val="000000"/>
          <w:szCs w:val="24"/>
        </w:rPr>
        <w:t xml:space="preserve"> setecentos e sessenta reais)</w:t>
      </w:r>
      <w:r w:rsidR="00E8589D" w:rsidRPr="00A20AF7">
        <w:rPr>
          <w:color w:val="000000"/>
          <w:szCs w:val="24"/>
        </w:rPr>
        <w:t>, para o exercício/ano 201</w:t>
      </w:r>
      <w:r w:rsidR="00A20AF7" w:rsidRPr="00A20AF7">
        <w:rPr>
          <w:color w:val="000000"/>
          <w:szCs w:val="24"/>
        </w:rPr>
        <w:t>8</w:t>
      </w:r>
      <w:r w:rsidR="00E8589D" w:rsidRPr="00A20AF7">
        <w:rPr>
          <w:color w:val="000000"/>
          <w:szCs w:val="24"/>
        </w:rPr>
        <w:t>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A04EB" w:rsidRPr="00A20AF7" w:rsidRDefault="007A04EB" w:rsidP="00912E14">
      <w:pPr>
        <w:widowControl w:val="0"/>
        <w:tabs>
          <w:tab w:val="left" w:pos="820"/>
        </w:tabs>
        <w:autoSpaceDE w:val="0"/>
        <w:autoSpaceDN w:val="0"/>
        <w:adjustRightInd w:val="0"/>
        <w:jc w:val="both"/>
        <w:rPr>
          <w:szCs w:val="24"/>
        </w:rPr>
      </w:pPr>
      <w:r w:rsidRPr="00A20AF7">
        <w:rPr>
          <w:w w:val="99"/>
          <w:szCs w:val="24"/>
        </w:rPr>
        <w:t>4.2 - O</w:t>
      </w:r>
      <w:r w:rsidRPr="00A20AF7">
        <w:rPr>
          <w:spacing w:val="18"/>
          <w:szCs w:val="24"/>
        </w:rPr>
        <w:t xml:space="preserve"> </w:t>
      </w:r>
      <w:r w:rsidRPr="00A20AF7">
        <w:rPr>
          <w:w w:val="99"/>
          <w:szCs w:val="24"/>
        </w:rPr>
        <w:t>p</w:t>
      </w:r>
      <w:r w:rsidRPr="00A20AF7">
        <w:rPr>
          <w:spacing w:val="-2"/>
          <w:w w:val="99"/>
          <w:szCs w:val="24"/>
        </w:rPr>
        <w:t>a</w:t>
      </w:r>
      <w:r w:rsidRPr="00A20AF7">
        <w:rPr>
          <w:spacing w:val="-4"/>
          <w:w w:val="99"/>
          <w:szCs w:val="24"/>
        </w:rPr>
        <w:t>g</w:t>
      </w:r>
      <w:r w:rsidRPr="00A20AF7">
        <w:rPr>
          <w:spacing w:val="-2"/>
          <w:w w:val="99"/>
          <w:szCs w:val="24"/>
        </w:rPr>
        <w:t>a</w:t>
      </w:r>
      <w:r w:rsidRPr="00A20AF7">
        <w:rPr>
          <w:w w:val="99"/>
          <w:szCs w:val="24"/>
        </w:rPr>
        <w:t>m</w:t>
      </w:r>
      <w:r w:rsidRPr="00A20AF7">
        <w:rPr>
          <w:spacing w:val="-2"/>
          <w:w w:val="99"/>
          <w:szCs w:val="24"/>
        </w:rPr>
        <w:t>e</w:t>
      </w:r>
      <w:r w:rsidRPr="00A20AF7">
        <w:rPr>
          <w:w w:val="99"/>
          <w:szCs w:val="24"/>
        </w:rPr>
        <w:t>nto</w:t>
      </w:r>
      <w:r w:rsidRPr="00A20AF7">
        <w:rPr>
          <w:spacing w:val="19"/>
          <w:szCs w:val="24"/>
        </w:rPr>
        <w:t xml:space="preserve"> </w:t>
      </w:r>
      <w:r w:rsidRPr="00A20AF7">
        <w:rPr>
          <w:w w:val="99"/>
          <w:szCs w:val="24"/>
        </w:rPr>
        <w:t>da</w:t>
      </w:r>
      <w:r w:rsidRPr="00A20AF7">
        <w:rPr>
          <w:spacing w:val="18"/>
          <w:szCs w:val="24"/>
        </w:rPr>
        <w:t xml:space="preserve"> </w:t>
      </w:r>
      <w:r w:rsidRPr="00A20AF7">
        <w:rPr>
          <w:w w:val="99"/>
          <w:szCs w:val="24"/>
        </w:rPr>
        <w:t>li</w:t>
      </w:r>
      <w:r w:rsidRPr="00A20AF7">
        <w:rPr>
          <w:spacing w:val="-2"/>
          <w:w w:val="99"/>
          <w:szCs w:val="24"/>
        </w:rPr>
        <w:t>ce</w:t>
      </w:r>
      <w:r w:rsidRPr="00A20AF7">
        <w:rPr>
          <w:w w:val="99"/>
          <w:szCs w:val="24"/>
        </w:rPr>
        <w:t>n</w:t>
      </w:r>
      <w:r w:rsidRPr="00A20AF7">
        <w:rPr>
          <w:spacing w:val="-2"/>
          <w:w w:val="99"/>
          <w:szCs w:val="24"/>
        </w:rPr>
        <w:t>ç</w:t>
      </w:r>
      <w:r w:rsidRPr="00A20AF7">
        <w:rPr>
          <w:w w:val="99"/>
          <w:szCs w:val="24"/>
        </w:rPr>
        <w:t>a</w:t>
      </w:r>
      <w:r w:rsidRPr="00A20AF7">
        <w:rPr>
          <w:spacing w:val="18"/>
          <w:szCs w:val="24"/>
        </w:rPr>
        <w:t xml:space="preserve"> </w:t>
      </w:r>
      <w:r w:rsidRPr="00A20AF7">
        <w:rPr>
          <w:w w:val="99"/>
          <w:szCs w:val="24"/>
        </w:rPr>
        <w:t>de</w:t>
      </w:r>
      <w:r w:rsidRPr="00A20AF7">
        <w:rPr>
          <w:spacing w:val="18"/>
          <w:szCs w:val="24"/>
        </w:rPr>
        <w:t xml:space="preserve"> </w:t>
      </w:r>
      <w:r w:rsidRPr="00A20AF7">
        <w:rPr>
          <w:w w:val="99"/>
          <w:szCs w:val="24"/>
        </w:rPr>
        <w:t>uso</w:t>
      </w:r>
      <w:r w:rsidRPr="00A20AF7">
        <w:rPr>
          <w:spacing w:val="19"/>
          <w:szCs w:val="24"/>
        </w:rPr>
        <w:t xml:space="preserve"> </w:t>
      </w:r>
      <w:r w:rsidRPr="00A20AF7">
        <w:rPr>
          <w:w w:val="99"/>
          <w:szCs w:val="24"/>
        </w:rPr>
        <w:t>m</w:t>
      </w:r>
      <w:r w:rsidRPr="00A20AF7">
        <w:rPr>
          <w:spacing w:val="-2"/>
          <w:w w:val="99"/>
          <w:szCs w:val="24"/>
        </w:rPr>
        <w:t>e</w:t>
      </w:r>
      <w:r w:rsidRPr="00A20AF7">
        <w:rPr>
          <w:w w:val="99"/>
          <w:szCs w:val="24"/>
        </w:rPr>
        <w:t>ns</w:t>
      </w:r>
      <w:r w:rsidRPr="00A20AF7">
        <w:rPr>
          <w:spacing w:val="-2"/>
          <w:w w:val="99"/>
          <w:szCs w:val="24"/>
        </w:rPr>
        <w:t>a</w:t>
      </w:r>
      <w:r w:rsidRPr="00A20AF7">
        <w:rPr>
          <w:w w:val="99"/>
          <w:szCs w:val="24"/>
        </w:rPr>
        <w:t>l</w:t>
      </w:r>
      <w:r w:rsidRPr="00A20AF7">
        <w:rPr>
          <w:spacing w:val="19"/>
          <w:szCs w:val="24"/>
        </w:rPr>
        <w:t xml:space="preserve"> </w:t>
      </w:r>
      <w:r w:rsidRPr="00A20AF7">
        <w:rPr>
          <w:w w:val="99"/>
          <w:szCs w:val="24"/>
        </w:rPr>
        <w:t>do</w:t>
      </w:r>
      <w:r w:rsidRPr="00A20AF7">
        <w:rPr>
          <w:spacing w:val="16"/>
          <w:szCs w:val="24"/>
        </w:rPr>
        <w:t xml:space="preserve"> </w:t>
      </w:r>
      <w:r w:rsidRPr="00A20AF7">
        <w:rPr>
          <w:w w:val="99"/>
          <w:szCs w:val="24"/>
        </w:rPr>
        <w:t>sist</w:t>
      </w:r>
      <w:r w:rsidRPr="00A20AF7">
        <w:rPr>
          <w:spacing w:val="-5"/>
          <w:w w:val="99"/>
          <w:szCs w:val="24"/>
        </w:rPr>
        <w:t>e</w:t>
      </w:r>
      <w:r w:rsidRPr="00A20AF7">
        <w:rPr>
          <w:w w:val="99"/>
          <w:szCs w:val="24"/>
        </w:rPr>
        <w:t>ma</w:t>
      </w:r>
      <w:r w:rsidRPr="00A20AF7">
        <w:rPr>
          <w:spacing w:val="18"/>
          <w:szCs w:val="24"/>
        </w:rPr>
        <w:t xml:space="preserve"> </w:t>
      </w:r>
      <w:r w:rsidRPr="00A20AF7">
        <w:rPr>
          <w:w w:val="99"/>
          <w:szCs w:val="24"/>
        </w:rPr>
        <w:t>s</w:t>
      </w:r>
      <w:r w:rsidRPr="00A20AF7">
        <w:rPr>
          <w:spacing w:val="-2"/>
          <w:w w:val="99"/>
          <w:szCs w:val="24"/>
        </w:rPr>
        <w:t>er</w:t>
      </w:r>
      <w:r w:rsidRPr="00A20AF7">
        <w:rPr>
          <w:w w:val="99"/>
          <w:szCs w:val="24"/>
        </w:rPr>
        <w:t>á</w:t>
      </w:r>
      <w:r w:rsidRPr="00A20AF7">
        <w:rPr>
          <w:spacing w:val="18"/>
          <w:szCs w:val="24"/>
        </w:rPr>
        <w:t xml:space="preserve"> </w:t>
      </w:r>
      <w:r w:rsidRPr="00A20AF7">
        <w:rPr>
          <w:spacing w:val="-2"/>
          <w:w w:val="99"/>
          <w:szCs w:val="24"/>
        </w:rPr>
        <w:t>efe</w:t>
      </w:r>
      <w:r w:rsidRPr="00A20AF7">
        <w:rPr>
          <w:w w:val="99"/>
          <w:szCs w:val="24"/>
        </w:rPr>
        <w:t>tu</w:t>
      </w:r>
      <w:r w:rsidRPr="00A20AF7">
        <w:rPr>
          <w:spacing w:val="-2"/>
          <w:w w:val="99"/>
          <w:szCs w:val="24"/>
        </w:rPr>
        <w:t>a</w:t>
      </w:r>
      <w:r w:rsidRPr="00A20AF7">
        <w:rPr>
          <w:w w:val="99"/>
          <w:szCs w:val="24"/>
        </w:rPr>
        <w:t>do</w:t>
      </w:r>
      <w:r w:rsidRPr="00A20AF7">
        <w:rPr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 xml:space="preserve">em </w:t>
      </w:r>
      <w:r w:rsidR="007962F2" w:rsidRPr="00A20AF7">
        <w:rPr>
          <w:color w:val="000000"/>
          <w:w w:val="99"/>
          <w:szCs w:val="24"/>
        </w:rPr>
        <w:t>uma vez no mês de ju</w:t>
      </w:r>
      <w:r w:rsidR="00CB001E" w:rsidRPr="00A20AF7">
        <w:rPr>
          <w:color w:val="000000"/>
          <w:w w:val="99"/>
          <w:szCs w:val="24"/>
        </w:rPr>
        <w:t>lho</w:t>
      </w:r>
      <w:r w:rsidR="007962F2" w:rsidRPr="00A20AF7">
        <w:rPr>
          <w:color w:val="000000"/>
          <w:w w:val="99"/>
          <w:szCs w:val="24"/>
        </w:rPr>
        <w:t xml:space="preserve"> de 201</w:t>
      </w:r>
      <w:r w:rsidR="00A20AF7" w:rsidRPr="00A20AF7">
        <w:rPr>
          <w:color w:val="000000"/>
          <w:w w:val="99"/>
          <w:szCs w:val="24"/>
        </w:rPr>
        <w:t>8</w:t>
      </w:r>
      <w:r w:rsidR="007962F2" w:rsidRPr="00A20AF7">
        <w:rPr>
          <w:color w:val="000000"/>
          <w:w w:val="99"/>
          <w:szCs w:val="24"/>
        </w:rPr>
        <w:t xml:space="preserve">, em </w:t>
      </w:r>
      <w:r w:rsidR="00A20AF7" w:rsidRPr="00A20AF7">
        <w:rPr>
          <w:color w:val="000000"/>
          <w:w w:val="99"/>
          <w:szCs w:val="24"/>
        </w:rPr>
        <w:t>até</w:t>
      </w:r>
      <w:r w:rsidR="007962F2" w:rsidRPr="00A20AF7">
        <w:rPr>
          <w:color w:val="000000"/>
          <w:w w:val="99"/>
          <w:szCs w:val="24"/>
        </w:rPr>
        <w:t xml:space="preserve"> 10 (dez) dias úteis posteriores a apresentação do respectivo documento fiscal, mediante deposito identificado em conta corrente indicada pela CONTRATADA ou emissão de Boleto Bancário de responsabilidade da CONTRATADA</w:t>
      </w:r>
      <w:r w:rsidRPr="00A20AF7">
        <w:rPr>
          <w:w w:val="99"/>
          <w:szCs w:val="24"/>
        </w:rPr>
        <w:t>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A20AF7">
        <w:rPr>
          <w:b/>
          <w:bCs/>
          <w:color w:val="000000"/>
          <w:spacing w:val="-2"/>
          <w:w w:val="99"/>
          <w:szCs w:val="24"/>
          <w:u w:val="single"/>
        </w:rPr>
        <w:t>C</w:t>
      </w:r>
      <w:r w:rsidRPr="00A20AF7">
        <w:rPr>
          <w:b/>
          <w:bCs/>
          <w:color w:val="000000"/>
          <w:w w:val="99"/>
          <w:szCs w:val="24"/>
          <w:u w:val="single"/>
        </w:rPr>
        <w:t>L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ÁU</w:t>
      </w:r>
      <w:r w:rsidRPr="00A20AF7">
        <w:rPr>
          <w:b/>
          <w:bCs/>
          <w:color w:val="000000"/>
          <w:w w:val="99"/>
          <w:szCs w:val="24"/>
          <w:u w:val="single"/>
        </w:rPr>
        <w:t>S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U</w:t>
      </w:r>
      <w:r w:rsidRPr="00A20AF7">
        <w:rPr>
          <w:b/>
          <w:bCs/>
          <w:color w:val="000000"/>
          <w:w w:val="99"/>
          <w:szCs w:val="24"/>
          <w:u w:val="single"/>
        </w:rPr>
        <w:t>LA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Q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U</w:t>
      </w:r>
      <w:r w:rsidRPr="00A20AF7">
        <w:rPr>
          <w:b/>
          <w:bCs/>
          <w:color w:val="000000"/>
          <w:w w:val="99"/>
          <w:szCs w:val="24"/>
          <w:u w:val="single"/>
        </w:rPr>
        <w:t>I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N</w:t>
      </w:r>
      <w:r w:rsidRPr="00A20AF7">
        <w:rPr>
          <w:b/>
          <w:bCs/>
          <w:color w:val="000000"/>
          <w:w w:val="99"/>
          <w:szCs w:val="24"/>
          <w:u w:val="single"/>
        </w:rPr>
        <w:t>TA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–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D</w:t>
      </w:r>
      <w:r w:rsidRPr="00A20AF7">
        <w:rPr>
          <w:b/>
          <w:bCs/>
          <w:color w:val="000000"/>
          <w:w w:val="99"/>
          <w:szCs w:val="24"/>
          <w:u w:val="single"/>
        </w:rPr>
        <w:t>OS</w:t>
      </w:r>
      <w:r w:rsidRPr="00A20AF7">
        <w:rPr>
          <w:b/>
          <w:bCs/>
          <w:color w:val="000000"/>
          <w:spacing w:val="1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4"/>
          <w:w w:val="99"/>
          <w:szCs w:val="24"/>
          <w:u w:val="single"/>
        </w:rPr>
        <w:t>P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R</w:t>
      </w:r>
      <w:r w:rsidRPr="00A20AF7">
        <w:rPr>
          <w:b/>
          <w:bCs/>
          <w:color w:val="000000"/>
          <w:w w:val="99"/>
          <w:szCs w:val="24"/>
          <w:u w:val="single"/>
        </w:rPr>
        <w:t>A</w:t>
      </w:r>
      <w:r w:rsidRPr="00A20AF7">
        <w:rPr>
          <w:b/>
          <w:bCs/>
          <w:color w:val="000000"/>
          <w:spacing w:val="-3"/>
          <w:w w:val="99"/>
          <w:szCs w:val="24"/>
          <w:u w:val="single"/>
        </w:rPr>
        <w:t>Z</w:t>
      </w:r>
      <w:r w:rsidRPr="00A20AF7">
        <w:rPr>
          <w:b/>
          <w:bCs/>
          <w:color w:val="000000"/>
          <w:w w:val="99"/>
          <w:szCs w:val="24"/>
          <w:u w:val="single"/>
        </w:rPr>
        <w:t>OS: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  <w:r w:rsidRPr="00A20AF7">
        <w:rPr>
          <w:color w:val="000000"/>
          <w:w w:val="99"/>
          <w:szCs w:val="24"/>
        </w:rPr>
        <w:t>5.1</w:t>
      </w:r>
      <w:r w:rsidRPr="00A20AF7">
        <w:rPr>
          <w:color w:val="000000"/>
          <w:spacing w:val="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-</w:t>
      </w:r>
      <w:r w:rsidRPr="00A20AF7">
        <w:rPr>
          <w:color w:val="000000"/>
          <w:spacing w:val="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zo</w:t>
      </w:r>
      <w:r w:rsidRPr="00A20AF7">
        <w:rPr>
          <w:color w:val="000000"/>
          <w:spacing w:val="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8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x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ução</w:t>
      </w:r>
      <w:r w:rsidRPr="00A20AF7">
        <w:rPr>
          <w:color w:val="000000"/>
          <w:spacing w:val="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9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spacing w:val="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vigora até 31/12/201</w:t>
      </w:r>
      <w:r w:rsidR="00A20AF7" w:rsidRPr="00A20AF7">
        <w:rPr>
          <w:color w:val="000000"/>
          <w:w w:val="99"/>
          <w:szCs w:val="24"/>
        </w:rPr>
        <w:t>8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9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dos</w:t>
      </w:r>
      <w:r w:rsidRPr="00A20AF7">
        <w:rPr>
          <w:color w:val="000000"/>
          <w:spacing w:val="9"/>
          <w:szCs w:val="24"/>
        </w:rPr>
        <w:t xml:space="preserve"> a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ar</w:t>
      </w:r>
      <w:r w:rsidRPr="00A20AF7">
        <w:rPr>
          <w:color w:val="000000"/>
          <w:w w:val="99"/>
          <w:szCs w:val="24"/>
        </w:rPr>
        <w:t>tir</w:t>
      </w:r>
      <w:r w:rsidRPr="00A20AF7">
        <w:rPr>
          <w:color w:val="000000"/>
          <w:spacing w:val="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da</w:t>
      </w:r>
      <w:r w:rsidRPr="00A20AF7">
        <w:rPr>
          <w:color w:val="000000"/>
          <w:spacing w:val="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ta</w:t>
      </w:r>
      <w:r w:rsidRPr="00A20AF7">
        <w:rPr>
          <w:color w:val="000000"/>
          <w:spacing w:val="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 xml:space="preserve">de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ssin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tu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-2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="00A20AF7"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w w:val="99"/>
          <w:szCs w:val="24"/>
        </w:rPr>
        <w:t>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A20AF7">
        <w:rPr>
          <w:b/>
          <w:bCs/>
          <w:color w:val="000000"/>
          <w:spacing w:val="-2"/>
          <w:w w:val="99"/>
          <w:szCs w:val="24"/>
          <w:u w:val="single"/>
        </w:rPr>
        <w:t>C</w:t>
      </w:r>
      <w:r w:rsidRPr="00A20AF7">
        <w:rPr>
          <w:b/>
          <w:bCs/>
          <w:color w:val="000000"/>
          <w:w w:val="99"/>
          <w:szCs w:val="24"/>
          <w:u w:val="single"/>
        </w:rPr>
        <w:t>L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ÁU</w:t>
      </w:r>
      <w:r w:rsidRPr="00A20AF7">
        <w:rPr>
          <w:b/>
          <w:bCs/>
          <w:color w:val="000000"/>
          <w:w w:val="99"/>
          <w:szCs w:val="24"/>
          <w:u w:val="single"/>
        </w:rPr>
        <w:t>S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U</w:t>
      </w:r>
      <w:r w:rsidRPr="00A20AF7">
        <w:rPr>
          <w:b/>
          <w:bCs/>
          <w:color w:val="000000"/>
          <w:w w:val="99"/>
          <w:szCs w:val="24"/>
          <w:u w:val="single"/>
        </w:rPr>
        <w:t>LA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SE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X</w:t>
      </w:r>
      <w:r w:rsidRPr="00A20AF7">
        <w:rPr>
          <w:b/>
          <w:bCs/>
          <w:color w:val="000000"/>
          <w:w w:val="99"/>
          <w:szCs w:val="24"/>
          <w:u w:val="single"/>
        </w:rPr>
        <w:t>TA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-</w:t>
      </w:r>
      <w:r w:rsidRPr="00A20AF7">
        <w:rPr>
          <w:b/>
          <w:bCs/>
          <w:color w:val="000000"/>
          <w:spacing w:val="-2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R</w:t>
      </w:r>
      <w:r w:rsidRPr="00A20AF7">
        <w:rPr>
          <w:b/>
          <w:bCs/>
          <w:color w:val="000000"/>
          <w:w w:val="99"/>
          <w:szCs w:val="24"/>
          <w:u w:val="single"/>
        </w:rPr>
        <w:t>ES</w:t>
      </w:r>
      <w:r w:rsidRPr="00A20AF7">
        <w:rPr>
          <w:b/>
          <w:bCs/>
          <w:color w:val="000000"/>
          <w:spacing w:val="-4"/>
          <w:w w:val="99"/>
          <w:szCs w:val="24"/>
          <w:u w:val="single"/>
        </w:rPr>
        <w:t>P</w:t>
      </w:r>
      <w:r w:rsidRPr="00A20AF7">
        <w:rPr>
          <w:b/>
          <w:bCs/>
          <w:color w:val="000000"/>
          <w:w w:val="99"/>
          <w:szCs w:val="24"/>
          <w:u w:val="single"/>
        </w:rPr>
        <w:t>O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N</w:t>
      </w:r>
      <w:r w:rsidRPr="00A20AF7">
        <w:rPr>
          <w:b/>
          <w:bCs/>
          <w:color w:val="000000"/>
          <w:w w:val="99"/>
          <w:szCs w:val="24"/>
          <w:u w:val="single"/>
        </w:rPr>
        <w:t>S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A</w:t>
      </w:r>
      <w:r w:rsidRPr="00A20AF7">
        <w:rPr>
          <w:b/>
          <w:bCs/>
          <w:color w:val="000000"/>
          <w:w w:val="99"/>
          <w:szCs w:val="24"/>
          <w:u w:val="single"/>
        </w:rPr>
        <w:t>BILI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DAD</w:t>
      </w:r>
      <w:r w:rsidRPr="00A20AF7">
        <w:rPr>
          <w:b/>
          <w:bCs/>
          <w:color w:val="000000"/>
          <w:w w:val="99"/>
          <w:szCs w:val="24"/>
          <w:u w:val="single"/>
        </w:rPr>
        <w:t>ES</w:t>
      </w:r>
      <w:r w:rsidRPr="00A20AF7">
        <w:rPr>
          <w:b/>
          <w:bCs/>
          <w:color w:val="000000"/>
          <w:spacing w:val="1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DA</w:t>
      </w:r>
      <w:r w:rsidRPr="00A20AF7">
        <w:rPr>
          <w:b/>
          <w:bCs/>
          <w:color w:val="000000"/>
          <w:w w:val="99"/>
          <w:szCs w:val="24"/>
          <w:u w:val="single"/>
        </w:rPr>
        <w:t>S</w:t>
      </w:r>
      <w:r w:rsidRPr="00A20AF7">
        <w:rPr>
          <w:b/>
          <w:bCs/>
          <w:color w:val="000000"/>
          <w:spacing w:val="1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4"/>
          <w:w w:val="99"/>
          <w:szCs w:val="24"/>
          <w:u w:val="single"/>
        </w:rPr>
        <w:t>P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AR</w:t>
      </w:r>
      <w:r w:rsidRPr="00A20AF7">
        <w:rPr>
          <w:b/>
          <w:bCs/>
          <w:color w:val="000000"/>
          <w:w w:val="99"/>
          <w:szCs w:val="24"/>
          <w:u w:val="single"/>
        </w:rPr>
        <w:t>TES: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  <w:r w:rsidRPr="00A20AF7">
        <w:rPr>
          <w:color w:val="000000"/>
          <w:w w:val="99"/>
          <w:szCs w:val="24"/>
        </w:rPr>
        <w:t>6.1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</w:t>
      </w:r>
      <w:r w:rsidRPr="00A20AF7">
        <w:rPr>
          <w:bCs/>
          <w:color w:val="000000"/>
          <w:spacing w:val="-2"/>
          <w:w w:val="99"/>
          <w:szCs w:val="24"/>
        </w:rPr>
        <w:t>N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RA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A</w:t>
      </w:r>
      <w:r w:rsidRPr="00A20AF7">
        <w:rPr>
          <w:bCs/>
          <w:color w:val="000000"/>
          <w:w w:val="99"/>
          <w:szCs w:val="24"/>
        </w:rPr>
        <w:t>DA</w:t>
      </w:r>
      <w:r w:rsidRPr="00A20AF7">
        <w:rPr>
          <w:b/>
          <w:bCs/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spons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biliz</w:t>
      </w:r>
      <w:r w:rsidRPr="00A20AF7">
        <w:rPr>
          <w:color w:val="000000"/>
          <w:spacing w:val="-2"/>
          <w:w w:val="99"/>
          <w:szCs w:val="24"/>
        </w:rPr>
        <w:t>ar-</w:t>
      </w:r>
      <w:r w:rsidRPr="00A20AF7">
        <w:rPr>
          <w:color w:val="000000"/>
          <w:w w:val="99"/>
          <w:szCs w:val="24"/>
        </w:rPr>
        <w:t>se</w:t>
      </w:r>
      <w:r w:rsidRPr="00A20AF7">
        <w:rPr>
          <w:color w:val="000000"/>
          <w:spacing w:val="-2"/>
          <w:w w:val="99"/>
          <w:szCs w:val="24"/>
        </w:rPr>
        <w:t>-á</w:t>
      </w:r>
      <w:r w:rsidRPr="00A20AF7">
        <w:rPr>
          <w:color w:val="000000"/>
          <w:w w:val="99"/>
          <w:szCs w:val="24"/>
        </w:rPr>
        <w:t>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6.1.1</w:t>
      </w:r>
      <w:r w:rsidRPr="00A20AF7">
        <w:rPr>
          <w:color w:val="000000"/>
          <w:spacing w:val="-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-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por</w:t>
      </w:r>
      <w:r w:rsidRPr="00A20AF7">
        <w:rPr>
          <w:color w:val="000000"/>
          <w:spacing w:val="-1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isqu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nos</w:t>
      </w:r>
      <w:r w:rsidRPr="00A20AF7">
        <w:rPr>
          <w:color w:val="000000"/>
          <w:spacing w:val="-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pacing w:val="-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</w:t>
      </w:r>
      <w:r w:rsidRPr="00A20AF7">
        <w:rPr>
          <w:color w:val="000000"/>
          <w:spacing w:val="-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sso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pacing w:val="-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que</w:t>
      </w:r>
      <w:r w:rsidRPr="00A20AF7">
        <w:rPr>
          <w:color w:val="000000"/>
          <w:spacing w:val="-1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or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1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no</w:t>
      </w:r>
      <w:r w:rsidRPr="00A20AF7">
        <w:rPr>
          <w:color w:val="000000"/>
          <w:spacing w:val="-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1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x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uç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dos s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vi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os,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lusive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ra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com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era</w:t>
      </w:r>
      <w:r w:rsidRPr="00A20AF7">
        <w:rPr>
          <w:color w:val="000000"/>
          <w:w w:val="99"/>
          <w:szCs w:val="24"/>
        </w:rPr>
        <w:t>nte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c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os;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6.1.2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lo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sso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17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4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nos</w:t>
      </w:r>
      <w:r w:rsidRPr="00A20AF7">
        <w:rPr>
          <w:color w:val="000000"/>
          <w:spacing w:val="1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vi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1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que</w:t>
      </w:r>
      <w:r w:rsidRPr="00A20AF7">
        <w:rPr>
          <w:color w:val="000000"/>
          <w:spacing w:val="1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ta</w:t>
      </w:r>
      <w:r w:rsidRPr="00A20AF7">
        <w:rPr>
          <w:color w:val="000000"/>
          <w:spacing w:val="15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ste</w:t>
      </w:r>
      <w:r w:rsidRPr="00A20AF7">
        <w:rPr>
          <w:color w:val="000000"/>
          <w:spacing w:val="15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to,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obs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v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ndo</w:t>
      </w:r>
      <w:r w:rsidRPr="00A20AF7">
        <w:rPr>
          <w:color w:val="000000"/>
          <w:spacing w:val="-2"/>
          <w:w w:val="99"/>
          <w:szCs w:val="24"/>
        </w:rPr>
        <w:t>-</w:t>
      </w:r>
      <w:r w:rsidRPr="00A20AF7">
        <w:rPr>
          <w:color w:val="000000"/>
          <w:w w:val="99"/>
          <w:szCs w:val="24"/>
        </w:rPr>
        <w:t>se</w:t>
      </w:r>
      <w:r w:rsidRPr="00A20AF7">
        <w:rPr>
          <w:color w:val="000000"/>
          <w:spacing w:val="1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isla</w:t>
      </w:r>
      <w:r w:rsidRPr="00A20AF7">
        <w:rPr>
          <w:color w:val="000000"/>
          <w:spacing w:val="-2"/>
          <w:w w:val="99"/>
          <w:szCs w:val="24"/>
        </w:rPr>
        <w:t>çã</w:t>
      </w:r>
      <w:r w:rsidRPr="00A20AF7">
        <w:rPr>
          <w:color w:val="000000"/>
          <w:w w:val="99"/>
          <w:szCs w:val="24"/>
        </w:rPr>
        <w:t>o p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tin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sp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nte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ob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ig</w:t>
      </w:r>
      <w:r w:rsidRPr="00A20AF7">
        <w:rPr>
          <w:color w:val="000000"/>
          <w:spacing w:val="-2"/>
          <w:w w:val="99"/>
          <w:szCs w:val="24"/>
        </w:rPr>
        <w:t>aç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b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lhist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6.1.3</w:t>
      </w:r>
      <w:r w:rsidRPr="00A20AF7">
        <w:rPr>
          <w:color w:val="000000"/>
          <w:spacing w:val="-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-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lo</w:t>
      </w:r>
      <w:r w:rsidRPr="00A20AF7">
        <w:rPr>
          <w:color w:val="000000"/>
          <w:spacing w:val="-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pa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</w:t>
      </w:r>
      <w:r w:rsidRPr="00A20AF7">
        <w:rPr>
          <w:color w:val="000000"/>
          <w:spacing w:val="-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u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os,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impostos,</w:t>
      </w:r>
      <w:r w:rsidRPr="00A20AF7">
        <w:rPr>
          <w:color w:val="000000"/>
          <w:spacing w:val="-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tax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-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pacing w:val="-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so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is,</w:t>
      </w:r>
      <w:r w:rsidRPr="00A20AF7">
        <w:rPr>
          <w:color w:val="000000"/>
          <w:spacing w:val="-25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ar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-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so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is,</w:t>
      </w:r>
      <w:r w:rsidRPr="00A20AF7">
        <w:rPr>
          <w:color w:val="000000"/>
          <w:spacing w:val="-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nspo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te</w:t>
      </w:r>
      <w:r w:rsidRPr="00A20AF7">
        <w:rPr>
          <w:color w:val="000000"/>
          <w:spacing w:val="-2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 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nut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era</w:t>
      </w:r>
      <w:r w:rsidRPr="00A20AF7">
        <w:rPr>
          <w:color w:val="000000"/>
          <w:w w:val="99"/>
          <w:szCs w:val="24"/>
        </w:rPr>
        <w:t>l;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6.1.4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vi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m,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slo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nto,</w:t>
      </w:r>
      <w:r w:rsidRPr="00A20AF7">
        <w:rPr>
          <w:color w:val="000000"/>
          <w:spacing w:val="2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hosp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25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lim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nta</w:t>
      </w:r>
      <w:r w:rsidRPr="00A20AF7">
        <w:rPr>
          <w:color w:val="000000"/>
          <w:spacing w:val="-2"/>
          <w:w w:val="99"/>
          <w:szCs w:val="24"/>
        </w:rPr>
        <w:t>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us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un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ioná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 xml:space="preserve">ios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nvolvidos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x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u</w:t>
      </w:r>
      <w:r w:rsidRPr="00A20AF7">
        <w:rPr>
          <w:color w:val="000000"/>
          <w:spacing w:val="-2"/>
          <w:w w:val="99"/>
          <w:szCs w:val="24"/>
        </w:rPr>
        <w:t>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vi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obj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ste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6.1.5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7"/>
          <w:szCs w:val="24"/>
        </w:rPr>
        <w:t xml:space="preserve"> em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ne</w:t>
      </w:r>
      <w:r w:rsidRPr="00A20AF7">
        <w:rPr>
          <w:color w:val="000000"/>
          <w:spacing w:val="-2"/>
          <w:w w:val="99"/>
          <w:szCs w:val="24"/>
        </w:rPr>
        <w:t>ce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8"/>
          <w:szCs w:val="24"/>
        </w:rPr>
        <w:t xml:space="preserve"> ao</w:t>
      </w:r>
      <w:r w:rsidRPr="00A20AF7">
        <w:rPr>
          <w:color w:val="000000"/>
          <w:spacing w:val="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CO</w:t>
      </w:r>
      <w:r w:rsidRPr="00A20AF7">
        <w:rPr>
          <w:color w:val="000000"/>
          <w:spacing w:val="-2"/>
          <w:w w:val="99"/>
          <w:szCs w:val="24"/>
        </w:rPr>
        <w:t>NT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ATANTE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mpre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que</w:t>
      </w:r>
      <w:r w:rsidRPr="00A20AF7">
        <w:rPr>
          <w:color w:val="000000"/>
          <w:spacing w:val="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soli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do,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mplos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im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ntos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sob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lastRenderedPageBreak/>
        <w:t xml:space="preserve">o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vi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os;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6.1.6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zCs w:val="24"/>
        </w:rPr>
        <w:t xml:space="preserve"> em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x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ut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viços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obj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ste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lhor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éc</w:t>
      </w:r>
      <w:r w:rsidRPr="00A20AF7">
        <w:rPr>
          <w:color w:val="000000"/>
          <w:w w:val="99"/>
          <w:szCs w:val="24"/>
        </w:rPr>
        <w:t>nic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om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sso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 qu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li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do;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  <w:r w:rsidRPr="00A20AF7">
        <w:rPr>
          <w:color w:val="000000"/>
          <w:w w:val="99"/>
          <w:szCs w:val="24"/>
        </w:rPr>
        <w:t>6.1.7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4"/>
          <w:szCs w:val="24"/>
        </w:rPr>
        <w:t xml:space="preserve"> por 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ce</w:t>
      </w:r>
      <w:r w:rsidRPr="00A20AF7">
        <w:rPr>
          <w:color w:val="000000"/>
          <w:w w:val="99"/>
          <w:szCs w:val="24"/>
        </w:rPr>
        <w:t>der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tr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ns</w:t>
      </w:r>
      <w:r w:rsidRPr="00A20AF7">
        <w:rPr>
          <w:color w:val="000000"/>
          <w:spacing w:val="-2"/>
          <w:w w:val="99"/>
          <w:szCs w:val="24"/>
        </w:rPr>
        <w:t>fer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ira</w:t>
      </w:r>
      <w:r w:rsidRPr="00A20AF7">
        <w:rPr>
          <w:color w:val="000000"/>
          <w:spacing w:val="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arc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dir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itos</w:t>
      </w:r>
      <w:r w:rsidRPr="00A20AF7">
        <w:rPr>
          <w:color w:val="000000"/>
          <w:spacing w:val="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ob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ste</w:t>
      </w:r>
      <w:r w:rsidRPr="00A20AF7">
        <w:rPr>
          <w:color w:val="000000"/>
          <w:spacing w:val="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to,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 p</w:t>
      </w:r>
      <w:r w:rsidRPr="00A20AF7">
        <w:rPr>
          <w:color w:val="000000"/>
          <w:spacing w:val="-2"/>
          <w:w w:val="99"/>
          <w:szCs w:val="24"/>
        </w:rPr>
        <w:t>ré</w:t>
      </w:r>
      <w:r w:rsidRPr="00A20AF7">
        <w:rPr>
          <w:color w:val="000000"/>
          <w:w w:val="99"/>
          <w:szCs w:val="24"/>
        </w:rPr>
        <w:t>via e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nu</w:t>
      </w:r>
      <w:r w:rsidRPr="00A20AF7">
        <w:rPr>
          <w:color w:val="000000"/>
          <w:spacing w:val="-2"/>
          <w:w w:val="99"/>
          <w:szCs w:val="24"/>
        </w:rPr>
        <w:t>ê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ia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</w:t>
      </w:r>
      <w:r w:rsidRPr="00A20AF7">
        <w:rPr>
          <w:color w:val="000000"/>
          <w:spacing w:val="-2"/>
          <w:w w:val="99"/>
          <w:szCs w:val="24"/>
        </w:rPr>
        <w:t>ONT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ATANTE</w:t>
      </w:r>
      <w:r w:rsidRPr="00A20AF7">
        <w:rPr>
          <w:color w:val="000000"/>
          <w:w w:val="99"/>
          <w:szCs w:val="24"/>
        </w:rPr>
        <w:t>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6.1.8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26"/>
          <w:szCs w:val="24"/>
        </w:rPr>
        <w:t xml:space="preserve"> em </w:t>
      </w:r>
      <w:r w:rsidRPr="00A20AF7">
        <w:rPr>
          <w:color w:val="000000"/>
          <w:w w:val="99"/>
          <w:szCs w:val="24"/>
        </w:rPr>
        <w:t>z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ar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no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que</w:t>
      </w:r>
      <w:r w:rsidRPr="00A20AF7">
        <w:rPr>
          <w:color w:val="000000"/>
          <w:spacing w:val="2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lhe</w:t>
      </w:r>
      <w:r w:rsidRPr="00A20AF7">
        <w:rPr>
          <w:color w:val="000000"/>
          <w:spacing w:val="27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omp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lo</w:t>
      </w:r>
      <w:r w:rsidRPr="00A20AF7">
        <w:rPr>
          <w:color w:val="000000"/>
          <w:spacing w:val="28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en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minh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dos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docum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ntos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out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 xml:space="preserve">os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tivos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nte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to,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ma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vitar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xt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vios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que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poss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3"/>
          <w:w w:val="99"/>
          <w:szCs w:val="24"/>
        </w:rPr>
        <w:t>m</w:t>
      </w:r>
      <w:r w:rsidRPr="00A20AF7">
        <w:rPr>
          <w:color w:val="000000"/>
          <w:w w:val="99"/>
          <w:szCs w:val="24"/>
        </w:rPr>
        <w:t>pli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osid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 xml:space="preserve">no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ump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ob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çõ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por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ar</w:t>
      </w:r>
      <w:r w:rsidRPr="00A20AF7">
        <w:rPr>
          <w:color w:val="000000"/>
          <w:w w:val="99"/>
          <w:szCs w:val="24"/>
        </w:rPr>
        <w:t>te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</w:t>
      </w:r>
      <w:r w:rsidRPr="00A20AF7">
        <w:rPr>
          <w:color w:val="000000"/>
          <w:spacing w:val="-2"/>
          <w:w w:val="99"/>
          <w:szCs w:val="24"/>
        </w:rPr>
        <w:t>ONT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ATANTE</w:t>
      </w:r>
      <w:r w:rsidRPr="00A20AF7">
        <w:rPr>
          <w:color w:val="000000"/>
          <w:w w:val="99"/>
          <w:szCs w:val="24"/>
        </w:rPr>
        <w:t>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  <w:r w:rsidRPr="00A20AF7">
        <w:rPr>
          <w:color w:val="000000"/>
          <w:w w:val="99"/>
          <w:szCs w:val="24"/>
        </w:rPr>
        <w:t>6.1.9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2"/>
          <w:szCs w:val="24"/>
        </w:rPr>
        <w:t xml:space="preserve"> por 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nter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ompl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si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ilo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sob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ma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que</w:t>
      </w:r>
      <w:r w:rsidRPr="00A20AF7">
        <w:rPr>
          <w:color w:val="000000"/>
          <w:spacing w:val="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lhe</w:t>
      </w:r>
      <w:r w:rsidRPr="00A20AF7">
        <w:rPr>
          <w:color w:val="000000"/>
          <w:spacing w:val="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5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s,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ndo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ce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ê-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 a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ce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os,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sob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nhum</w:t>
      </w:r>
      <w:r w:rsidRPr="00A20AF7">
        <w:rPr>
          <w:color w:val="000000"/>
          <w:spacing w:val="1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xto,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omp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ndo</w:t>
      </w:r>
      <w:r w:rsidRPr="00A20AF7">
        <w:rPr>
          <w:color w:val="000000"/>
          <w:spacing w:val="-2"/>
          <w:w w:val="99"/>
          <w:szCs w:val="24"/>
        </w:rPr>
        <w:t>-</w:t>
      </w:r>
      <w:r w:rsidRPr="00A20AF7">
        <w:rPr>
          <w:color w:val="000000"/>
          <w:w w:val="99"/>
          <w:szCs w:val="24"/>
        </w:rPr>
        <w:t>se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por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us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mpre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dos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pr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postos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tê</w:t>
      </w:r>
      <w:r w:rsidRPr="00A20AF7">
        <w:rPr>
          <w:color w:val="000000"/>
          <w:spacing w:val="-2"/>
          <w:w w:val="99"/>
          <w:szCs w:val="24"/>
        </w:rPr>
        <w:t>-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sob sua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u</w:t>
      </w:r>
      <w:r w:rsidRPr="00A20AF7">
        <w:rPr>
          <w:color w:val="000000"/>
          <w:spacing w:val="-2"/>
          <w:w w:val="99"/>
          <w:szCs w:val="24"/>
        </w:rPr>
        <w:t>ar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6.2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</w:t>
      </w:r>
      <w:r w:rsidRPr="00A20AF7">
        <w:rPr>
          <w:bCs/>
          <w:color w:val="000000"/>
          <w:spacing w:val="-2"/>
          <w:w w:val="99"/>
          <w:szCs w:val="24"/>
        </w:rPr>
        <w:t>N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RA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A</w:t>
      </w:r>
      <w:r w:rsidRPr="00A20AF7">
        <w:rPr>
          <w:bCs/>
          <w:color w:val="000000"/>
          <w:w w:val="99"/>
          <w:szCs w:val="24"/>
        </w:rPr>
        <w:t>NTE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spons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biliz</w:t>
      </w:r>
      <w:r w:rsidRPr="00A20AF7">
        <w:rPr>
          <w:color w:val="000000"/>
          <w:spacing w:val="-2"/>
          <w:w w:val="99"/>
          <w:szCs w:val="24"/>
        </w:rPr>
        <w:t>ar-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e-á por</w:t>
      </w:r>
      <w:r w:rsidRPr="00A20AF7">
        <w:rPr>
          <w:color w:val="000000"/>
          <w:w w:val="99"/>
          <w:szCs w:val="24"/>
        </w:rPr>
        <w:t>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6.2.1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à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</w:t>
      </w:r>
      <w:r w:rsidRPr="00A20AF7">
        <w:rPr>
          <w:bCs/>
          <w:color w:val="000000"/>
          <w:spacing w:val="-2"/>
          <w:w w:val="99"/>
          <w:szCs w:val="24"/>
        </w:rPr>
        <w:t>N</w:t>
      </w:r>
      <w:r w:rsidRPr="00A20AF7">
        <w:rPr>
          <w:bCs/>
          <w:color w:val="000000"/>
          <w:w w:val="99"/>
          <w:szCs w:val="24"/>
        </w:rPr>
        <w:t>TR</w:t>
      </w:r>
      <w:r w:rsidRPr="00A20AF7">
        <w:rPr>
          <w:bCs/>
          <w:color w:val="000000"/>
          <w:spacing w:val="-2"/>
          <w:w w:val="99"/>
          <w:szCs w:val="24"/>
        </w:rPr>
        <w:t>A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AD</w:t>
      </w:r>
      <w:r w:rsidRPr="00A20AF7">
        <w:rPr>
          <w:bCs/>
          <w:color w:val="000000"/>
          <w:w w:val="99"/>
          <w:szCs w:val="24"/>
        </w:rPr>
        <w:t>A</w:t>
      </w:r>
      <w:r w:rsidRPr="00A20AF7">
        <w:rPr>
          <w:b/>
          <w:bCs/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v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lo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just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dos,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ma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ondi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v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nç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spacing w:val="-4"/>
          <w:w w:val="99"/>
          <w:szCs w:val="24"/>
        </w:rPr>
        <w:t>6.2.</w:t>
      </w:r>
      <w:r w:rsidRPr="00A20AF7">
        <w:rPr>
          <w:color w:val="000000"/>
          <w:w w:val="99"/>
          <w:szCs w:val="24"/>
        </w:rPr>
        <w:t>2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spacing w:val="-6"/>
          <w:w w:val="99"/>
          <w:szCs w:val="24"/>
        </w:rPr>
        <w:t>d</w:t>
      </w:r>
      <w:r w:rsidRPr="00A20AF7">
        <w:rPr>
          <w:color w:val="000000"/>
          <w:spacing w:val="-3"/>
          <w:w w:val="99"/>
          <w:szCs w:val="24"/>
        </w:rPr>
        <w:t>i</w:t>
      </w:r>
      <w:r w:rsidRPr="00A20AF7">
        <w:rPr>
          <w:color w:val="000000"/>
          <w:spacing w:val="-4"/>
          <w:w w:val="99"/>
          <w:szCs w:val="24"/>
        </w:rPr>
        <w:t>sp</w:t>
      </w:r>
      <w:r w:rsidRPr="00A20AF7">
        <w:rPr>
          <w:color w:val="000000"/>
          <w:spacing w:val="-6"/>
          <w:w w:val="99"/>
          <w:szCs w:val="24"/>
        </w:rPr>
        <w:t>o</w:t>
      </w:r>
      <w:r w:rsidRPr="00A20AF7">
        <w:rPr>
          <w:color w:val="000000"/>
          <w:spacing w:val="-4"/>
          <w:w w:val="99"/>
          <w:szCs w:val="24"/>
        </w:rPr>
        <w:t>n</w:t>
      </w:r>
      <w:r w:rsidRPr="00A20AF7">
        <w:rPr>
          <w:color w:val="000000"/>
          <w:spacing w:val="-3"/>
          <w:w w:val="99"/>
          <w:szCs w:val="24"/>
        </w:rPr>
        <w:t>i</w:t>
      </w:r>
      <w:r w:rsidRPr="00A20AF7">
        <w:rPr>
          <w:color w:val="000000"/>
          <w:spacing w:val="-6"/>
          <w:w w:val="99"/>
          <w:szCs w:val="24"/>
        </w:rPr>
        <w:t>b</w:t>
      </w:r>
      <w:r w:rsidRPr="00A20AF7">
        <w:rPr>
          <w:color w:val="000000"/>
          <w:spacing w:val="-3"/>
          <w:w w:val="99"/>
          <w:szCs w:val="24"/>
        </w:rPr>
        <w:t>i</w:t>
      </w:r>
      <w:r w:rsidRPr="00A20AF7">
        <w:rPr>
          <w:color w:val="000000"/>
          <w:spacing w:val="-6"/>
          <w:w w:val="99"/>
          <w:szCs w:val="24"/>
        </w:rPr>
        <w:t>li</w:t>
      </w:r>
      <w:r w:rsidRPr="00A20AF7">
        <w:rPr>
          <w:color w:val="000000"/>
          <w:spacing w:val="-2"/>
          <w:w w:val="99"/>
          <w:szCs w:val="24"/>
        </w:rPr>
        <w:t>z</w:t>
      </w:r>
      <w:r w:rsidRPr="00A20AF7">
        <w:rPr>
          <w:color w:val="000000"/>
          <w:spacing w:val="-5"/>
          <w:w w:val="99"/>
          <w:szCs w:val="24"/>
        </w:rPr>
        <w:t>ar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spacing w:val="-5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spacing w:val="-3"/>
          <w:w w:val="99"/>
          <w:szCs w:val="24"/>
        </w:rPr>
        <w:t>t</w:t>
      </w:r>
      <w:r w:rsidRPr="00A20AF7">
        <w:rPr>
          <w:color w:val="000000"/>
          <w:spacing w:val="-5"/>
          <w:w w:val="99"/>
          <w:szCs w:val="24"/>
        </w:rPr>
        <w:t>e</w:t>
      </w:r>
      <w:r w:rsidRPr="00A20AF7">
        <w:rPr>
          <w:color w:val="000000"/>
          <w:spacing w:val="-3"/>
          <w:w w:val="99"/>
          <w:szCs w:val="24"/>
        </w:rPr>
        <w:t>m</w:t>
      </w:r>
      <w:r w:rsidRPr="00A20AF7">
        <w:rPr>
          <w:color w:val="000000"/>
          <w:spacing w:val="-4"/>
          <w:w w:val="99"/>
          <w:szCs w:val="24"/>
        </w:rPr>
        <w:t>p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spacing w:val="-4"/>
          <w:w w:val="99"/>
          <w:szCs w:val="24"/>
        </w:rPr>
        <w:t>h</w:t>
      </w:r>
      <w:r w:rsidRPr="00A20AF7">
        <w:rPr>
          <w:color w:val="000000"/>
          <w:spacing w:val="-5"/>
          <w:w w:val="99"/>
          <w:szCs w:val="24"/>
        </w:rPr>
        <w:t>á</w:t>
      </w:r>
      <w:r w:rsidRPr="00A20AF7">
        <w:rPr>
          <w:color w:val="000000"/>
          <w:spacing w:val="-6"/>
          <w:w w:val="99"/>
          <w:szCs w:val="24"/>
        </w:rPr>
        <w:t>b</w:t>
      </w:r>
      <w:r w:rsidRPr="00A20AF7">
        <w:rPr>
          <w:color w:val="000000"/>
          <w:spacing w:val="-3"/>
          <w:w w:val="99"/>
          <w:szCs w:val="24"/>
        </w:rPr>
        <w:t>il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spacing w:val="-6"/>
          <w:w w:val="99"/>
          <w:szCs w:val="24"/>
        </w:rPr>
        <w:t>t</w:t>
      </w:r>
      <w:r w:rsidRPr="00A20AF7">
        <w:rPr>
          <w:color w:val="000000"/>
          <w:spacing w:val="-4"/>
          <w:w w:val="99"/>
          <w:szCs w:val="24"/>
        </w:rPr>
        <w:t>od</w:t>
      </w:r>
      <w:r w:rsidRPr="00A20AF7">
        <w:rPr>
          <w:color w:val="000000"/>
          <w:spacing w:val="-5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5"/>
          <w:szCs w:val="24"/>
        </w:rPr>
        <w:t xml:space="preserve"> </w:t>
      </w:r>
      <w:r w:rsidRPr="00A20AF7">
        <w:rPr>
          <w:color w:val="000000"/>
          <w:spacing w:val="-5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5"/>
          <w:szCs w:val="24"/>
        </w:rPr>
        <w:t xml:space="preserve"> </w:t>
      </w:r>
      <w:r w:rsidRPr="00A20AF7">
        <w:rPr>
          <w:color w:val="000000"/>
          <w:spacing w:val="-3"/>
          <w:w w:val="99"/>
          <w:szCs w:val="24"/>
        </w:rPr>
        <w:t>i</w:t>
      </w:r>
      <w:r w:rsidRPr="00A20AF7">
        <w:rPr>
          <w:color w:val="000000"/>
          <w:spacing w:val="-6"/>
          <w:w w:val="99"/>
          <w:szCs w:val="24"/>
        </w:rPr>
        <w:t>ns</w:t>
      </w:r>
      <w:r w:rsidRPr="00A20AF7">
        <w:rPr>
          <w:color w:val="000000"/>
          <w:spacing w:val="-3"/>
          <w:w w:val="99"/>
          <w:szCs w:val="24"/>
        </w:rPr>
        <w:t>t</w:t>
      </w:r>
      <w:r w:rsidRPr="00A20AF7">
        <w:rPr>
          <w:color w:val="000000"/>
          <w:spacing w:val="-5"/>
          <w:w w:val="99"/>
          <w:szCs w:val="24"/>
        </w:rPr>
        <w:t>a</w:t>
      </w:r>
      <w:r w:rsidRPr="00A20AF7">
        <w:rPr>
          <w:color w:val="000000"/>
          <w:spacing w:val="-3"/>
          <w:w w:val="99"/>
          <w:szCs w:val="24"/>
        </w:rPr>
        <w:t>l</w:t>
      </w:r>
      <w:r w:rsidRPr="00A20AF7">
        <w:rPr>
          <w:color w:val="000000"/>
          <w:spacing w:val="-5"/>
          <w:w w:val="99"/>
          <w:szCs w:val="24"/>
        </w:rPr>
        <w:t>aç</w:t>
      </w:r>
      <w:r w:rsidRPr="00A20AF7">
        <w:rPr>
          <w:color w:val="000000"/>
          <w:spacing w:val="-4"/>
          <w:w w:val="99"/>
          <w:szCs w:val="24"/>
        </w:rPr>
        <w:t>õ</w:t>
      </w:r>
      <w:r w:rsidRPr="00A20AF7">
        <w:rPr>
          <w:color w:val="000000"/>
          <w:spacing w:val="-5"/>
          <w:w w:val="99"/>
          <w:szCs w:val="24"/>
        </w:rPr>
        <w:t>e</w:t>
      </w:r>
      <w:r w:rsidRPr="00A20AF7">
        <w:rPr>
          <w:color w:val="000000"/>
          <w:spacing w:val="-4"/>
          <w:w w:val="99"/>
          <w:szCs w:val="24"/>
        </w:rPr>
        <w:t>s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spacing w:val="-5"/>
          <w:w w:val="99"/>
          <w:szCs w:val="24"/>
        </w:rPr>
        <w:t>e</w:t>
      </w:r>
      <w:r w:rsidRPr="00A20AF7">
        <w:rPr>
          <w:color w:val="000000"/>
          <w:spacing w:val="-4"/>
          <w:w w:val="99"/>
          <w:szCs w:val="24"/>
        </w:rPr>
        <w:t>q</w:t>
      </w:r>
      <w:r w:rsidRPr="00A20AF7">
        <w:rPr>
          <w:color w:val="000000"/>
          <w:spacing w:val="-6"/>
          <w:w w:val="99"/>
          <w:szCs w:val="24"/>
        </w:rPr>
        <w:t>u</w:t>
      </w:r>
      <w:r w:rsidRPr="00A20AF7">
        <w:rPr>
          <w:color w:val="000000"/>
          <w:spacing w:val="-3"/>
          <w:w w:val="99"/>
          <w:szCs w:val="24"/>
        </w:rPr>
        <w:t>i</w:t>
      </w:r>
      <w:r w:rsidRPr="00A20AF7">
        <w:rPr>
          <w:color w:val="000000"/>
          <w:spacing w:val="-4"/>
          <w:w w:val="99"/>
          <w:szCs w:val="24"/>
        </w:rPr>
        <w:t>p</w:t>
      </w:r>
      <w:r w:rsidRPr="00A20AF7">
        <w:rPr>
          <w:color w:val="000000"/>
          <w:spacing w:val="-5"/>
          <w:w w:val="99"/>
          <w:szCs w:val="24"/>
        </w:rPr>
        <w:t>a</w:t>
      </w:r>
      <w:r w:rsidRPr="00A20AF7">
        <w:rPr>
          <w:color w:val="000000"/>
          <w:spacing w:val="-3"/>
          <w:w w:val="99"/>
          <w:szCs w:val="24"/>
        </w:rPr>
        <w:t>m</w:t>
      </w:r>
      <w:r w:rsidRPr="00A20AF7">
        <w:rPr>
          <w:color w:val="000000"/>
          <w:spacing w:val="-5"/>
          <w:w w:val="99"/>
          <w:szCs w:val="24"/>
        </w:rPr>
        <w:t>e</w:t>
      </w:r>
      <w:r w:rsidRPr="00A20AF7">
        <w:rPr>
          <w:color w:val="000000"/>
          <w:spacing w:val="-6"/>
          <w:w w:val="99"/>
          <w:szCs w:val="24"/>
        </w:rPr>
        <w:t>n</w:t>
      </w:r>
      <w:r w:rsidRPr="00A20AF7">
        <w:rPr>
          <w:color w:val="000000"/>
          <w:spacing w:val="-3"/>
          <w:w w:val="99"/>
          <w:szCs w:val="24"/>
        </w:rPr>
        <w:t>t</w:t>
      </w:r>
      <w:r w:rsidRPr="00A20AF7">
        <w:rPr>
          <w:color w:val="000000"/>
          <w:spacing w:val="-4"/>
          <w:w w:val="99"/>
          <w:szCs w:val="24"/>
        </w:rPr>
        <w:t>o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4"/>
          <w:w w:val="99"/>
          <w:szCs w:val="24"/>
        </w:rPr>
        <w:t>sup</w:t>
      </w:r>
      <w:r w:rsidRPr="00A20AF7">
        <w:rPr>
          <w:color w:val="000000"/>
          <w:spacing w:val="-5"/>
          <w:w w:val="99"/>
          <w:szCs w:val="24"/>
        </w:rPr>
        <w:t>r</w:t>
      </w:r>
      <w:r w:rsidRPr="00A20AF7">
        <w:rPr>
          <w:color w:val="000000"/>
          <w:spacing w:val="-6"/>
          <w:w w:val="99"/>
          <w:szCs w:val="24"/>
        </w:rPr>
        <w:t>i</w:t>
      </w:r>
      <w:r w:rsidRPr="00A20AF7">
        <w:rPr>
          <w:color w:val="000000"/>
          <w:spacing w:val="-3"/>
          <w:w w:val="99"/>
          <w:szCs w:val="24"/>
        </w:rPr>
        <w:t>m</w:t>
      </w:r>
      <w:r w:rsidRPr="00A20AF7">
        <w:rPr>
          <w:color w:val="000000"/>
          <w:spacing w:val="-5"/>
          <w:w w:val="99"/>
          <w:szCs w:val="24"/>
        </w:rPr>
        <w:t>e</w:t>
      </w:r>
      <w:r w:rsidRPr="00A20AF7">
        <w:rPr>
          <w:color w:val="000000"/>
          <w:spacing w:val="-4"/>
          <w:w w:val="99"/>
          <w:szCs w:val="24"/>
        </w:rPr>
        <w:t>n</w:t>
      </w:r>
      <w:r w:rsidRPr="00A20AF7">
        <w:rPr>
          <w:color w:val="000000"/>
          <w:spacing w:val="-6"/>
          <w:w w:val="99"/>
          <w:szCs w:val="24"/>
        </w:rPr>
        <w:t>t</w:t>
      </w:r>
      <w:r w:rsidRPr="00A20AF7">
        <w:rPr>
          <w:color w:val="000000"/>
          <w:spacing w:val="-4"/>
          <w:w w:val="99"/>
          <w:szCs w:val="24"/>
        </w:rPr>
        <w:t>os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spacing w:val="-6"/>
          <w:w w:val="99"/>
          <w:szCs w:val="24"/>
        </w:rPr>
        <w:t>i</w:t>
      </w:r>
      <w:r w:rsidRPr="00A20AF7">
        <w:rPr>
          <w:color w:val="000000"/>
          <w:spacing w:val="-4"/>
          <w:w w:val="99"/>
          <w:szCs w:val="24"/>
        </w:rPr>
        <w:t>n</w:t>
      </w:r>
      <w:r w:rsidRPr="00A20AF7">
        <w:rPr>
          <w:color w:val="000000"/>
          <w:spacing w:val="-5"/>
          <w:w w:val="99"/>
          <w:szCs w:val="24"/>
        </w:rPr>
        <w:t>f</w:t>
      </w:r>
      <w:r w:rsidRPr="00A20AF7">
        <w:rPr>
          <w:color w:val="000000"/>
          <w:spacing w:val="-4"/>
          <w:w w:val="99"/>
          <w:szCs w:val="24"/>
        </w:rPr>
        <w:t>o</w:t>
      </w:r>
      <w:r w:rsidRPr="00A20AF7">
        <w:rPr>
          <w:color w:val="000000"/>
          <w:spacing w:val="-5"/>
          <w:w w:val="99"/>
          <w:szCs w:val="24"/>
        </w:rPr>
        <w:t>r</w:t>
      </w:r>
      <w:r w:rsidRPr="00A20AF7">
        <w:rPr>
          <w:color w:val="000000"/>
          <w:spacing w:val="-3"/>
          <w:w w:val="99"/>
          <w:szCs w:val="24"/>
        </w:rPr>
        <w:t>m</w:t>
      </w:r>
      <w:r w:rsidRPr="00A20AF7">
        <w:rPr>
          <w:color w:val="000000"/>
          <w:spacing w:val="-5"/>
          <w:w w:val="99"/>
          <w:szCs w:val="24"/>
        </w:rPr>
        <w:t>aç</w:t>
      </w:r>
      <w:r w:rsidRPr="00A20AF7">
        <w:rPr>
          <w:color w:val="000000"/>
          <w:spacing w:val="-4"/>
          <w:w w:val="99"/>
          <w:szCs w:val="24"/>
        </w:rPr>
        <w:t>õ</w:t>
      </w:r>
      <w:r w:rsidRPr="00A20AF7">
        <w:rPr>
          <w:color w:val="000000"/>
          <w:spacing w:val="-5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 e</w:t>
      </w:r>
      <w:r w:rsidRPr="00A20AF7">
        <w:rPr>
          <w:color w:val="000000"/>
          <w:spacing w:val="-7"/>
          <w:szCs w:val="24"/>
        </w:rPr>
        <w:t xml:space="preserve"> </w:t>
      </w:r>
      <w:r w:rsidRPr="00A20AF7">
        <w:rPr>
          <w:color w:val="000000"/>
          <w:spacing w:val="-4"/>
          <w:w w:val="99"/>
          <w:szCs w:val="24"/>
        </w:rPr>
        <w:t>do</w:t>
      </w:r>
      <w:r w:rsidRPr="00A20AF7">
        <w:rPr>
          <w:color w:val="000000"/>
          <w:spacing w:val="-5"/>
          <w:w w:val="99"/>
          <w:szCs w:val="24"/>
        </w:rPr>
        <w:t>c</w:t>
      </w:r>
      <w:r w:rsidRPr="00A20AF7">
        <w:rPr>
          <w:color w:val="000000"/>
          <w:spacing w:val="-4"/>
          <w:w w:val="99"/>
          <w:szCs w:val="24"/>
        </w:rPr>
        <w:t>u</w:t>
      </w:r>
      <w:r w:rsidRPr="00A20AF7">
        <w:rPr>
          <w:color w:val="000000"/>
          <w:spacing w:val="-3"/>
          <w:w w:val="99"/>
          <w:szCs w:val="24"/>
        </w:rPr>
        <w:t>m</w:t>
      </w:r>
      <w:r w:rsidRPr="00A20AF7">
        <w:rPr>
          <w:color w:val="000000"/>
          <w:spacing w:val="-5"/>
          <w:w w:val="99"/>
          <w:szCs w:val="24"/>
        </w:rPr>
        <w:t>e</w:t>
      </w:r>
      <w:r w:rsidRPr="00A20AF7">
        <w:rPr>
          <w:color w:val="000000"/>
          <w:spacing w:val="-6"/>
          <w:w w:val="99"/>
          <w:szCs w:val="24"/>
        </w:rPr>
        <w:t>n</w:t>
      </w:r>
      <w:r w:rsidRPr="00A20AF7">
        <w:rPr>
          <w:color w:val="000000"/>
          <w:spacing w:val="-3"/>
          <w:w w:val="99"/>
          <w:szCs w:val="24"/>
        </w:rPr>
        <w:t>t</w:t>
      </w:r>
      <w:r w:rsidRPr="00A20AF7">
        <w:rPr>
          <w:color w:val="000000"/>
          <w:spacing w:val="-4"/>
          <w:w w:val="99"/>
          <w:szCs w:val="24"/>
        </w:rPr>
        <w:t>o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8"/>
          <w:szCs w:val="24"/>
        </w:rPr>
        <w:t xml:space="preserve"> </w:t>
      </w:r>
      <w:r w:rsidRPr="00A20AF7">
        <w:rPr>
          <w:color w:val="000000"/>
          <w:spacing w:val="-4"/>
          <w:w w:val="99"/>
          <w:szCs w:val="24"/>
        </w:rPr>
        <w:t>n</w:t>
      </w:r>
      <w:r w:rsidRPr="00A20AF7">
        <w:rPr>
          <w:color w:val="000000"/>
          <w:spacing w:val="-5"/>
          <w:w w:val="99"/>
          <w:szCs w:val="24"/>
        </w:rPr>
        <w:t>ece</w:t>
      </w:r>
      <w:r w:rsidRPr="00A20AF7">
        <w:rPr>
          <w:color w:val="000000"/>
          <w:spacing w:val="-4"/>
          <w:w w:val="99"/>
          <w:szCs w:val="24"/>
        </w:rPr>
        <w:t>ss</w:t>
      </w:r>
      <w:r w:rsidRPr="00A20AF7">
        <w:rPr>
          <w:color w:val="000000"/>
          <w:spacing w:val="-5"/>
          <w:w w:val="99"/>
          <w:szCs w:val="24"/>
        </w:rPr>
        <w:t>ár</w:t>
      </w:r>
      <w:r w:rsidRPr="00A20AF7">
        <w:rPr>
          <w:color w:val="000000"/>
          <w:spacing w:val="-6"/>
          <w:w w:val="99"/>
          <w:szCs w:val="24"/>
        </w:rPr>
        <w:t>i</w:t>
      </w:r>
      <w:r w:rsidRPr="00A20AF7">
        <w:rPr>
          <w:color w:val="000000"/>
          <w:spacing w:val="-4"/>
          <w:w w:val="99"/>
          <w:szCs w:val="24"/>
        </w:rPr>
        <w:t>o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à</w:t>
      </w:r>
      <w:r w:rsidRPr="00A20AF7">
        <w:rPr>
          <w:color w:val="000000"/>
          <w:spacing w:val="-7"/>
          <w:szCs w:val="24"/>
        </w:rPr>
        <w:t xml:space="preserve"> </w:t>
      </w:r>
      <w:r w:rsidRPr="00A20AF7">
        <w:rPr>
          <w:color w:val="000000"/>
          <w:spacing w:val="-4"/>
          <w:w w:val="99"/>
          <w:szCs w:val="24"/>
        </w:rPr>
        <w:t>p</w:t>
      </w:r>
      <w:r w:rsidRPr="00A20AF7">
        <w:rPr>
          <w:color w:val="000000"/>
          <w:spacing w:val="-5"/>
          <w:w w:val="99"/>
          <w:szCs w:val="24"/>
        </w:rPr>
        <w:t>erfe</w:t>
      </w:r>
      <w:r w:rsidRPr="00A20AF7">
        <w:rPr>
          <w:color w:val="000000"/>
          <w:spacing w:val="-3"/>
          <w:w w:val="99"/>
          <w:szCs w:val="24"/>
        </w:rPr>
        <w:t>it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7"/>
          <w:szCs w:val="24"/>
        </w:rPr>
        <w:t xml:space="preserve"> </w:t>
      </w:r>
      <w:r w:rsidRPr="00A20AF7">
        <w:rPr>
          <w:color w:val="000000"/>
          <w:spacing w:val="-7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x</w:t>
      </w:r>
      <w:r w:rsidRPr="00A20AF7">
        <w:rPr>
          <w:color w:val="000000"/>
          <w:spacing w:val="-5"/>
          <w:w w:val="99"/>
          <w:szCs w:val="24"/>
        </w:rPr>
        <w:t>ec</w:t>
      </w:r>
      <w:r w:rsidRPr="00A20AF7">
        <w:rPr>
          <w:color w:val="000000"/>
          <w:spacing w:val="-4"/>
          <w:w w:val="99"/>
          <w:szCs w:val="24"/>
        </w:rPr>
        <w:t>u</w:t>
      </w:r>
      <w:r w:rsidRPr="00A20AF7">
        <w:rPr>
          <w:color w:val="000000"/>
          <w:spacing w:val="-5"/>
          <w:w w:val="99"/>
          <w:szCs w:val="24"/>
        </w:rPr>
        <w:t>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9"/>
          <w:szCs w:val="24"/>
        </w:rPr>
        <w:t xml:space="preserve"> </w:t>
      </w:r>
      <w:r w:rsidRPr="00A20AF7">
        <w:rPr>
          <w:color w:val="000000"/>
          <w:spacing w:val="-4"/>
          <w:w w:val="99"/>
          <w:szCs w:val="24"/>
        </w:rPr>
        <w:t>do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8"/>
          <w:szCs w:val="24"/>
        </w:rPr>
        <w:t xml:space="preserve"> </w:t>
      </w:r>
      <w:r w:rsidRPr="00A20AF7">
        <w:rPr>
          <w:color w:val="000000"/>
          <w:spacing w:val="-6"/>
          <w:w w:val="99"/>
          <w:szCs w:val="24"/>
        </w:rPr>
        <w:t>s</w:t>
      </w:r>
      <w:r w:rsidRPr="00A20AF7">
        <w:rPr>
          <w:color w:val="000000"/>
          <w:spacing w:val="-5"/>
          <w:w w:val="99"/>
          <w:szCs w:val="24"/>
        </w:rPr>
        <w:t>er</w:t>
      </w:r>
      <w:r w:rsidRPr="00A20AF7">
        <w:rPr>
          <w:color w:val="000000"/>
          <w:spacing w:val="-4"/>
          <w:w w:val="99"/>
          <w:szCs w:val="24"/>
        </w:rPr>
        <w:t>v</w:t>
      </w:r>
      <w:r w:rsidRPr="00A20AF7">
        <w:rPr>
          <w:color w:val="000000"/>
          <w:spacing w:val="-3"/>
          <w:w w:val="99"/>
          <w:szCs w:val="24"/>
        </w:rPr>
        <w:t>i</w:t>
      </w:r>
      <w:r w:rsidRPr="00A20AF7">
        <w:rPr>
          <w:color w:val="000000"/>
          <w:spacing w:val="-5"/>
          <w:w w:val="99"/>
          <w:szCs w:val="24"/>
        </w:rPr>
        <w:t>ç</w:t>
      </w:r>
      <w:r w:rsidRPr="00A20AF7">
        <w:rPr>
          <w:color w:val="000000"/>
          <w:spacing w:val="-4"/>
          <w:w w:val="99"/>
          <w:szCs w:val="24"/>
        </w:rPr>
        <w:t>os</w:t>
      </w:r>
      <w:r w:rsidRPr="00A20AF7">
        <w:rPr>
          <w:color w:val="000000"/>
          <w:w w:val="99"/>
          <w:szCs w:val="24"/>
        </w:rPr>
        <w:t>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6.2.3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fac</w:t>
      </w:r>
      <w:r w:rsidRPr="00A20AF7">
        <w:rPr>
          <w:color w:val="000000"/>
          <w:w w:val="99"/>
          <w:szCs w:val="24"/>
        </w:rPr>
        <w:t>ilit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2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ace</w:t>
      </w:r>
      <w:r w:rsidRPr="00A20AF7">
        <w:rPr>
          <w:color w:val="000000"/>
          <w:w w:val="99"/>
          <w:szCs w:val="24"/>
        </w:rPr>
        <w:t>sso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dos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éc</w:t>
      </w:r>
      <w:r w:rsidRPr="00A20AF7">
        <w:rPr>
          <w:color w:val="000000"/>
          <w:w w:val="99"/>
          <w:szCs w:val="24"/>
        </w:rPr>
        <w:t>ni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da</w:t>
      </w:r>
      <w:r w:rsidRPr="00A20AF7">
        <w:rPr>
          <w:color w:val="000000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</w:t>
      </w:r>
      <w:r w:rsidRPr="00A20AF7">
        <w:rPr>
          <w:bCs/>
          <w:color w:val="000000"/>
          <w:spacing w:val="-2"/>
          <w:w w:val="99"/>
          <w:szCs w:val="24"/>
        </w:rPr>
        <w:t>N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RA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AD</w:t>
      </w:r>
      <w:r w:rsidRPr="00A20AF7">
        <w:rPr>
          <w:bCs/>
          <w:color w:val="000000"/>
          <w:w w:val="99"/>
          <w:szCs w:val="24"/>
        </w:rPr>
        <w:t>A</w:t>
      </w:r>
      <w:r w:rsidRPr="00A20AF7">
        <w:rPr>
          <w:b/>
          <w:bCs/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à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áre</w:t>
      </w:r>
      <w:r w:rsidRPr="00A20AF7">
        <w:rPr>
          <w:color w:val="000000"/>
          <w:w w:val="99"/>
          <w:szCs w:val="24"/>
        </w:rPr>
        <w:t>as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2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b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lho,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ist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os, do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um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ç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c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ss</w:t>
      </w:r>
      <w:r w:rsidRPr="00A20AF7">
        <w:rPr>
          <w:color w:val="000000"/>
          <w:spacing w:val="-2"/>
          <w:w w:val="99"/>
          <w:szCs w:val="24"/>
        </w:rPr>
        <w:t>ár</w:t>
      </w:r>
      <w:r w:rsidRPr="00A20AF7">
        <w:rPr>
          <w:color w:val="000000"/>
          <w:w w:val="99"/>
          <w:szCs w:val="24"/>
        </w:rPr>
        <w:t>ias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bom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dos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b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lhos;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6.2.4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spons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biliz</w:t>
      </w:r>
      <w:r w:rsidRPr="00A20AF7">
        <w:rPr>
          <w:color w:val="000000"/>
          <w:spacing w:val="-2"/>
          <w:w w:val="99"/>
          <w:szCs w:val="24"/>
        </w:rPr>
        <w:t>ar-</w:t>
      </w:r>
      <w:r w:rsidRPr="00A20AF7">
        <w:rPr>
          <w:color w:val="000000"/>
          <w:w w:val="99"/>
          <w:szCs w:val="24"/>
        </w:rPr>
        <w:t>se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la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supe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vis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o,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ê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ia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ole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utiliz</w:t>
      </w:r>
      <w:r w:rsidRPr="00A20AF7">
        <w:rPr>
          <w:color w:val="000000"/>
          <w:spacing w:val="-2"/>
          <w:w w:val="99"/>
          <w:szCs w:val="24"/>
        </w:rPr>
        <w:t>açã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sist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ma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li</w:t>
      </w:r>
      <w:r w:rsidRPr="00A20AF7">
        <w:rPr>
          <w:color w:val="000000"/>
          <w:spacing w:val="-2"/>
          <w:w w:val="99"/>
          <w:szCs w:val="24"/>
        </w:rPr>
        <w:t>ce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do, in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lusiv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6.2.4.1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sse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u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ndo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con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ur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ç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qu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á</w:t>
      </w:r>
      <w:r w:rsidRPr="00A20AF7">
        <w:rPr>
          <w:color w:val="000000"/>
          <w:w w:val="99"/>
          <w:szCs w:val="24"/>
        </w:rPr>
        <w:t>quina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ar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inst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ção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sist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6.2.4.2</w:t>
      </w:r>
      <w:r w:rsidRPr="00A20AF7">
        <w:rPr>
          <w:color w:val="000000"/>
          <w:spacing w:val="1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1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ndo</w:t>
      </w:r>
      <w:r w:rsidRPr="00A20AF7">
        <w:rPr>
          <w:color w:val="000000"/>
          <w:spacing w:val="1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“</w:t>
      </w:r>
      <w:r w:rsidRPr="00A20AF7">
        <w:rPr>
          <w:color w:val="000000"/>
          <w:w w:val="99"/>
          <w:szCs w:val="24"/>
        </w:rPr>
        <w:t>b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ck</w:t>
      </w:r>
      <w:r w:rsidRPr="00A20AF7">
        <w:rPr>
          <w:color w:val="000000"/>
          <w:spacing w:val="-2"/>
          <w:w w:val="99"/>
          <w:szCs w:val="24"/>
        </w:rPr>
        <w:t>-</w:t>
      </w:r>
      <w:r w:rsidRPr="00A20AF7">
        <w:rPr>
          <w:color w:val="000000"/>
          <w:w w:val="99"/>
          <w:szCs w:val="24"/>
        </w:rPr>
        <w:t>ups”</w:t>
      </w:r>
      <w:r w:rsidRPr="00A20AF7">
        <w:rPr>
          <w:color w:val="000000"/>
          <w:spacing w:val="1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qu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dos</w:t>
      </w:r>
      <w:r w:rsidRPr="00A20AF7">
        <w:rPr>
          <w:color w:val="000000"/>
          <w:spacing w:val="1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pa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tis</w:t>
      </w:r>
      <w:r w:rsidRPr="00A20AF7">
        <w:rPr>
          <w:color w:val="000000"/>
          <w:spacing w:val="-2"/>
          <w:w w:val="99"/>
          <w:szCs w:val="24"/>
        </w:rPr>
        <w:t>fa</w:t>
      </w:r>
      <w:r w:rsidRPr="00A20AF7">
        <w:rPr>
          <w:color w:val="000000"/>
          <w:w w:val="99"/>
          <w:szCs w:val="24"/>
        </w:rPr>
        <w:t>z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1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1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c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ssid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ur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nç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1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b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omo de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rec</w:t>
      </w:r>
      <w:r w:rsidRPr="00A20AF7">
        <w:rPr>
          <w:color w:val="000000"/>
          <w:w w:val="99"/>
          <w:szCs w:val="24"/>
        </w:rPr>
        <w:t>up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fa</w:t>
      </w:r>
      <w:r w:rsidRPr="00A20AF7">
        <w:rPr>
          <w:color w:val="000000"/>
          <w:w w:val="99"/>
          <w:szCs w:val="24"/>
        </w:rPr>
        <w:t>lha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á</w:t>
      </w:r>
      <w:r w:rsidRPr="00A20AF7">
        <w:rPr>
          <w:color w:val="000000"/>
          <w:w w:val="99"/>
          <w:szCs w:val="24"/>
        </w:rPr>
        <w:t>quin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  <w:r w:rsidRPr="00A20AF7">
        <w:rPr>
          <w:color w:val="000000"/>
          <w:w w:val="99"/>
          <w:szCs w:val="24"/>
        </w:rPr>
        <w:t>6.2.4.3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si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ilo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bsoluto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sob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éc</w:t>
      </w:r>
      <w:r w:rsidRPr="00A20AF7">
        <w:rPr>
          <w:color w:val="000000"/>
          <w:w w:val="99"/>
          <w:szCs w:val="24"/>
        </w:rPr>
        <w:t>ni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sist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 pod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ndo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oduzir</w:t>
      </w:r>
      <w:r w:rsidRPr="00A20AF7">
        <w:rPr>
          <w:color w:val="000000"/>
          <w:spacing w:val="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fo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er</w:t>
      </w:r>
      <w:r w:rsidRPr="00A20AF7">
        <w:rPr>
          <w:color w:val="000000"/>
          <w:spacing w:val="6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ópi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mod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los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sist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por</w:t>
      </w:r>
      <w:r w:rsidRPr="00A20AF7">
        <w:rPr>
          <w:color w:val="000000"/>
          <w:spacing w:val="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io</w:t>
      </w:r>
      <w:r w:rsidRPr="00A20AF7">
        <w:rPr>
          <w:color w:val="000000"/>
          <w:spacing w:val="9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um,</w:t>
      </w:r>
      <w:r w:rsidRPr="00A20AF7">
        <w:rPr>
          <w:color w:val="000000"/>
          <w:spacing w:val="9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spons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biliz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ndo- se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por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us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vido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postos.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A20AF7">
        <w:rPr>
          <w:b/>
          <w:bCs/>
          <w:color w:val="000000"/>
          <w:spacing w:val="-2"/>
          <w:w w:val="99"/>
          <w:szCs w:val="24"/>
          <w:u w:val="single"/>
        </w:rPr>
        <w:t>C</w:t>
      </w:r>
      <w:r w:rsidRPr="00A20AF7">
        <w:rPr>
          <w:b/>
          <w:bCs/>
          <w:color w:val="000000"/>
          <w:w w:val="99"/>
          <w:szCs w:val="24"/>
          <w:u w:val="single"/>
        </w:rPr>
        <w:t>L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ÁU</w:t>
      </w:r>
      <w:r w:rsidRPr="00A20AF7">
        <w:rPr>
          <w:b/>
          <w:bCs/>
          <w:color w:val="000000"/>
          <w:w w:val="99"/>
          <w:szCs w:val="24"/>
          <w:u w:val="single"/>
        </w:rPr>
        <w:t>S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U</w:t>
      </w:r>
      <w:r w:rsidRPr="00A20AF7">
        <w:rPr>
          <w:b/>
          <w:bCs/>
          <w:color w:val="000000"/>
          <w:w w:val="99"/>
          <w:szCs w:val="24"/>
          <w:u w:val="single"/>
        </w:rPr>
        <w:t>LA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SÉTI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M</w:t>
      </w:r>
      <w:r w:rsidRPr="00A20AF7">
        <w:rPr>
          <w:b/>
          <w:bCs/>
          <w:color w:val="000000"/>
          <w:w w:val="99"/>
          <w:szCs w:val="24"/>
          <w:u w:val="single"/>
        </w:rPr>
        <w:t>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–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DA</w:t>
      </w:r>
      <w:r w:rsidRPr="00A20AF7">
        <w:rPr>
          <w:b/>
          <w:bCs/>
          <w:color w:val="000000"/>
          <w:w w:val="99"/>
          <w:szCs w:val="24"/>
          <w:u w:val="single"/>
        </w:rPr>
        <w:t>S</w:t>
      </w:r>
      <w:r w:rsidRPr="00A20AF7">
        <w:rPr>
          <w:b/>
          <w:bCs/>
          <w:color w:val="000000"/>
          <w:spacing w:val="1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4"/>
          <w:w w:val="99"/>
          <w:szCs w:val="24"/>
          <w:u w:val="single"/>
        </w:rPr>
        <w:t>P</w:t>
      </w:r>
      <w:r w:rsidRPr="00A20AF7">
        <w:rPr>
          <w:b/>
          <w:bCs/>
          <w:color w:val="000000"/>
          <w:w w:val="99"/>
          <w:szCs w:val="24"/>
          <w:u w:val="single"/>
        </w:rPr>
        <w:t>E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NA</w:t>
      </w:r>
      <w:r w:rsidRPr="00A20AF7">
        <w:rPr>
          <w:b/>
          <w:bCs/>
          <w:color w:val="000000"/>
          <w:w w:val="99"/>
          <w:szCs w:val="24"/>
          <w:u w:val="single"/>
        </w:rPr>
        <w:t>LI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D</w:t>
      </w:r>
      <w:r w:rsidRPr="00A20AF7">
        <w:rPr>
          <w:b/>
          <w:bCs/>
          <w:color w:val="000000"/>
          <w:w w:val="99"/>
          <w:szCs w:val="24"/>
          <w:u w:val="single"/>
        </w:rPr>
        <w:t>A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D</w:t>
      </w:r>
      <w:r w:rsidRPr="00A20AF7">
        <w:rPr>
          <w:b/>
          <w:bCs/>
          <w:color w:val="000000"/>
          <w:w w:val="99"/>
          <w:szCs w:val="24"/>
          <w:u w:val="single"/>
        </w:rPr>
        <w:t>ES: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7.1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ON</w:t>
      </w:r>
      <w:r w:rsidRPr="00A20AF7">
        <w:rPr>
          <w:bCs/>
          <w:color w:val="000000"/>
          <w:spacing w:val="-2"/>
          <w:w w:val="99"/>
          <w:szCs w:val="24"/>
        </w:rPr>
        <w:t>TR</w:t>
      </w:r>
      <w:r w:rsidRPr="00A20AF7">
        <w:rPr>
          <w:bCs/>
          <w:color w:val="000000"/>
          <w:w w:val="99"/>
          <w:szCs w:val="24"/>
        </w:rPr>
        <w:t>A</w:t>
      </w:r>
      <w:r w:rsidRPr="00A20AF7">
        <w:rPr>
          <w:bCs/>
          <w:color w:val="000000"/>
          <w:spacing w:val="-2"/>
          <w:w w:val="99"/>
          <w:szCs w:val="24"/>
        </w:rPr>
        <w:t>T</w:t>
      </w:r>
      <w:r w:rsidRPr="00A20AF7">
        <w:rPr>
          <w:bCs/>
          <w:color w:val="000000"/>
          <w:w w:val="99"/>
          <w:szCs w:val="24"/>
        </w:rPr>
        <w:t>ADA</w:t>
      </w:r>
      <w:r w:rsidRPr="00A20AF7">
        <w:rPr>
          <w:b/>
          <w:bCs/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ica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á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spons</w:t>
      </w:r>
      <w:r w:rsidRPr="00A20AF7">
        <w:rPr>
          <w:color w:val="000000"/>
          <w:spacing w:val="-2"/>
          <w:w w:val="99"/>
          <w:szCs w:val="24"/>
        </w:rPr>
        <w:t>á</w:t>
      </w:r>
      <w:r w:rsidRPr="00A20AF7">
        <w:rPr>
          <w:color w:val="000000"/>
          <w:w w:val="99"/>
          <w:szCs w:val="24"/>
        </w:rPr>
        <w:t>v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por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todos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ônus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ob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ig</w:t>
      </w:r>
      <w:r w:rsidRPr="00A20AF7">
        <w:rPr>
          <w:color w:val="000000"/>
          <w:spacing w:val="-2"/>
          <w:w w:val="99"/>
          <w:szCs w:val="24"/>
        </w:rPr>
        <w:t>aç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</w:t>
      </w:r>
      <w:r w:rsidRPr="00A20AF7">
        <w:rPr>
          <w:color w:val="000000"/>
          <w:spacing w:val="-2"/>
          <w:w w:val="99"/>
          <w:szCs w:val="24"/>
        </w:rPr>
        <w:t>cer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4"/>
          <w:w w:val="99"/>
          <w:szCs w:val="24"/>
        </w:rPr>
        <w:t>L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isla</w:t>
      </w:r>
      <w:r w:rsidRPr="00A20AF7">
        <w:rPr>
          <w:color w:val="000000"/>
          <w:spacing w:val="-2"/>
          <w:w w:val="99"/>
          <w:szCs w:val="24"/>
        </w:rPr>
        <w:t>çã</w:t>
      </w:r>
      <w:r w:rsidRPr="00A20AF7">
        <w:rPr>
          <w:color w:val="000000"/>
          <w:w w:val="99"/>
          <w:szCs w:val="24"/>
        </w:rPr>
        <w:t xml:space="preserve">o </w:t>
      </w:r>
      <w:r w:rsidRPr="00A20AF7">
        <w:rPr>
          <w:color w:val="000000"/>
          <w:spacing w:val="-3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l,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So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l,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Tr</w:t>
      </w:r>
      <w:r w:rsidRPr="00A20AF7">
        <w:rPr>
          <w:color w:val="000000"/>
          <w:w w:val="99"/>
          <w:szCs w:val="24"/>
        </w:rPr>
        <w:t>ibut</w:t>
      </w:r>
      <w:r w:rsidRPr="00A20AF7">
        <w:rPr>
          <w:color w:val="000000"/>
          <w:spacing w:val="-2"/>
          <w:w w:val="99"/>
          <w:szCs w:val="24"/>
        </w:rPr>
        <w:t>ár</w:t>
      </w:r>
      <w:r w:rsidRPr="00A20AF7">
        <w:rPr>
          <w:color w:val="000000"/>
          <w:w w:val="99"/>
          <w:szCs w:val="24"/>
        </w:rPr>
        <w:t>ia,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Civil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Com</w:t>
      </w:r>
      <w:r w:rsidRPr="00A20AF7">
        <w:rPr>
          <w:color w:val="000000"/>
          <w:spacing w:val="-2"/>
          <w:w w:val="99"/>
          <w:szCs w:val="24"/>
        </w:rPr>
        <w:t>erc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l,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it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tod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spacing w:val="-4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vig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s,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ind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por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todos os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nos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juízos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que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lqu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título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vi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aus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à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</w:t>
      </w:r>
      <w:r w:rsidRPr="00A20AF7">
        <w:rPr>
          <w:color w:val="000000"/>
          <w:spacing w:val="-2"/>
          <w:w w:val="99"/>
          <w:szCs w:val="24"/>
        </w:rPr>
        <w:t>ONT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ATANTE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Terce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5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vi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tude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da in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x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u</w:t>
      </w:r>
      <w:r w:rsidRPr="00A20AF7">
        <w:rPr>
          <w:color w:val="000000"/>
          <w:spacing w:val="-2"/>
          <w:w w:val="99"/>
          <w:szCs w:val="24"/>
        </w:rPr>
        <w:t>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on</w:t>
      </w:r>
      <w:r w:rsidRPr="00A20AF7">
        <w:rPr>
          <w:bCs/>
          <w:color w:val="000000"/>
          <w:spacing w:val="-2"/>
          <w:w w:val="99"/>
          <w:szCs w:val="24"/>
        </w:rPr>
        <w:t>tr</w:t>
      </w:r>
      <w:r w:rsidRPr="00A20AF7">
        <w:rPr>
          <w:bCs/>
          <w:color w:val="000000"/>
          <w:w w:val="99"/>
          <w:szCs w:val="24"/>
        </w:rPr>
        <w:t>a</w:t>
      </w:r>
      <w:r w:rsidRPr="00A20AF7">
        <w:rPr>
          <w:bCs/>
          <w:color w:val="000000"/>
          <w:spacing w:val="-2"/>
          <w:w w:val="99"/>
          <w:szCs w:val="24"/>
        </w:rPr>
        <w:t>t</w:t>
      </w:r>
      <w:r w:rsidRPr="00A20AF7">
        <w:rPr>
          <w:bCs/>
          <w:color w:val="000000"/>
          <w:w w:val="99"/>
          <w:szCs w:val="24"/>
        </w:rPr>
        <w:t>o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spond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ndo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por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si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us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su</w:t>
      </w:r>
      <w:r w:rsidRPr="00A20AF7">
        <w:rPr>
          <w:color w:val="000000"/>
          <w:spacing w:val="-2"/>
          <w:w w:val="99"/>
          <w:szCs w:val="24"/>
        </w:rPr>
        <w:t>ce</w:t>
      </w:r>
      <w:r w:rsidRPr="00A20AF7">
        <w:rPr>
          <w:color w:val="000000"/>
          <w:w w:val="99"/>
          <w:szCs w:val="24"/>
        </w:rPr>
        <w:t>sso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7.2</w:t>
      </w:r>
      <w:r w:rsidRPr="00A20AF7">
        <w:rPr>
          <w:color w:val="000000"/>
          <w:spacing w:val="-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-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6"/>
          <w:szCs w:val="24"/>
        </w:rPr>
        <w:t xml:space="preserve"> </w:t>
      </w:r>
      <w:r w:rsidRPr="00A20AF7">
        <w:rPr>
          <w:bCs/>
          <w:color w:val="000000"/>
          <w:spacing w:val="-5"/>
          <w:w w:val="99"/>
          <w:szCs w:val="24"/>
        </w:rPr>
        <w:t>m</w:t>
      </w:r>
      <w:r w:rsidRPr="00A20AF7">
        <w:rPr>
          <w:bCs/>
          <w:color w:val="000000"/>
          <w:w w:val="99"/>
          <w:szCs w:val="24"/>
        </w:rPr>
        <w:t>ul</w:t>
      </w:r>
      <w:r w:rsidRPr="00A20AF7">
        <w:rPr>
          <w:bCs/>
          <w:color w:val="000000"/>
          <w:spacing w:val="-2"/>
          <w:w w:val="99"/>
          <w:szCs w:val="24"/>
        </w:rPr>
        <w:t>t</w:t>
      </w:r>
      <w:r w:rsidRPr="00A20AF7">
        <w:rPr>
          <w:bCs/>
          <w:color w:val="000000"/>
          <w:w w:val="99"/>
          <w:szCs w:val="24"/>
        </w:rPr>
        <w:t>a</w:t>
      </w:r>
      <w:r w:rsidRPr="00A20AF7">
        <w:rPr>
          <w:b/>
          <w:bCs/>
          <w:color w:val="000000"/>
          <w:spacing w:val="-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que</w:t>
      </w:r>
      <w:r w:rsidRPr="00A20AF7">
        <w:rPr>
          <w:color w:val="000000"/>
          <w:spacing w:val="-26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lude</w:t>
      </w:r>
      <w:r w:rsidRPr="00A20AF7">
        <w:rPr>
          <w:color w:val="000000"/>
          <w:spacing w:val="-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-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subit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ns</w:t>
      </w:r>
      <w:r w:rsidRPr="00A20AF7">
        <w:rPr>
          <w:color w:val="000000"/>
          <w:spacing w:val="-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5"/>
          <w:w w:val="99"/>
          <w:szCs w:val="24"/>
        </w:rPr>
        <w:t>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uir</w:t>
      </w:r>
      <w:r w:rsidRPr="00A20AF7">
        <w:rPr>
          <w:color w:val="000000"/>
          <w:spacing w:val="-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imp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que</w:t>
      </w:r>
      <w:r w:rsidRPr="00A20AF7">
        <w:rPr>
          <w:color w:val="000000"/>
          <w:spacing w:val="-24"/>
          <w:szCs w:val="24"/>
        </w:rPr>
        <w:t xml:space="preserve"> o</w:t>
      </w:r>
      <w:r w:rsidRPr="00A20AF7">
        <w:rPr>
          <w:color w:val="000000"/>
          <w:spacing w:val="-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</w:t>
      </w:r>
      <w:r w:rsidRPr="00A20AF7">
        <w:rPr>
          <w:color w:val="000000"/>
          <w:spacing w:val="-2"/>
          <w:w w:val="99"/>
          <w:szCs w:val="24"/>
        </w:rPr>
        <w:t>ONT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ATANTE</w:t>
      </w:r>
      <w:r w:rsidRPr="00A20AF7">
        <w:rPr>
          <w:color w:val="000000"/>
          <w:w w:val="99"/>
          <w:szCs w:val="24"/>
        </w:rPr>
        <w:t xml:space="preserve"> r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inda unil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era</w:t>
      </w:r>
      <w:r w:rsidRPr="00A20AF7">
        <w:rPr>
          <w:color w:val="000000"/>
          <w:w w:val="99"/>
          <w:szCs w:val="24"/>
        </w:rPr>
        <w:t>lm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ontr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to,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plique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outr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vist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na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4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i</w:t>
      </w:r>
      <w:r w:rsidR="00A20AF7">
        <w:rPr>
          <w:color w:val="000000"/>
          <w:w w:val="99"/>
          <w:szCs w:val="24"/>
        </w:rPr>
        <w:t xml:space="preserve"> Federal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nº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8.666/93;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7.3</w:t>
      </w:r>
      <w:r w:rsidRPr="00A20AF7">
        <w:rPr>
          <w:color w:val="000000"/>
          <w:spacing w:val="-1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-1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la</w:t>
      </w:r>
      <w:r w:rsidRPr="00A20AF7">
        <w:rPr>
          <w:color w:val="000000"/>
          <w:szCs w:val="24"/>
        </w:rPr>
        <w:t xml:space="preserve"> </w:t>
      </w:r>
      <w:r w:rsidRPr="00A20AF7">
        <w:rPr>
          <w:bCs/>
          <w:color w:val="000000"/>
          <w:w w:val="99"/>
          <w:szCs w:val="24"/>
        </w:rPr>
        <w:t>não</w:t>
      </w:r>
      <w:r w:rsidRPr="00A20AF7">
        <w:rPr>
          <w:bCs/>
          <w:color w:val="000000"/>
          <w:spacing w:val="-13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e</w:t>
      </w:r>
      <w:r w:rsidRPr="00A20AF7">
        <w:rPr>
          <w:bCs/>
          <w:color w:val="000000"/>
          <w:w w:val="99"/>
          <w:szCs w:val="24"/>
        </w:rPr>
        <w:t>x</w:t>
      </w:r>
      <w:r w:rsidRPr="00A20AF7">
        <w:rPr>
          <w:bCs/>
          <w:color w:val="000000"/>
          <w:spacing w:val="-2"/>
          <w:w w:val="99"/>
          <w:szCs w:val="24"/>
        </w:rPr>
        <w:t>ec</w:t>
      </w:r>
      <w:r w:rsidRPr="00A20AF7">
        <w:rPr>
          <w:bCs/>
          <w:color w:val="000000"/>
          <w:w w:val="99"/>
          <w:szCs w:val="24"/>
        </w:rPr>
        <w:t>u</w:t>
      </w:r>
      <w:r w:rsidRPr="00A20AF7">
        <w:rPr>
          <w:bCs/>
          <w:color w:val="000000"/>
          <w:spacing w:val="-2"/>
          <w:w w:val="99"/>
          <w:szCs w:val="24"/>
        </w:rPr>
        <w:t>ç</w:t>
      </w:r>
      <w:r w:rsidRPr="00A20AF7">
        <w:rPr>
          <w:bCs/>
          <w:color w:val="000000"/>
          <w:w w:val="99"/>
          <w:szCs w:val="24"/>
        </w:rPr>
        <w:t>ão</w:t>
      </w:r>
      <w:r w:rsidRPr="00A20AF7">
        <w:rPr>
          <w:b/>
          <w:bCs/>
          <w:color w:val="000000"/>
          <w:spacing w:val="-1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tot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1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</w:t>
      </w:r>
      <w:r w:rsidRPr="00A20AF7">
        <w:rPr>
          <w:color w:val="000000"/>
          <w:spacing w:val="-1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arc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1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-11"/>
          <w:szCs w:val="24"/>
        </w:rPr>
        <w:t xml:space="preserve"> </w:t>
      </w:r>
      <w:r w:rsidRPr="00A20AF7">
        <w:rPr>
          <w:color w:val="000000"/>
          <w:spacing w:val="-4"/>
          <w:w w:val="99"/>
          <w:szCs w:val="24"/>
        </w:rPr>
        <w:t>o</w:t>
      </w:r>
      <w:r w:rsidRPr="00A20AF7">
        <w:rPr>
          <w:color w:val="000000"/>
          <w:w w:val="99"/>
          <w:szCs w:val="24"/>
        </w:rPr>
        <w:t>bj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spacing w:val="-11"/>
          <w:szCs w:val="24"/>
        </w:rPr>
        <w:t xml:space="preserve"> deste instrumento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-11"/>
          <w:szCs w:val="24"/>
        </w:rPr>
        <w:t xml:space="preserve"> </w:t>
      </w:r>
      <w:r w:rsidRPr="00A20AF7">
        <w:rPr>
          <w:color w:val="000000"/>
          <w:spacing w:val="-24"/>
          <w:szCs w:val="24"/>
        </w:rPr>
        <w:t>o</w:t>
      </w:r>
      <w:r w:rsidRPr="00A20AF7">
        <w:rPr>
          <w:color w:val="000000"/>
          <w:spacing w:val="-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</w:t>
      </w:r>
      <w:r w:rsidRPr="00A20AF7">
        <w:rPr>
          <w:color w:val="000000"/>
          <w:spacing w:val="-2"/>
          <w:w w:val="99"/>
          <w:szCs w:val="24"/>
        </w:rPr>
        <w:t>ONT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ATANTE</w:t>
      </w:r>
      <w:r w:rsidRPr="00A20AF7">
        <w:rPr>
          <w:color w:val="000000"/>
          <w:spacing w:val="-1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rá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pli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ar</w:t>
      </w:r>
      <w:r w:rsidRPr="00A20AF7">
        <w:rPr>
          <w:color w:val="000000"/>
          <w:spacing w:val="-1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 xml:space="preserve">à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ON</w:t>
      </w:r>
      <w:r w:rsidRPr="00A20AF7">
        <w:rPr>
          <w:bCs/>
          <w:color w:val="000000"/>
          <w:spacing w:val="-2"/>
          <w:w w:val="99"/>
          <w:szCs w:val="24"/>
        </w:rPr>
        <w:t>TR</w:t>
      </w:r>
      <w:r w:rsidRPr="00A20AF7">
        <w:rPr>
          <w:bCs/>
          <w:color w:val="000000"/>
          <w:w w:val="99"/>
          <w:szCs w:val="24"/>
        </w:rPr>
        <w:t>A</w:t>
      </w:r>
      <w:r w:rsidRPr="00A20AF7">
        <w:rPr>
          <w:bCs/>
          <w:color w:val="000000"/>
          <w:spacing w:val="-2"/>
          <w:w w:val="99"/>
          <w:szCs w:val="24"/>
        </w:rPr>
        <w:t>T</w:t>
      </w:r>
      <w:r w:rsidRPr="00A20AF7">
        <w:rPr>
          <w:bCs/>
          <w:color w:val="000000"/>
          <w:w w:val="99"/>
          <w:szCs w:val="24"/>
        </w:rPr>
        <w:t>ADA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uint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7.3.1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dv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ê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ia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7.3.2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Multa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quiv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10</w:t>
      </w:r>
      <w:r w:rsidRPr="00A20AF7">
        <w:rPr>
          <w:color w:val="000000"/>
          <w:spacing w:val="-2"/>
          <w:w w:val="99"/>
          <w:szCs w:val="24"/>
        </w:rPr>
        <w:t>% (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z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por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ce</w:t>
      </w:r>
      <w:r w:rsidRPr="00A20AF7">
        <w:rPr>
          <w:color w:val="000000"/>
          <w:w w:val="99"/>
          <w:szCs w:val="24"/>
        </w:rPr>
        <w:t>nto)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zCs w:val="24"/>
        </w:rPr>
        <w:t xml:space="preserve"> v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lor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lob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7.3.3</w:t>
      </w:r>
      <w:r w:rsidRPr="00A20AF7">
        <w:rPr>
          <w:color w:val="000000"/>
          <w:spacing w:val="1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1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Susp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ns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1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1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dir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ito</w:t>
      </w:r>
      <w:r w:rsidRPr="00A20AF7">
        <w:rPr>
          <w:color w:val="000000"/>
          <w:spacing w:val="1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li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1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junto</w:t>
      </w:r>
      <w:r w:rsidRPr="00A20AF7">
        <w:rPr>
          <w:color w:val="000000"/>
          <w:spacing w:val="1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1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</w:t>
      </w:r>
      <w:r w:rsidRPr="00A20AF7">
        <w:rPr>
          <w:color w:val="000000"/>
          <w:spacing w:val="-2"/>
          <w:w w:val="99"/>
          <w:szCs w:val="24"/>
        </w:rPr>
        <w:t>ONT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ATANTE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1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ac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 xml:space="preserve">do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4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i</w:t>
      </w:r>
      <w:r w:rsidR="00A20AF7">
        <w:rPr>
          <w:color w:val="000000"/>
          <w:w w:val="99"/>
          <w:szCs w:val="24"/>
        </w:rPr>
        <w:t xml:space="preserve"> Federal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nº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8.666/93;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  <w:r w:rsidRPr="00A20AF7">
        <w:rPr>
          <w:color w:val="000000"/>
          <w:w w:val="99"/>
          <w:szCs w:val="24"/>
        </w:rPr>
        <w:t>7.3.4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Dec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ç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Inidon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id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ac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sma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4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i.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  <w:r w:rsidRPr="00A20AF7">
        <w:rPr>
          <w:color w:val="000000"/>
          <w:spacing w:val="-2"/>
          <w:w w:val="99"/>
          <w:szCs w:val="24"/>
        </w:rPr>
        <w:t>7.4 - 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vist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nos</w:t>
      </w:r>
      <w:r w:rsidRPr="00A20AF7">
        <w:rPr>
          <w:color w:val="000000"/>
          <w:spacing w:val="2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ns</w:t>
      </w:r>
      <w:r w:rsidRPr="00A20AF7">
        <w:rPr>
          <w:color w:val="000000"/>
          <w:spacing w:val="29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ac</w:t>
      </w:r>
      <w:r w:rsidRPr="00A20AF7">
        <w:rPr>
          <w:color w:val="000000"/>
          <w:w w:val="99"/>
          <w:szCs w:val="24"/>
        </w:rPr>
        <w:t>ima</w:t>
      </w:r>
      <w:r w:rsidRPr="00A20AF7">
        <w:rPr>
          <w:color w:val="000000"/>
          <w:spacing w:val="2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ion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dos,</w:t>
      </w:r>
      <w:r w:rsidRPr="00A20AF7">
        <w:rPr>
          <w:color w:val="000000"/>
          <w:spacing w:val="28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dmit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2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28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ditó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io</w:t>
      </w:r>
      <w:r w:rsidRPr="00A20AF7">
        <w:rPr>
          <w:color w:val="000000"/>
          <w:spacing w:val="2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2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27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mpla</w:t>
      </w:r>
      <w:r w:rsidRPr="00A20AF7">
        <w:rPr>
          <w:color w:val="000000"/>
          <w:spacing w:val="2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lastRenderedPageBreak/>
        <w:t>d</w:t>
      </w:r>
      <w:r w:rsidRPr="00A20AF7">
        <w:rPr>
          <w:color w:val="000000"/>
          <w:spacing w:val="-2"/>
          <w:w w:val="99"/>
          <w:szCs w:val="24"/>
        </w:rPr>
        <w:t>efe</w:t>
      </w:r>
      <w:r w:rsidRPr="00A20AF7">
        <w:rPr>
          <w:color w:val="000000"/>
          <w:w w:val="99"/>
          <w:szCs w:val="24"/>
        </w:rPr>
        <w:t>sa</w:t>
      </w:r>
      <w:r w:rsidRPr="00A20AF7">
        <w:rPr>
          <w:color w:val="000000"/>
          <w:spacing w:val="2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 int</w:t>
      </w:r>
      <w:r w:rsidRPr="00A20AF7">
        <w:rPr>
          <w:color w:val="000000"/>
          <w:spacing w:val="-2"/>
          <w:w w:val="99"/>
          <w:szCs w:val="24"/>
        </w:rPr>
        <w:t>ere</w:t>
      </w:r>
      <w:r w:rsidRPr="00A20AF7">
        <w:rPr>
          <w:color w:val="000000"/>
          <w:w w:val="99"/>
          <w:szCs w:val="24"/>
        </w:rPr>
        <w:t>ss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sp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tivo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ce</w:t>
      </w:r>
      <w:r w:rsidRPr="00A20AF7">
        <w:rPr>
          <w:color w:val="000000"/>
          <w:w w:val="99"/>
          <w:szCs w:val="24"/>
        </w:rPr>
        <w:t>sso,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no</w:t>
      </w:r>
      <w:r w:rsidRPr="00A20AF7">
        <w:rPr>
          <w:color w:val="000000"/>
          <w:spacing w:val="-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zo</w:t>
      </w:r>
      <w:r w:rsidRPr="00A20AF7">
        <w:rPr>
          <w:color w:val="000000"/>
          <w:spacing w:val="-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 xml:space="preserve">5 </w:t>
      </w:r>
      <w:r w:rsidRPr="00A20AF7">
        <w:rPr>
          <w:color w:val="000000"/>
          <w:spacing w:val="-2"/>
          <w:w w:val="99"/>
          <w:szCs w:val="24"/>
        </w:rPr>
        <w:t>(c</w:t>
      </w:r>
      <w:r w:rsidRPr="00A20AF7">
        <w:rPr>
          <w:color w:val="000000"/>
          <w:w w:val="99"/>
          <w:szCs w:val="24"/>
        </w:rPr>
        <w:t>in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o)</w:t>
      </w:r>
      <w:r w:rsidRPr="00A20AF7">
        <w:rPr>
          <w:color w:val="000000"/>
          <w:spacing w:val="-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út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is,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x</w:t>
      </w:r>
      <w:r w:rsidRPr="00A20AF7">
        <w:rPr>
          <w:color w:val="000000"/>
          <w:spacing w:val="-2"/>
          <w:w w:val="99"/>
          <w:szCs w:val="24"/>
        </w:rPr>
        <w:t>ceçã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 xml:space="preserve">de </w:t>
      </w:r>
      <w:r w:rsidR="00A20AF7" w:rsidRPr="00A20AF7">
        <w:rPr>
          <w:color w:val="000000"/>
          <w:w w:val="99"/>
          <w:szCs w:val="24"/>
        </w:rPr>
        <w:t>d</w:t>
      </w:r>
      <w:r w:rsidR="00A20AF7" w:rsidRPr="00A20AF7">
        <w:rPr>
          <w:color w:val="000000"/>
          <w:spacing w:val="-2"/>
          <w:w w:val="99"/>
          <w:szCs w:val="24"/>
        </w:rPr>
        <w:t>ec</w:t>
      </w:r>
      <w:r w:rsidR="00A20AF7" w:rsidRPr="00A20AF7">
        <w:rPr>
          <w:color w:val="000000"/>
          <w:w w:val="99"/>
          <w:szCs w:val="24"/>
        </w:rPr>
        <w:t>l</w:t>
      </w:r>
      <w:r w:rsidR="00A20AF7" w:rsidRPr="00A20AF7">
        <w:rPr>
          <w:color w:val="000000"/>
          <w:spacing w:val="-2"/>
          <w:w w:val="99"/>
          <w:szCs w:val="24"/>
        </w:rPr>
        <w:t>a</w:t>
      </w:r>
      <w:r w:rsidR="00A20AF7" w:rsidRPr="00A20AF7">
        <w:rPr>
          <w:color w:val="000000"/>
          <w:w w:val="99"/>
          <w:szCs w:val="24"/>
        </w:rPr>
        <w:t>r</w:t>
      </w:r>
      <w:r w:rsidR="00A20AF7" w:rsidRPr="00A20AF7">
        <w:rPr>
          <w:color w:val="000000"/>
          <w:spacing w:val="-2"/>
          <w:w w:val="99"/>
          <w:szCs w:val="24"/>
        </w:rPr>
        <w:t>açã</w:t>
      </w:r>
      <w:r w:rsidR="00A20AF7" w:rsidRPr="00A20AF7">
        <w:rPr>
          <w:color w:val="000000"/>
          <w:w w:val="99"/>
          <w:szCs w:val="24"/>
        </w:rPr>
        <w:t>o</w:t>
      </w:r>
      <w:r w:rsidR="00A20AF7" w:rsidRPr="00A20AF7">
        <w:rPr>
          <w:color w:val="000000"/>
          <w:szCs w:val="24"/>
        </w:rPr>
        <w:t xml:space="preserve"> </w:t>
      </w:r>
      <w:r w:rsidR="00A20AF7" w:rsidRPr="00A20AF7">
        <w:rPr>
          <w:color w:val="000000"/>
          <w:spacing w:val="-25"/>
          <w:szCs w:val="24"/>
        </w:rPr>
        <w:t>de</w:t>
      </w:r>
      <w:r w:rsidR="00A20AF7" w:rsidRPr="00A20AF7">
        <w:rPr>
          <w:color w:val="000000"/>
          <w:szCs w:val="24"/>
        </w:rPr>
        <w:t xml:space="preserve"> </w:t>
      </w:r>
      <w:r w:rsidR="00A20AF7" w:rsidRPr="00A20AF7">
        <w:rPr>
          <w:color w:val="000000"/>
          <w:spacing w:val="-26"/>
          <w:szCs w:val="24"/>
        </w:rPr>
        <w:t>inidoneidade</w:t>
      </w:r>
      <w:r w:rsidR="00A20AF7" w:rsidRPr="00A20AF7">
        <w:rPr>
          <w:color w:val="000000"/>
          <w:w w:val="99"/>
          <w:szCs w:val="24"/>
        </w:rPr>
        <w:t>,</w:t>
      </w:r>
      <w:r w:rsidR="00A20AF7" w:rsidRPr="00A20AF7">
        <w:rPr>
          <w:color w:val="000000"/>
          <w:szCs w:val="24"/>
        </w:rPr>
        <w:t xml:space="preserve"> </w:t>
      </w:r>
      <w:r w:rsidR="00A20AF7" w:rsidRPr="00A20AF7">
        <w:rPr>
          <w:color w:val="000000"/>
          <w:spacing w:val="-25"/>
          <w:szCs w:val="24"/>
        </w:rPr>
        <w:t>hipótese</w:t>
      </w:r>
      <w:r w:rsidR="00A20AF7" w:rsidRPr="00A20AF7">
        <w:rPr>
          <w:color w:val="000000"/>
          <w:szCs w:val="24"/>
        </w:rPr>
        <w:t xml:space="preserve"> </w:t>
      </w:r>
      <w:r w:rsidR="00A20AF7" w:rsidRPr="00A20AF7">
        <w:rPr>
          <w:color w:val="000000"/>
          <w:spacing w:val="-26"/>
          <w:szCs w:val="24"/>
        </w:rPr>
        <w:t>em</w:t>
      </w:r>
      <w:r w:rsidR="00A20AF7" w:rsidRPr="00A20AF7">
        <w:rPr>
          <w:color w:val="000000"/>
          <w:szCs w:val="24"/>
        </w:rPr>
        <w:t xml:space="preserve"> </w:t>
      </w:r>
      <w:r w:rsidR="00A20AF7" w:rsidRPr="00A20AF7">
        <w:rPr>
          <w:color w:val="000000"/>
          <w:spacing w:val="-25"/>
          <w:szCs w:val="24"/>
        </w:rPr>
        <w:t>que</w:t>
      </w:r>
      <w:r w:rsidR="00A20AF7" w:rsidRPr="00A20AF7">
        <w:rPr>
          <w:color w:val="000000"/>
          <w:szCs w:val="24"/>
        </w:rPr>
        <w:t xml:space="preserve"> </w:t>
      </w:r>
      <w:r w:rsidR="00A20AF7" w:rsidRPr="00A20AF7">
        <w:rPr>
          <w:color w:val="000000"/>
          <w:spacing w:val="-26"/>
          <w:szCs w:val="24"/>
        </w:rPr>
        <w:t>é</w:t>
      </w:r>
      <w:r w:rsidR="00A20AF7" w:rsidRPr="00A20AF7">
        <w:rPr>
          <w:color w:val="000000"/>
          <w:szCs w:val="24"/>
        </w:rPr>
        <w:t xml:space="preserve"> </w:t>
      </w:r>
      <w:r w:rsidR="00A20AF7" w:rsidRPr="00A20AF7">
        <w:rPr>
          <w:color w:val="000000"/>
          <w:spacing w:val="-24"/>
          <w:szCs w:val="24"/>
        </w:rPr>
        <w:t>facultada</w:t>
      </w:r>
      <w:r w:rsidR="00A20AF7" w:rsidRPr="00A20AF7">
        <w:rPr>
          <w:color w:val="000000"/>
          <w:szCs w:val="24"/>
        </w:rPr>
        <w:t xml:space="preserve"> </w:t>
      </w:r>
      <w:r w:rsidR="00A20AF7" w:rsidRPr="00A20AF7">
        <w:rPr>
          <w:color w:val="000000"/>
          <w:spacing w:val="-24"/>
          <w:szCs w:val="24"/>
        </w:rPr>
        <w:t>a</w:t>
      </w:r>
      <w:r w:rsidR="00A20AF7" w:rsidRPr="00A20AF7">
        <w:rPr>
          <w:color w:val="000000"/>
          <w:szCs w:val="24"/>
        </w:rPr>
        <w:t xml:space="preserve"> </w:t>
      </w:r>
      <w:r w:rsidR="00A20AF7" w:rsidRPr="00A20AF7">
        <w:rPr>
          <w:color w:val="000000"/>
          <w:spacing w:val="-26"/>
          <w:szCs w:val="24"/>
        </w:rPr>
        <w:t>defesa</w:t>
      </w:r>
      <w:r w:rsidR="00A20AF7" w:rsidRPr="00A20AF7">
        <w:rPr>
          <w:color w:val="000000"/>
          <w:w w:val="99"/>
          <w:szCs w:val="24"/>
        </w:rPr>
        <w:t>,</w:t>
      </w:r>
      <w:r w:rsidR="00A20AF7" w:rsidRPr="00A20AF7">
        <w:rPr>
          <w:color w:val="000000"/>
          <w:szCs w:val="24"/>
        </w:rPr>
        <w:t xml:space="preserve"> </w:t>
      </w:r>
      <w:r w:rsidR="00A20AF7" w:rsidRPr="00A20AF7">
        <w:rPr>
          <w:color w:val="000000"/>
          <w:spacing w:val="-25"/>
          <w:szCs w:val="24"/>
        </w:rPr>
        <w:t>no</w:t>
      </w:r>
      <w:r w:rsidR="00A20AF7" w:rsidRPr="00A20AF7">
        <w:rPr>
          <w:color w:val="000000"/>
          <w:szCs w:val="24"/>
        </w:rPr>
        <w:t xml:space="preserve"> </w:t>
      </w:r>
      <w:r w:rsidR="00A20AF7" w:rsidRPr="00A20AF7">
        <w:rPr>
          <w:color w:val="000000"/>
          <w:spacing w:val="-25"/>
          <w:szCs w:val="24"/>
        </w:rPr>
        <w:t>prazo</w:t>
      </w:r>
      <w:r w:rsidR="00A20AF7" w:rsidRPr="00A20AF7">
        <w:rPr>
          <w:color w:val="000000"/>
          <w:szCs w:val="24"/>
        </w:rPr>
        <w:t xml:space="preserve"> </w:t>
      </w:r>
      <w:r w:rsidR="00A20AF7" w:rsidRPr="00A20AF7">
        <w:rPr>
          <w:color w:val="000000"/>
          <w:spacing w:val="-25"/>
          <w:szCs w:val="24"/>
        </w:rPr>
        <w:t>de</w:t>
      </w:r>
      <w:r w:rsidR="00A20AF7" w:rsidRPr="00A20AF7">
        <w:rPr>
          <w:color w:val="000000"/>
          <w:szCs w:val="24"/>
        </w:rPr>
        <w:t xml:space="preserve"> </w:t>
      </w:r>
      <w:r w:rsidR="00A20AF7" w:rsidRPr="00A20AF7">
        <w:rPr>
          <w:color w:val="000000"/>
          <w:spacing w:val="-26"/>
          <w:szCs w:val="24"/>
        </w:rPr>
        <w:t>10</w:t>
      </w:r>
      <w:r w:rsidR="00A20AF7" w:rsidRPr="00A20AF7">
        <w:rPr>
          <w:color w:val="000000"/>
          <w:szCs w:val="24"/>
        </w:rPr>
        <w:t xml:space="preserve"> </w:t>
      </w:r>
      <w:r w:rsidR="00A20AF7" w:rsidRPr="00A20AF7">
        <w:rPr>
          <w:color w:val="000000"/>
          <w:spacing w:val="-25"/>
          <w:szCs w:val="24"/>
        </w:rPr>
        <w:t>(</w:t>
      </w:r>
      <w:r w:rsidR="00A20AF7" w:rsidRPr="00A20AF7">
        <w:rPr>
          <w:color w:val="000000"/>
          <w:w w:val="99"/>
          <w:szCs w:val="24"/>
        </w:rPr>
        <w:t>d</w:t>
      </w:r>
      <w:r w:rsidR="00A20AF7" w:rsidRPr="00A20AF7">
        <w:rPr>
          <w:color w:val="000000"/>
          <w:spacing w:val="-2"/>
          <w:w w:val="99"/>
          <w:szCs w:val="24"/>
        </w:rPr>
        <w:t>e</w:t>
      </w:r>
      <w:r w:rsidR="00A20AF7" w:rsidRPr="00A20AF7">
        <w:rPr>
          <w:color w:val="000000"/>
          <w:w w:val="99"/>
          <w:szCs w:val="24"/>
        </w:rPr>
        <w:t>z)</w:t>
      </w:r>
      <w:r w:rsidR="00A20AF7" w:rsidRPr="00A20AF7">
        <w:rPr>
          <w:color w:val="000000"/>
          <w:szCs w:val="24"/>
        </w:rPr>
        <w:t xml:space="preserve"> </w:t>
      </w:r>
      <w:r w:rsidR="00A20AF7" w:rsidRPr="00A20AF7">
        <w:rPr>
          <w:color w:val="000000"/>
          <w:spacing w:val="-26"/>
          <w:szCs w:val="24"/>
        </w:rPr>
        <w:t>dias</w:t>
      </w:r>
      <w:r w:rsidR="00A20AF7" w:rsidRPr="00A20AF7">
        <w:rPr>
          <w:color w:val="000000"/>
          <w:szCs w:val="24"/>
        </w:rPr>
        <w:t xml:space="preserve"> </w:t>
      </w:r>
      <w:r w:rsidR="00A20AF7" w:rsidRPr="00A20AF7">
        <w:rPr>
          <w:color w:val="000000"/>
          <w:spacing w:val="-25"/>
          <w:szCs w:val="24"/>
        </w:rPr>
        <w:t>da</w:t>
      </w:r>
      <w:r w:rsidRPr="00A20AF7">
        <w:rPr>
          <w:color w:val="000000"/>
          <w:w w:val="99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b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tura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vist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A20AF7">
        <w:rPr>
          <w:b/>
          <w:bCs/>
          <w:color w:val="000000"/>
          <w:spacing w:val="-2"/>
          <w:w w:val="99"/>
          <w:szCs w:val="24"/>
          <w:u w:val="single"/>
        </w:rPr>
        <w:t>C</w:t>
      </w:r>
      <w:r w:rsidRPr="00A20AF7">
        <w:rPr>
          <w:b/>
          <w:bCs/>
          <w:color w:val="000000"/>
          <w:w w:val="99"/>
          <w:szCs w:val="24"/>
          <w:u w:val="single"/>
        </w:rPr>
        <w:t>L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ÁU</w:t>
      </w:r>
      <w:r w:rsidRPr="00A20AF7">
        <w:rPr>
          <w:b/>
          <w:bCs/>
          <w:color w:val="000000"/>
          <w:w w:val="99"/>
          <w:szCs w:val="24"/>
          <w:u w:val="single"/>
        </w:rPr>
        <w:t>S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U</w:t>
      </w:r>
      <w:r w:rsidRPr="00A20AF7">
        <w:rPr>
          <w:b/>
          <w:bCs/>
          <w:color w:val="000000"/>
          <w:w w:val="99"/>
          <w:szCs w:val="24"/>
          <w:u w:val="single"/>
        </w:rPr>
        <w:t>LA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OIT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AV</w:t>
      </w:r>
      <w:r w:rsidRPr="00A20AF7">
        <w:rPr>
          <w:b/>
          <w:bCs/>
          <w:color w:val="000000"/>
          <w:w w:val="99"/>
          <w:szCs w:val="24"/>
          <w:u w:val="single"/>
        </w:rPr>
        <w:t>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–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D</w:t>
      </w:r>
      <w:r w:rsidRPr="00A20AF7">
        <w:rPr>
          <w:b/>
          <w:bCs/>
          <w:color w:val="000000"/>
          <w:w w:val="99"/>
          <w:szCs w:val="24"/>
          <w:u w:val="single"/>
        </w:rPr>
        <w:t>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R</w:t>
      </w:r>
      <w:r w:rsidRPr="00A20AF7">
        <w:rPr>
          <w:b/>
          <w:bCs/>
          <w:color w:val="000000"/>
          <w:w w:val="99"/>
          <w:szCs w:val="24"/>
          <w:u w:val="single"/>
        </w:rPr>
        <w:t>ES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C</w:t>
      </w:r>
      <w:r w:rsidRPr="00A20AF7">
        <w:rPr>
          <w:b/>
          <w:bCs/>
          <w:color w:val="000000"/>
          <w:w w:val="99"/>
          <w:szCs w:val="24"/>
          <w:u w:val="single"/>
        </w:rPr>
        <w:t>IS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Ã</w:t>
      </w:r>
      <w:r w:rsidRPr="00A20AF7">
        <w:rPr>
          <w:b/>
          <w:bCs/>
          <w:color w:val="000000"/>
          <w:w w:val="99"/>
          <w:szCs w:val="24"/>
          <w:u w:val="single"/>
        </w:rPr>
        <w:t>O: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8.1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nte</w:t>
      </w:r>
      <w:r w:rsidRPr="00A20AF7">
        <w:rPr>
          <w:color w:val="000000"/>
          <w:spacing w:val="2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pod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á</w:t>
      </w:r>
      <w:r w:rsidRPr="00A20AF7">
        <w:rPr>
          <w:color w:val="000000"/>
          <w:spacing w:val="2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2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indido</w:t>
      </w:r>
      <w:r w:rsidRPr="00A20AF7">
        <w:rPr>
          <w:color w:val="000000"/>
          <w:spacing w:val="2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unil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era</w:t>
      </w:r>
      <w:r w:rsidRPr="00A20AF7">
        <w:rPr>
          <w:color w:val="000000"/>
          <w:w w:val="99"/>
          <w:szCs w:val="24"/>
        </w:rPr>
        <w:t>lm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24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mig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velm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nte</w:t>
      </w:r>
      <w:r w:rsidRPr="00A20AF7">
        <w:rPr>
          <w:color w:val="000000"/>
          <w:spacing w:val="2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judi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, nos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uint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sos: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8.1.1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ecre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ç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da</w:t>
      </w:r>
      <w:r w:rsidRPr="00A20AF7">
        <w:rPr>
          <w:color w:val="000000"/>
          <w:spacing w:val="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fa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ê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soli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it</w:t>
      </w:r>
      <w:r w:rsidRPr="00A20AF7">
        <w:rPr>
          <w:color w:val="000000"/>
          <w:spacing w:val="-2"/>
          <w:w w:val="99"/>
          <w:szCs w:val="24"/>
        </w:rPr>
        <w:t>açã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liquid</w:t>
      </w:r>
      <w:r w:rsidRPr="00A20AF7">
        <w:rPr>
          <w:color w:val="000000"/>
          <w:spacing w:val="-2"/>
          <w:w w:val="99"/>
          <w:szCs w:val="24"/>
        </w:rPr>
        <w:t>açã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dissolu</w:t>
      </w:r>
      <w:r w:rsidRPr="00A20AF7">
        <w:rPr>
          <w:color w:val="000000"/>
          <w:spacing w:val="-2"/>
          <w:w w:val="99"/>
          <w:szCs w:val="24"/>
        </w:rPr>
        <w:t>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 xml:space="preserve">da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</w:t>
      </w:r>
      <w:r w:rsidRPr="00A20AF7">
        <w:rPr>
          <w:bCs/>
          <w:color w:val="000000"/>
          <w:spacing w:val="-2"/>
          <w:w w:val="99"/>
          <w:szCs w:val="24"/>
        </w:rPr>
        <w:t>N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RA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ADA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fa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im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so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irma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individu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8.1.2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lt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"/>
          <w:w w:val="99"/>
          <w:szCs w:val="24"/>
        </w:rPr>
        <w:t>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so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ial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modi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caçã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da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in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lid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da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utu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da</w:t>
      </w:r>
      <w:r w:rsidRPr="00A20AF7">
        <w:rPr>
          <w:color w:val="000000"/>
          <w:spacing w:val="13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</w:t>
      </w:r>
      <w:r w:rsidRPr="00A20AF7">
        <w:rPr>
          <w:bCs/>
          <w:color w:val="000000"/>
          <w:spacing w:val="-2"/>
          <w:w w:val="99"/>
          <w:szCs w:val="24"/>
        </w:rPr>
        <w:t>N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RA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ADA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16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 xml:space="preserve">m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ma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pr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judique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ex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u</w:t>
      </w:r>
      <w:r w:rsidRPr="00A20AF7">
        <w:rPr>
          <w:color w:val="000000"/>
          <w:spacing w:val="-2"/>
          <w:w w:val="99"/>
          <w:szCs w:val="24"/>
        </w:rPr>
        <w:t>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to,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juízo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CONTRATANTE</w:t>
      </w:r>
      <w:r w:rsidRPr="00A20AF7">
        <w:rPr>
          <w:color w:val="000000"/>
          <w:w w:val="99"/>
          <w:szCs w:val="24"/>
        </w:rPr>
        <w:t>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  <w:r w:rsidRPr="00A20AF7">
        <w:rPr>
          <w:color w:val="000000"/>
          <w:w w:val="99"/>
          <w:szCs w:val="24"/>
        </w:rPr>
        <w:t>8.1.3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Nã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ump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ir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lqu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uma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ob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ig</w:t>
      </w:r>
      <w:r w:rsidRPr="00A20AF7">
        <w:rPr>
          <w:color w:val="000000"/>
          <w:spacing w:val="-2"/>
          <w:w w:val="99"/>
          <w:szCs w:val="24"/>
        </w:rPr>
        <w:t>aç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qui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ssumid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8.2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unil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te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al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á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liz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por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CONTRATANTE</w:t>
      </w:r>
      <w:r w:rsidRPr="00A20AF7">
        <w:rPr>
          <w:color w:val="000000"/>
          <w:w w:val="99"/>
          <w:szCs w:val="24"/>
        </w:rPr>
        <w:t>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  <w:r w:rsidRPr="00A20AF7">
        <w:rPr>
          <w:color w:val="000000"/>
          <w:w w:val="99"/>
          <w:szCs w:val="24"/>
        </w:rPr>
        <w:t>8.3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D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unil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te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l,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b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á</w:t>
      </w:r>
      <w:r w:rsidRPr="00A20AF7">
        <w:rPr>
          <w:color w:val="000000"/>
          <w:spacing w:val="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lqu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niz</w:t>
      </w:r>
      <w:r w:rsidRPr="00A20AF7">
        <w:rPr>
          <w:color w:val="000000"/>
          <w:spacing w:val="-2"/>
          <w:w w:val="99"/>
          <w:szCs w:val="24"/>
        </w:rPr>
        <w:t>açã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à</w:t>
      </w:r>
      <w:r w:rsidRPr="00A20AF7">
        <w:rPr>
          <w:color w:val="000000"/>
          <w:spacing w:val="3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</w:t>
      </w:r>
      <w:r w:rsidRPr="00A20AF7">
        <w:rPr>
          <w:bCs/>
          <w:color w:val="000000"/>
          <w:spacing w:val="-2"/>
          <w:w w:val="99"/>
          <w:szCs w:val="24"/>
        </w:rPr>
        <w:t>N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R</w:t>
      </w:r>
      <w:r w:rsidRPr="00A20AF7">
        <w:rPr>
          <w:bCs/>
          <w:color w:val="000000"/>
          <w:w w:val="99"/>
          <w:szCs w:val="24"/>
        </w:rPr>
        <w:t>AT</w:t>
      </w:r>
      <w:r w:rsidRPr="00A20AF7">
        <w:rPr>
          <w:bCs/>
          <w:color w:val="000000"/>
          <w:spacing w:val="-2"/>
          <w:w w:val="99"/>
          <w:szCs w:val="24"/>
        </w:rPr>
        <w:t>ADA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b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ndo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som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 xml:space="preserve">nte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CONTRATANTE</w:t>
      </w:r>
      <w:r w:rsidRPr="00A20AF7">
        <w:rPr>
          <w:bCs/>
          <w:color w:val="000000"/>
          <w:spacing w:val="2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2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pa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am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dos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rvi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pr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dos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té</w:t>
      </w:r>
      <w:r w:rsidRPr="00A20AF7">
        <w:rPr>
          <w:color w:val="000000"/>
          <w:spacing w:val="2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2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ta</w:t>
      </w:r>
      <w:r w:rsidRPr="00A20AF7">
        <w:rPr>
          <w:color w:val="000000"/>
          <w:spacing w:val="2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mo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da</w:t>
      </w:r>
      <w:r w:rsidRPr="00A20AF7">
        <w:rPr>
          <w:color w:val="000000"/>
          <w:spacing w:val="2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que</w:t>
      </w:r>
      <w:r w:rsidRPr="00A20AF7">
        <w:rPr>
          <w:color w:val="000000"/>
          <w:spacing w:val="2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inda n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fa</w:t>
      </w:r>
      <w:r w:rsidRPr="00A20AF7">
        <w:rPr>
          <w:color w:val="000000"/>
          <w:w w:val="99"/>
          <w:szCs w:val="24"/>
        </w:rPr>
        <w:t>tur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la</w:t>
      </w:r>
      <w:r w:rsidRPr="00A20AF7">
        <w:rPr>
          <w:color w:val="000000"/>
          <w:spacing w:val="-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-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18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b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ndo</w:t>
      </w:r>
      <w:r w:rsidRPr="00A20AF7">
        <w:rPr>
          <w:color w:val="000000"/>
          <w:spacing w:val="-1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à</w:t>
      </w:r>
      <w:r w:rsidRPr="00A20AF7">
        <w:rPr>
          <w:color w:val="000000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</w:t>
      </w:r>
      <w:r w:rsidRPr="00A20AF7">
        <w:rPr>
          <w:bCs/>
          <w:color w:val="000000"/>
          <w:spacing w:val="-2"/>
          <w:w w:val="99"/>
          <w:szCs w:val="24"/>
        </w:rPr>
        <w:t>N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RA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ADA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qualqu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v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lor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di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ion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 ind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niz</w:t>
      </w:r>
      <w:r w:rsidRPr="00A20AF7">
        <w:rPr>
          <w:color w:val="000000"/>
          <w:spacing w:val="-2"/>
          <w:w w:val="99"/>
          <w:szCs w:val="24"/>
        </w:rPr>
        <w:t>açã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lquer</w:t>
      </w:r>
      <w:r w:rsidRPr="00A20AF7">
        <w:rPr>
          <w:color w:val="000000"/>
          <w:spacing w:val="-2"/>
          <w:szCs w:val="24"/>
        </w:rPr>
        <w:t xml:space="preserve"> </w:t>
      </w:r>
      <w:r w:rsidR="00A20AF7" w:rsidRPr="00A20AF7">
        <w:rPr>
          <w:color w:val="000000"/>
          <w:w w:val="99"/>
          <w:szCs w:val="24"/>
        </w:rPr>
        <w:t>título</w:t>
      </w:r>
      <w:r w:rsidRPr="00A20AF7">
        <w:rPr>
          <w:color w:val="000000"/>
          <w:w w:val="99"/>
          <w:szCs w:val="24"/>
        </w:rPr>
        <w:t>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A20AF7">
        <w:rPr>
          <w:b/>
          <w:bCs/>
          <w:color w:val="000000"/>
          <w:spacing w:val="-2"/>
          <w:w w:val="99"/>
          <w:szCs w:val="24"/>
          <w:u w:val="single"/>
        </w:rPr>
        <w:t>C</w:t>
      </w:r>
      <w:r w:rsidRPr="00A20AF7">
        <w:rPr>
          <w:b/>
          <w:bCs/>
          <w:color w:val="000000"/>
          <w:w w:val="99"/>
          <w:szCs w:val="24"/>
          <w:u w:val="single"/>
        </w:rPr>
        <w:t>L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ÁU</w:t>
      </w:r>
      <w:r w:rsidRPr="00A20AF7">
        <w:rPr>
          <w:b/>
          <w:bCs/>
          <w:color w:val="000000"/>
          <w:w w:val="99"/>
          <w:szCs w:val="24"/>
          <w:u w:val="single"/>
        </w:rPr>
        <w:t>S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U</w:t>
      </w:r>
      <w:r w:rsidRPr="00A20AF7">
        <w:rPr>
          <w:b/>
          <w:bCs/>
          <w:color w:val="000000"/>
          <w:w w:val="99"/>
          <w:szCs w:val="24"/>
          <w:u w:val="single"/>
        </w:rPr>
        <w:t>LA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N</w:t>
      </w:r>
      <w:r w:rsidRPr="00A20AF7">
        <w:rPr>
          <w:b/>
          <w:bCs/>
          <w:color w:val="000000"/>
          <w:w w:val="99"/>
          <w:szCs w:val="24"/>
          <w:u w:val="single"/>
        </w:rPr>
        <w:t>O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N</w:t>
      </w:r>
      <w:r w:rsidRPr="00A20AF7">
        <w:rPr>
          <w:b/>
          <w:bCs/>
          <w:color w:val="000000"/>
          <w:w w:val="99"/>
          <w:szCs w:val="24"/>
          <w:u w:val="single"/>
        </w:rPr>
        <w:t>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–</w:t>
      </w:r>
      <w:r w:rsidRPr="00A20AF7">
        <w:rPr>
          <w:b/>
          <w:bCs/>
          <w:color w:val="000000"/>
          <w:spacing w:val="2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D</w:t>
      </w:r>
      <w:r w:rsidRPr="00A20AF7">
        <w:rPr>
          <w:b/>
          <w:bCs/>
          <w:color w:val="000000"/>
          <w:w w:val="99"/>
          <w:szCs w:val="24"/>
          <w:u w:val="single"/>
        </w:rPr>
        <w:t>OS</w:t>
      </w:r>
      <w:r w:rsidRPr="00A20AF7">
        <w:rPr>
          <w:b/>
          <w:bCs/>
          <w:color w:val="000000"/>
          <w:spacing w:val="1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E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M</w:t>
      </w:r>
      <w:r w:rsidRPr="00A20AF7">
        <w:rPr>
          <w:b/>
          <w:bCs/>
          <w:color w:val="000000"/>
          <w:spacing w:val="-4"/>
          <w:w w:val="99"/>
          <w:szCs w:val="24"/>
          <w:u w:val="single"/>
        </w:rPr>
        <w:t>P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R</w:t>
      </w:r>
      <w:r w:rsidRPr="00A20AF7">
        <w:rPr>
          <w:b/>
          <w:bCs/>
          <w:color w:val="000000"/>
          <w:w w:val="99"/>
          <w:szCs w:val="24"/>
          <w:u w:val="single"/>
        </w:rPr>
        <w:t>E</w:t>
      </w:r>
      <w:r w:rsidRPr="00A20AF7">
        <w:rPr>
          <w:b/>
          <w:bCs/>
          <w:color w:val="000000"/>
          <w:spacing w:val="-3"/>
          <w:w w:val="99"/>
          <w:szCs w:val="24"/>
          <w:u w:val="single"/>
        </w:rPr>
        <w:t>G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AD</w:t>
      </w:r>
      <w:r w:rsidRPr="00A20AF7">
        <w:rPr>
          <w:b/>
          <w:bCs/>
          <w:color w:val="000000"/>
          <w:w w:val="99"/>
          <w:szCs w:val="24"/>
          <w:u w:val="single"/>
        </w:rPr>
        <w:t>OS: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  <w:r w:rsidRPr="00A20AF7">
        <w:rPr>
          <w:color w:val="000000"/>
          <w:w w:val="99"/>
          <w:szCs w:val="24"/>
        </w:rPr>
        <w:t>9.1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1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</w:t>
      </w:r>
      <w:r w:rsidRPr="00A20AF7">
        <w:rPr>
          <w:bCs/>
          <w:color w:val="000000"/>
          <w:spacing w:val="-2"/>
          <w:w w:val="99"/>
          <w:szCs w:val="24"/>
        </w:rPr>
        <w:t>N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RA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A</w:t>
      </w:r>
      <w:r w:rsidRPr="00A20AF7">
        <w:rPr>
          <w:bCs/>
          <w:color w:val="000000"/>
          <w:w w:val="99"/>
          <w:szCs w:val="24"/>
        </w:rPr>
        <w:t>DA</w:t>
      </w:r>
      <w:r w:rsidRPr="00A20AF7">
        <w:rPr>
          <w:bCs/>
          <w:color w:val="000000"/>
          <w:spacing w:val="-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ob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ig</w:t>
      </w:r>
      <w:r w:rsidRPr="00A20AF7">
        <w:rPr>
          <w:color w:val="000000"/>
          <w:spacing w:val="-2"/>
          <w:w w:val="99"/>
          <w:szCs w:val="24"/>
        </w:rPr>
        <w:t>ar-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e-</w:t>
      </w:r>
      <w:r w:rsidRPr="00A20AF7">
        <w:rPr>
          <w:color w:val="000000"/>
          <w:w w:val="99"/>
          <w:szCs w:val="24"/>
        </w:rPr>
        <w:t>á</w:t>
      </w:r>
      <w:r w:rsidRPr="00A20AF7">
        <w:rPr>
          <w:color w:val="000000"/>
          <w:spacing w:val="-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obse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v</w:t>
      </w:r>
      <w:r w:rsidRPr="00A20AF7">
        <w:rPr>
          <w:color w:val="000000"/>
          <w:spacing w:val="-2"/>
          <w:w w:val="99"/>
          <w:szCs w:val="24"/>
        </w:rPr>
        <w:t>ar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-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nto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sso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emp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do,</w:t>
      </w:r>
      <w:r w:rsidRPr="00A20AF7">
        <w:rPr>
          <w:color w:val="000000"/>
          <w:spacing w:val="-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 xml:space="preserve">ste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to,</w:t>
      </w:r>
      <w:r w:rsidRPr="00A20AF7">
        <w:rPr>
          <w:color w:val="000000"/>
          <w:spacing w:val="1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nto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le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isla</w:t>
      </w:r>
      <w:r w:rsidRPr="00A20AF7">
        <w:rPr>
          <w:color w:val="000000"/>
          <w:spacing w:val="-2"/>
          <w:w w:val="99"/>
          <w:szCs w:val="24"/>
        </w:rPr>
        <w:t>çã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1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tin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spe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nte</w:t>
      </w:r>
      <w:r w:rsidRPr="00A20AF7">
        <w:rPr>
          <w:color w:val="000000"/>
          <w:spacing w:val="1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1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ob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aç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1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previd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ár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1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1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tr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b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lhistas, 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ndo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spons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bilid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</w:t>
      </w:r>
      <w:r w:rsidRPr="00A20AF7">
        <w:rPr>
          <w:bCs/>
          <w:color w:val="000000"/>
          <w:spacing w:val="-2"/>
          <w:w w:val="99"/>
          <w:szCs w:val="24"/>
        </w:rPr>
        <w:t>N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RA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A</w:t>
      </w:r>
      <w:r w:rsidRPr="00A20AF7">
        <w:rPr>
          <w:bCs/>
          <w:color w:val="000000"/>
          <w:w w:val="99"/>
          <w:szCs w:val="24"/>
        </w:rPr>
        <w:t>DA</w:t>
      </w:r>
      <w:r w:rsidRPr="00A20AF7">
        <w:rPr>
          <w:bCs/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tais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ob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  <w:r w:rsidRPr="00A20AF7">
        <w:rPr>
          <w:color w:val="000000"/>
          <w:w w:val="99"/>
          <w:szCs w:val="24"/>
        </w:rPr>
        <w:t>9.2</w:t>
      </w:r>
      <w:r w:rsidRPr="00A20AF7">
        <w:rPr>
          <w:color w:val="000000"/>
          <w:spacing w:val="-2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zCs w:val="24"/>
        </w:rPr>
        <w:t xml:space="preserve"> O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</w:t>
      </w:r>
      <w:r w:rsidRPr="00A20AF7">
        <w:rPr>
          <w:bCs/>
          <w:color w:val="000000"/>
          <w:spacing w:val="-2"/>
          <w:w w:val="99"/>
          <w:szCs w:val="24"/>
        </w:rPr>
        <w:t>N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RA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ANTE</w:t>
      </w:r>
      <w:r w:rsidRPr="00A20AF7">
        <w:rPr>
          <w:color w:val="000000"/>
          <w:w w:val="99"/>
          <w:szCs w:val="24"/>
        </w:rPr>
        <w:t xml:space="preserve"> n</w:t>
      </w:r>
      <w:r w:rsidRPr="00A20AF7">
        <w:rPr>
          <w:color w:val="000000"/>
          <w:spacing w:val="-2"/>
          <w:w w:val="99"/>
          <w:szCs w:val="24"/>
        </w:rPr>
        <w:t>ã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possui</w:t>
      </w:r>
      <w:r w:rsidRPr="00A20AF7">
        <w:rPr>
          <w:color w:val="000000"/>
          <w:spacing w:val="-2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lqu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vín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ulo</w:t>
      </w:r>
      <w:r w:rsidRPr="00A20AF7">
        <w:rPr>
          <w:color w:val="000000"/>
          <w:spacing w:val="-2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mp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tí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io</w:t>
      </w:r>
      <w:r w:rsidRPr="00A20AF7">
        <w:rPr>
          <w:color w:val="000000"/>
          <w:spacing w:val="-2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com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pacing w:val="-2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mp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dos</w:t>
      </w:r>
      <w:r w:rsidRPr="00A20AF7">
        <w:rPr>
          <w:color w:val="000000"/>
          <w:spacing w:val="-2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 xml:space="preserve">da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</w:t>
      </w:r>
      <w:r w:rsidRPr="00A20AF7">
        <w:rPr>
          <w:bCs/>
          <w:color w:val="000000"/>
          <w:spacing w:val="-2"/>
          <w:w w:val="99"/>
          <w:szCs w:val="24"/>
        </w:rPr>
        <w:t>N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RA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ADA</w:t>
      </w:r>
      <w:r w:rsidRPr="00A20AF7">
        <w:rPr>
          <w:color w:val="000000"/>
          <w:w w:val="99"/>
          <w:szCs w:val="24"/>
        </w:rPr>
        <w:t>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A20AF7">
        <w:rPr>
          <w:b/>
          <w:bCs/>
          <w:color w:val="000000"/>
          <w:spacing w:val="-2"/>
          <w:w w:val="99"/>
          <w:szCs w:val="24"/>
          <w:u w:val="single"/>
        </w:rPr>
        <w:t>C</w:t>
      </w:r>
      <w:r w:rsidRPr="00A20AF7">
        <w:rPr>
          <w:b/>
          <w:bCs/>
          <w:color w:val="000000"/>
          <w:w w:val="99"/>
          <w:szCs w:val="24"/>
          <w:u w:val="single"/>
        </w:rPr>
        <w:t>L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ÁU</w:t>
      </w:r>
      <w:r w:rsidRPr="00A20AF7">
        <w:rPr>
          <w:b/>
          <w:bCs/>
          <w:color w:val="000000"/>
          <w:w w:val="99"/>
          <w:szCs w:val="24"/>
          <w:u w:val="single"/>
        </w:rPr>
        <w:t>S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U</w:t>
      </w:r>
      <w:r w:rsidRPr="00A20AF7">
        <w:rPr>
          <w:b/>
          <w:bCs/>
          <w:color w:val="000000"/>
          <w:w w:val="99"/>
          <w:szCs w:val="24"/>
          <w:u w:val="single"/>
        </w:rPr>
        <w:t>LA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D</w:t>
      </w:r>
      <w:r w:rsidRPr="00A20AF7">
        <w:rPr>
          <w:b/>
          <w:bCs/>
          <w:color w:val="000000"/>
          <w:w w:val="99"/>
          <w:szCs w:val="24"/>
          <w:u w:val="single"/>
        </w:rPr>
        <w:t>É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C</w:t>
      </w:r>
      <w:r w:rsidRPr="00A20AF7">
        <w:rPr>
          <w:b/>
          <w:bCs/>
          <w:color w:val="000000"/>
          <w:w w:val="99"/>
          <w:szCs w:val="24"/>
          <w:u w:val="single"/>
        </w:rPr>
        <w:t>I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M</w:t>
      </w:r>
      <w:r w:rsidRPr="00A20AF7">
        <w:rPr>
          <w:b/>
          <w:bCs/>
          <w:color w:val="000000"/>
          <w:w w:val="99"/>
          <w:szCs w:val="24"/>
          <w:u w:val="single"/>
        </w:rPr>
        <w:t>A</w:t>
      </w:r>
      <w:r w:rsidRPr="00A20AF7">
        <w:rPr>
          <w:b/>
          <w:bCs/>
          <w:color w:val="000000"/>
          <w:spacing w:val="2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–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D</w:t>
      </w:r>
      <w:r w:rsidRPr="00A20AF7">
        <w:rPr>
          <w:b/>
          <w:bCs/>
          <w:color w:val="000000"/>
          <w:w w:val="99"/>
          <w:szCs w:val="24"/>
          <w:u w:val="single"/>
        </w:rPr>
        <w:t>IS</w:t>
      </w:r>
      <w:r w:rsidRPr="00A20AF7">
        <w:rPr>
          <w:b/>
          <w:bCs/>
          <w:color w:val="000000"/>
          <w:spacing w:val="-4"/>
          <w:w w:val="99"/>
          <w:szCs w:val="24"/>
          <w:u w:val="single"/>
        </w:rPr>
        <w:t>P</w:t>
      </w:r>
      <w:r w:rsidRPr="00A20AF7">
        <w:rPr>
          <w:b/>
          <w:bCs/>
          <w:color w:val="000000"/>
          <w:w w:val="99"/>
          <w:szCs w:val="24"/>
          <w:u w:val="single"/>
        </w:rPr>
        <w:t>OSI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Ç</w:t>
      </w:r>
      <w:r w:rsidRPr="00A20AF7">
        <w:rPr>
          <w:b/>
          <w:bCs/>
          <w:color w:val="000000"/>
          <w:w w:val="99"/>
          <w:szCs w:val="24"/>
          <w:u w:val="single"/>
        </w:rPr>
        <w:t>ÕES</w:t>
      </w:r>
      <w:r w:rsidRPr="00A20AF7">
        <w:rPr>
          <w:b/>
          <w:bCs/>
          <w:color w:val="000000"/>
          <w:spacing w:val="1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3"/>
          <w:w w:val="99"/>
          <w:szCs w:val="24"/>
          <w:u w:val="single"/>
        </w:rPr>
        <w:t>G</w:t>
      </w:r>
      <w:r w:rsidRPr="00A20AF7">
        <w:rPr>
          <w:b/>
          <w:bCs/>
          <w:color w:val="000000"/>
          <w:w w:val="99"/>
          <w:szCs w:val="24"/>
          <w:u w:val="single"/>
        </w:rPr>
        <w:t>E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RA</w:t>
      </w:r>
      <w:r w:rsidRPr="00A20AF7">
        <w:rPr>
          <w:b/>
          <w:bCs/>
          <w:color w:val="000000"/>
          <w:w w:val="99"/>
          <w:szCs w:val="24"/>
          <w:u w:val="single"/>
        </w:rPr>
        <w:t>IS: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10.1 –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</w:t>
      </w:r>
      <w:r w:rsidRPr="00A20AF7">
        <w:rPr>
          <w:bCs/>
          <w:color w:val="000000"/>
          <w:spacing w:val="-2"/>
          <w:w w:val="99"/>
          <w:szCs w:val="24"/>
        </w:rPr>
        <w:t>N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RA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AD</w:t>
      </w:r>
      <w:r w:rsidRPr="00A20AF7">
        <w:rPr>
          <w:bCs/>
          <w:color w:val="000000"/>
          <w:w w:val="99"/>
          <w:szCs w:val="24"/>
        </w:rPr>
        <w:t>A</w:t>
      </w:r>
      <w:r w:rsidRPr="00A20AF7">
        <w:rPr>
          <w:bCs/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ob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a-</w:t>
      </w:r>
      <w:r w:rsidRPr="00A20AF7">
        <w:rPr>
          <w:color w:val="000000"/>
          <w:w w:val="99"/>
          <w:szCs w:val="24"/>
        </w:rPr>
        <w:t>se</w:t>
      </w:r>
      <w:r w:rsidRPr="00A20AF7">
        <w:rPr>
          <w:color w:val="000000"/>
          <w:spacing w:val="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por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25"/>
          <w:szCs w:val="24"/>
        </w:rPr>
        <w:t>t</w:t>
      </w:r>
      <w:r w:rsidRPr="00A20AF7">
        <w:rPr>
          <w:color w:val="000000"/>
          <w:w w:val="99"/>
          <w:szCs w:val="24"/>
        </w:rPr>
        <w:t>odos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ste</w:t>
      </w:r>
      <w:r w:rsidRPr="00A20AF7">
        <w:rPr>
          <w:color w:val="000000"/>
          <w:spacing w:val="25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da</w:t>
      </w:r>
      <w:r w:rsidRPr="00A20AF7">
        <w:rPr>
          <w:color w:val="000000"/>
          <w:spacing w:val="2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sua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 xml:space="preserve">oposta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;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10.2 -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</w:t>
      </w:r>
      <w:r w:rsidRPr="00A20AF7">
        <w:rPr>
          <w:bCs/>
          <w:color w:val="000000"/>
          <w:w w:val="99"/>
          <w:szCs w:val="24"/>
        </w:rPr>
        <w:t>O</w:t>
      </w:r>
      <w:r w:rsidRPr="00A20AF7">
        <w:rPr>
          <w:bCs/>
          <w:color w:val="000000"/>
          <w:spacing w:val="-2"/>
          <w:w w:val="99"/>
          <w:szCs w:val="24"/>
        </w:rPr>
        <w:t>N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RA</w:t>
      </w:r>
      <w:r w:rsidRPr="00A20AF7">
        <w:rPr>
          <w:bCs/>
          <w:color w:val="000000"/>
          <w:w w:val="99"/>
          <w:szCs w:val="24"/>
        </w:rPr>
        <w:t>T</w:t>
      </w:r>
      <w:r w:rsidRPr="00A20AF7">
        <w:rPr>
          <w:bCs/>
          <w:color w:val="000000"/>
          <w:spacing w:val="-2"/>
          <w:w w:val="99"/>
          <w:szCs w:val="24"/>
        </w:rPr>
        <w:t>AD</w:t>
      </w:r>
      <w:r w:rsidRPr="00A20AF7">
        <w:rPr>
          <w:bCs/>
          <w:color w:val="000000"/>
          <w:w w:val="99"/>
          <w:szCs w:val="24"/>
        </w:rPr>
        <w:t>A</w:t>
      </w:r>
      <w:r w:rsidRPr="00A20AF7">
        <w:rPr>
          <w:bCs/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ssume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x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lusiva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spons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bilid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lo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umprim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 tod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 ob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j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tu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za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b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lhist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zCs w:val="24"/>
        </w:rPr>
        <w:t xml:space="preserve"> p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vid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ár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ivil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 xml:space="preserve">ou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l,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xistindo</w:t>
      </w:r>
      <w:r w:rsidRPr="00A20AF7">
        <w:rPr>
          <w:color w:val="000000"/>
          <w:spacing w:val="19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solid</w:t>
      </w:r>
      <w:r w:rsidRPr="00A20AF7">
        <w:rPr>
          <w:color w:val="000000"/>
          <w:spacing w:val="-5"/>
          <w:w w:val="99"/>
          <w:szCs w:val="24"/>
        </w:rPr>
        <w:t>a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bCs/>
          <w:color w:val="000000"/>
          <w:spacing w:val="-2"/>
          <w:w w:val="99"/>
          <w:szCs w:val="24"/>
        </w:rPr>
        <w:t>CONTRATANTE</w:t>
      </w:r>
      <w:r w:rsidRPr="00A20AF7">
        <w:rPr>
          <w:b/>
          <w:bCs/>
          <w:color w:val="000000"/>
          <w:spacing w:val="19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tiv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nte</w:t>
      </w:r>
      <w:r w:rsidRPr="00A20AF7">
        <w:rPr>
          <w:color w:val="000000"/>
          <w:spacing w:val="2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os,</w:t>
      </w:r>
      <w:r w:rsidRPr="00A20AF7">
        <w:rPr>
          <w:color w:val="000000"/>
          <w:spacing w:val="21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lusive</w:t>
      </w:r>
      <w:r w:rsidRPr="00A20AF7">
        <w:rPr>
          <w:color w:val="000000"/>
          <w:spacing w:val="18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os que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v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dvir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juízos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ca</w:t>
      </w:r>
      <w:r w:rsidRPr="00A20AF7">
        <w:rPr>
          <w:color w:val="000000"/>
          <w:w w:val="99"/>
          <w:szCs w:val="24"/>
        </w:rPr>
        <w:t>us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dos</w:t>
      </w:r>
      <w:r w:rsidRPr="00A20AF7">
        <w:rPr>
          <w:color w:val="000000"/>
          <w:spacing w:val="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c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os.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A20AF7">
        <w:rPr>
          <w:b/>
          <w:bCs/>
          <w:color w:val="000000"/>
          <w:spacing w:val="-2"/>
          <w:w w:val="99"/>
          <w:szCs w:val="24"/>
          <w:u w:val="single"/>
        </w:rPr>
        <w:t>C</w:t>
      </w:r>
      <w:r w:rsidRPr="00A20AF7">
        <w:rPr>
          <w:b/>
          <w:bCs/>
          <w:color w:val="000000"/>
          <w:w w:val="99"/>
          <w:szCs w:val="24"/>
          <w:u w:val="single"/>
        </w:rPr>
        <w:t>L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ÁU</w:t>
      </w:r>
      <w:r w:rsidRPr="00A20AF7">
        <w:rPr>
          <w:b/>
          <w:bCs/>
          <w:color w:val="000000"/>
          <w:w w:val="99"/>
          <w:szCs w:val="24"/>
          <w:u w:val="single"/>
        </w:rPr>
        <w:t>S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U</w:t>
      </w:r>
      <w:r w:rsidRPr="00A20AF7">
        <w:rPr>
          <w:b/>
          <w:bCs/>
          <w:color w:val="000000"/>
          <w:w w:val="99"/>
          <w:szCs w:val="24"/>
          <w:u w:val="single"/>
        </w:rPr>
        <w:t>LA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D</w:t>
      </w:r>
      <w:r w:rsidRPr="00A20AF7">
        <w:rPr>
          <w:b/>
          <w:bCs/>
          <w:color w:val="000000"/>
          <w:w w:val="99"/>
          <w:szCs w:val="24"/>
          <w:u w:val="single"/>
        </w:rPr>
        <w:t>É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C</w:t>
      </w:r>
      <w:r w:rsidRPr="00A20AF7">
        <w:rPr>
          <w:b/>
          <w:bCs/>
          <w:color w:val="000000"/>
          <w:w w:val="99"/>
          <w:szCs w:val="24"/>
          <w:u w:val="single"/>
        </w:rPr>
        <w:t>I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M</w:t>
      </w:r>
      <w:r w:rsidRPr="00A20AF7">
        <w:rPr>
          <w:b/>
          <w:bCs/>
          <w:color w:val="000000"/>
          <w:w w:val="99"/>
          <w:szCs w:val="24"/>
          <w:u w:val="single"/>
        </w:rPr>
        <w:t>A</w:t>
      </w:r>
      <w:r w:rsidRPr="00A20AF7">
        <w:rPr>
          <w:b/>
          <w:bCs/>
          <w:color w:val="000000"/>
          <w:spacing w:val="2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4"/>
          <w:w w:val="99"/>
          <w:szCs w:val="24"/>
          <w:u w:val="single"/>
        </w:rPr>
        <w:t>P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R</w:t>
      </w:r>
      <w:r w:rsidRPr="00A20AF7">
        <w:rPr>
          <w:b/>
          <w:bCs/>
          <w:color w:val="000000"/>
          <w:w w:val="99"/>
          <w:szCs w:val="24"/>
          <w:u w:val="single"/>
        </w:rPr>
        <w:t>I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M</w:t>
      </w:r>
      <w:r w:rsidRPr="00A20AF7">
        <w:rPr>
          <w:b/>
          <w:bCs/>
          <w:color w:val="000000"/>
          <w:w w:val="99"/>
          <w:szCs w:val="24"/>
          <w:u w:val="single"/>
        </w:rPr>
        <w:t>EI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R</w:t>
      </w:r>
      <w:r w:rsidRPr="00A20AF7">
        <w:rPr>
          <w:b/>
          <w:bCs/>
          <w:color w:val="000000"/>
          <w:w w:val="99"/>
          <w:szCs w:val="24"/>
          <w:u w:val="single"/>
        </w:rPr>
        <w:t>A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w w:val="99"/>
          <w:szCs w:val="24"/>
          <w:u w:val="single"/>
        </w:rPr>
        <w:t>–</w:t>
      </w:r>
      <w:r w:rsidRPr="00A20AF7">
        <w:rPr>
          <w:b/>
          <w:bCs/>
          <w:color w:val="000000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2"/>
          <w:w w:val="99"/>
          <w:szCs w:val="24"/>
          <w:u w:val="single"/>
        </w:rPr>
        <w:t>D</w:t>
      </w:r>
      <w:r w:rsidRPr="00A20AF7">
        <w:rPr>
          <w:b/>
          <w:bCs/>
          <w:color w:val="000000"/>
          <w:w w:val="99"/>
          <w:szCs w:val="24"/>
          <w:u w:val="single"/>
        </w:rPr>
        <w:t>O</w:t>
      </w:r>
      <w:r w:rsidRPr="00A20AF7">
        <w:rPr>
          <w:b/>
          <w:bCs/>
          <w:color w:val="000000"/>
          <w:spacing w:val="2"/>
          <w:szCs w:val="24"/>
          <w:u w:val="single"/>
        </w:rPr>
        <w:t xml:space="preserve"> </w:t>
      </w:r>
      <w:r w:rsidRPr="00A20AF7">
        <w:rPr>
          <w:b/>
          <w:bCs/>
          <w:color w:val="000000"/>
          <w:spacing w:val="-4"/>
          <w:w w:val="99"/>
          <w:szCs w:val="24"/>
          <w:u w:val="single"/>
        </w:rPr>
        <w:t>F</w:t>
      </w:r>
      <w:r w:rsidRPr="00A20AF7">
        <w:rPr>
          <w:b/>
          <w:bCs/>
          <w:color w:val="000000"/>
          <w:w w:val="99"/>
          <w:szCs w:val="24"/>
          <w:u w:val="single"/>
        </w:rPr>
        <w:t>ORO: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w w:val="99"/>
          <w:szCs w:val="24"/>
        </w:rPr>
        <w:t>11.1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–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ar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di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imir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or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5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ste</w:t>
      </w:r>
      <w:r w:rsidRPr="00A20AF7">
        <w:rPr>
          <w:color w:val="000000"/>
          <w:spacing w:val="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ito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4"/>
          <w:szCs w:val="24"/>
        </w:rPr>
        <w:t xml:space="preserve"> </w:t>
      </w:r>
      <w:r w:rsidRPr="00A20AF7">
        <w:rPr>
          <w:color w:val="000000"/>
          <w:spacing w:val="-3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7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da</w:t>
      </w:r>
      <w:r w:rsidRPr="00A20AF7">
        <w:rPr>
          <w:color w:val="000000"/>
          <w:spacing w:val="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Com</w:t>
      </w:r>
      <w:r w:rsidRPr="00A20AF7">
        <w:rPr>
          <w:color w:val="000000"/>
          <w:spacing w:val="-2"/>
          <w:w w:val="99"/>
          <w:szCs w:val="24"/>
        </w:rPr>
        <w:t>arc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3"/>
          <w:szCs w:val="24"/>
        </w:rPr>
        <w:t xml:space="preserve"> de Modelo</w:t>
      </w:r>
      <w:r w:rsidRPr="00A20AF7">
        <w:rPr>
          <w:szCs w:val="24"/>
        </w:rPr>
        <w:t>/</w:t>
      </w:r>
      <w:r w:rsidR="00A20AF7" w:rsidRPr="00A20AF7">
        <w:rPr>
          <w:szCs w:val="24"/>
        </w:rPr>
        <w:t>SC,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nún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ia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xp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ssa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qu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lqu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outro.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por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</w:t>
      </w:r>
      <w:r w:rsidRPr="00A20AF7">
        <w:rPr>
          <w:color w:val="000000"/>
          <w:spacing w:val="-2"/>
          <w:w w:val="99"/>
          <w:szCs w:val="24"/>
        </w:rPr>
        <w:t>are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ssim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justos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dos,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ar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c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it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tod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disposi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 xml:space="preserve">s </w:t>
      </w:r>
      <w:r w:rsidRPr="00A20AF7">
        <w:rPr>
          <w:color w:val="000000"/>
          <w:spacing w:val="-2"/>
          <w:w w:val="99"/>
          <w:szCs w:val="24"/>
        </w:rPr>
        <w:lastRenderedPageBreak/>
        <w:t>e</w:t>
      </w:r>
      <w:r w:rsidRPr="00A20AF7">
        <w:rPr>
          <w:color w:val="000000"/>
          <w:w w:val="99"/>
          <w:szCs w:val="24"/>
        </w:rPr>
        <w:t>st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b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ec</w:t>
      </w:r>
      <w:r w:rsidRPr="00A20AF7">
        <w:rPr>
          <w:color w:val="000000"/>
          <w:w w:val="99"/>
          <w:szCs w:val="24"/>
        </w:rPr>
        <w:t>id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4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pacing w:val="-2"/>
          <w:w w:val="99"/>
          <w:szCs w:val="24"/>
        </w:rPr>
        <w:t>á</w:t>
      </w:r>
      <w:r w:rsidRPr="00A20AF7">
        <w:rPr>
          <w:color w:val="000000"/>
          <w:w w:val="99"/>
          <w:szCs w:val="24"/>
        </w:rPr>
        <w:t>usul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do</w:t>
      </w:r>
      <w:r w:rsidRPr="00A20AF7">
        <w:rPr>
          <w:color w:val="000000"/>
          <w:spacing w:val="2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nte</w:t>
      </w:r>
      <w:r w:rsidRPr="00A20AF7">
        <w:rPr>
          <w:color w:val="000000"/>
          <w:spacing w:val="2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ont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to,</w:t>
      </w:r>
      <w:r w:rsidRPr="00A20AF7">
        <w:rPr>
          <w:color w:val="000000"/>
          <w:spacing w:val="26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b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24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c</w:t>
      </w:r>
      <w:r w:rsidRPr="00A20AF7">
        <w:rPr>
          <w:color w:val="000000"/>
          <w:w w:val="99"/>
          <w:szCs w:val="24"/>
        </w:rPr>
        <w:t>omo</w:t>
      </w:r>
      <w:r w:rsidRPr="00A20AF7">
        <w:rPr>
          <w:color w:val="000000"/>
          <w:spacing w:val="2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obs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v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r</w:t>
      </w:r>
      <w:r w:rsidRPr="00A20AF7">
        <w:rPr>
          <w:color w:val="000000"/>
          <w:spacing w:val="23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lm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nte</w:t>
      </w:r>
      <w:r w:rsidRPr="00A20AF7">
        <w:rPr>
          <w:color w:val="000000"/>
          <w:spacing w:val="23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out</w:t>
      </w:r>
      <w:r w:rsidRPr="00A20AF7">
        <w:rPr>
          <w:color w:val="000000"/>
          <w:spacing w:val="-2"/>
          <w:w w:val="99"/>
          <w:szCs w:val="24"/>
        </w:rPr>
        <w:t>ra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24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disposi</w:t>
      </w:r>
      <w:r w:rsidRPr="00A20AF7">
        <w:rPr>
          <w:color w:val="000000"/>
          <w:spacing w:val="-2"/>
          <w:w w:val="99"/>
          <w:szCs w:val="24"/>
        </w:rPr>
        <w:t>ç</w:t>
      </w:r>
      <w:r w:rsidRPr="00A20AF7">
        <w:rPr>
          <w:color w:val="000000"/>
          <w:w w:val="99"/>
          <w:szCs w:val="24"/>
        </w:rPr>
        <w:t>õ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 l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g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is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ul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are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p</w:t>
      </w:r>
      <w:r w:rsidRPr="00A20AF7">
        <w:rPr>
          <w:color w:val="000000"/>
          <w:spacing w:val="-2"/>
          <w:w w:val="99"/>
          <w:szCs w:val="24"/>
        </w:rPr>
        <w:t>er</w:t>
      </w:r>
      <w:r w:rsidRPr="00A20AF7">
        <w:rPr>
          <w:color w:val="000000"/>
          <w:w w:val="99"/>
          <w:szCs w:val="24"/>
        </w:rPr>
        <w:t>tin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ndo</w:t>
      </w:r>
      <w:r w:rsidRPr="00A20AF7">
        <w:rPr>
          <w:color w:val="000000"/>
          <w:spacing w:val="-2"/>
          <w:w w:val="99"/>
          <w:szCs w:val="24"/>
        </w:rPr>
        <w:t>-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0</w:t>
      </w:r>
      <w:r w:rsidR="007962F2" w:rsidRPr="00A20AF7">
        <w:rPr>
          <w:color w:val="000000"/>
          <w:w w:val="99"/>
          <w:szCs w:val="24"/>
        </w:rPr>
        <w:t>3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(</w:t>
      </w:r>
      <w:r w:rsidR="007962F2" w:rsidRPr="00A20AF7">
        <w:rPr>
          <w:color w:val="000000"/>
          <w:spacing w:val="-2"/>
          <w:w w:val="99"/>
          <w:szCs w:val="24"/>
        </w:rPr>
        <w:t>três</w:t>
      </w:r>
      <w:r w:rsidRPr="00A20AF7">
        <w:rPr>
          <w:color w:val="000000"/>
          <w:w w:val="99"/>
          <w:szCs w:val="24"/>
        </w:rPr>
        <w:t>)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vi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i</w:t>
      </w:r>
      <w:r w:rsidRPr="00A20AF7">
        <w:rPr>
          <w:color w:val="000000"/>
          <w:spacing w:val="-4"/>
          <w:w w:val="99"/>
          <w:szCs w:val="24"/>
        </w:rPr>
        <w:t>g</w:t>
      </w:r>
      <w:r w:rsidRPr="00A20AF7">
        <w:rPr>
          <w:color w:val="000000"/>
          <w:w w:val="99"/>
          <w:szCs w:val="24"/>
        </w:rPr>
        <w:t>u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l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or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e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spacing w:val="-2"/>
          <w:w w:val="99"/>
          <w:szCs w:val="24"/>
        </w:rPr>
        <w:t>f</w:t>
      </w:r>
      <w:r w:rsidRPr="00A20AF7">
        <w:rPr>
          <w:color w:val="000000"/>
          <w:w w:val="99"/>
          <w:szCs w:val="24"/>
        </w:rPr>
        <w:t>o</w:t>
      </w:r>
      <w:r w:rsidRPr="00A20AF7">
        <w:rPr>
          <w:color w:val="000000"/>
          <w:spacing w:val="-2"/>
          <w:w w:val="99"/>
          <w:szCs w:val="24"/>
        </w:rPr>
        <w:t>r</w:t>
      </w:r>
      <w:r w:rsidRPr="00A20AF7">
        <w:rPr>
          <w:color w:val="000000"/>
          <w:w w:val="99"/>
          <w:szCs w:val="24"/>
        </w:rPr>
        <w:t>m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,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na p</w:t>
      </w:r>
      <w:r w:rsidRPr="00A20AF7">
        <w:rPr>
          <w:color w:val="000000"/>
          <w:spacing w:val="-2"/>
          <w:w w:val="99"/>
          <w:szCs w:val="24"/>
        </w:rPr>
        <w:t>re</w:t>
      </w:r>
      <w:r w:rsidRPr="00A20AF7">
        <w:rPr>
          <w:color w:val="000000"/>
          <w:w w:val="99"/>
          <w:szCs w:val="24"/>
        </w:rPr>
        <w:t>s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nça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de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st</w:t>
      </w:r>
      <w:r w:rsidRPr="00A20AF7">
        <w:rPr>
          <w:color w:val="000000"/>
          <w:spacing w:val="-2"/>
          <w:w w:val="99"/>
          <w:szCs w:val="24"/>
        </w:rPr>
        <w:t>e</w:t>
      </w:r>
      <w:r w:rsidRPr="00A20AF7">
        <w:rPr>
          <w:color w:val="000000"/>
          <w:w w:val="99"/>
          <w:szCs w:val="24"/>
        </w:rPr>
        <w:t>munh</w:t>
      </w:r>
      <w:r w:rsidRPr="00A20AF7">
        <w:rPr>
          <w:color w:val="000000"/>
          <w:spacing w:val="-2"/>
          <w:w w:val="99"/>
          <w:szCs w:val="24"/>
        </w:rPr>
        <w:t>a</w:t>
      </w:r>
      <w:r w:rsidRPr="00A20AF7">
        <w:rPr>
          <w:color w:val="000000"/>
          <w:w w:val="99"/>
          <w:szCs w:val="24"/>
        </w:rPr>
        <w:t>s.</w:t>
      </w:r>
    </w:p>
    <w:p w:rsidR="007A04EB" w:rsidRPr="00A20AF7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</w:p>
    <w:p w:rsidR="0083369A" w:rsidRPr="00A20AF7" w:rsidRDefault="0083369A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</w:p>
    <w:p w:rsidR="0083369A" w:rsidRPr="00A20AF7" w:rsidRDefault="001906EF" w:rsidP="00912E1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A20AF7">
        <w:rPr>
          <w:szCs w:val="24"/>
        </w:rPr>
        <w:t xml:space="preserve">Bom Jesus do Oeste (SC) </w:t>
      </w:r>
      <w:r w:rsidR="0096574C">
        <w:rPr>
          <w:szCs w:val="24"/>
        </w:rPr>
        <w:t>16</w:t>
      </w:r>
      <w:r w:rsidRPr="00A20AF7">
        <w:rPr>
          <w:color w:val="000000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 xml:space="preserve">de </w:t>
      </w:r>
      <w:r w:rsidR="00A20AF7" w:rsidRPr="00A20AF7">
        <w:rPr>
          <w:color w:val="000000"/>
          <w:w w:val="99"/>
          <w:szCs w:val="24"/>
        </w:rPr>
        <w:t>fevereiro</w:t>
      </w:r>
      <w:r w:rsidRPr="00A20AF7">
        <w:rPr>
          <w:color w:val="000000"/>
          <w:w w:val="99"/>
          <w:szCs w:val="24"/>
        </w:rPr>
        <w:t xml:space="preserve"> de</w:t>
      </w:r>
      <w:r w:rsidRPr="00A20AF7">
        <w:rPr>
          <w:color w:val="000000"/>
          <w:spacing w:val="-2"/>
          <w:szCs w:val="24"/>
        </w:rPr>
        <w:t xml:space="preserve"> </w:t>
      </w:r>
      <w:r w:rsidRPr="00A20AF7">
        <w:rPr>
          <w:color w:val="000000"/>
          <w:w w:val="99"/>
          <w:szCs w:val="24"/>
        </w:rPr>
        <w:t>201</w:t>
      </w:r>
      <w:r w:rsidR="00A20AF7" w:rsidRPr="00A20AF7">
        <w:rPr>
          <w:color w:val="000000"/>
          <w:w w:val="99"/>
          <w:szCs w:val="24"/>
        </w:rPr>
        <w:t>8</w:t>
      </w:r>
      <w:r w:rsidRPr="00A20AF7">
        <w:rPr>
          <w:color w:val="000000"/>
          <w:w w:val="99"/>
          <w:szCs w:val="24"/>
        </w:rPr>
        <w:t>.</w:t>
      </w:r>
    </w:p>
    <w:p w:rsidR="0083369A" w:rsidRPr="00A20AF7" w:rsidRDefault="0083369A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</w:p>
    <w:p w:rsidR="00007095" w:rsidRPr="00A20AF7" w:rsidRDefault="00007095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</w:p>
    <w:p w:rsidR="00007095" w:rsidRPr="00A20AF7" w:rsidRDefault="00007095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Cs w:val="24"/>
        </w:rPr>
      </w:pPr>
    </w:p>
    <w:p w:rsidR="00D71BED" w:rsidRPr="00A20AF7" w:rsidRDefault="00D71BED" w:rsidP="00912E14">
      <w:pPr>
        <w:ind w:firstLine="720"/>
        <w:jc w:val="both"/>
        <w:rPr>
          <w:szCs w:val="24"/>
        </w:rPr>
      </w:pPr>
      <w:r w:rsidRPr="00A20AF7">
        <w:rPr>
          <w:szCs w:val="24"/>
        </w:rPr>
        <w:t xml:space="preserve">  </w:t>
      </w:r>
      <w:r w:rsidR="0048102F" w:rsidRPr="00A20AF7">
        <w:rPr>
          <w:szCs w:val="24"/>
        </w:rPr>
        <w:t>RONALDO LUIZ</w:t>
      </w:r>
      <w:r w:rsidRPr="00A20AF7">
        <w:rPr>
          <w:szCs w:val="24"/>
        </w:rPr>
        <w:t xml:space="preserve"> SENGER</w:t>
      </w:r>
      <w:r w:rsidRPr="00A20AF7">
        <w:rPr>
          <w:szCs w:val="24"/>
        </w:rPr>
        <w:tab/>
      </w:r>
      <w:r w:rsidRPr="00A20AF7">
        <w:rPr>
          <w:szCs w:val="24"/>
        </w:rPr>
        <w:tab/>
      </w:r>
      <w:r w:rsidR="0073284D" w:rsidRPr="00A20AF7">
        <w:rPr>
          <w:szCs w:val="24"/>
        </w:rPr>
        <w:t xml:space="preserve">          </w:t>
      </w:r>
      <w:r w:rsidR="0073284D" w:rsidRPr="00A20AF7">
        <w:rPr>
          <w:rStyle w:val="TtulodoLivro"/>
          <w:b w:val="0"/>
          <w:szCs w:val="24"/>
        </w:rPr>
        <w:t>Cesar Murilo Muller de Jesus</w:t>
      </w:r>
    </w:p>
    <w:p w:rsidR="00D71BED" w:rsidRPr="00A20AF7" w:rsidRDefault="00D71BED" w:rsidP="00912E14">
      <w:pPr>
        <w:ind w:firstLine="720"/>
        <w:jc w:val="both"/>
        <w:rPr>
          <w:szCs w:val="24"/>
        </w:rPr>
      </w:pPr>
      <w:r w:rsidRPr="00A20AF7">
        <w:rPr>
          <w:szCs w:val="24"/>
        </w:rPr>
        <w:t xml:space="preserve">    PREFEITO MUNICIPAL                </w:t>
      </w:r>
      <w:r w:rsidRPr="00A20AF7">
        <w:rPr>
          <w:szCs w:val="24"/>
        </w:rPr>
        <w:tab/>
      </w:r>
      <w:r w:rsidRPr="00A20AF7">
        <w:rPr>
          <w:szCs w:val="24"/>
        </w:rPr>
        <w:tab/>
      </w:r>
      <w:r w:rsidRPr="00A20AF7">
        <w:rPr>
          <w:szCs w:val="24"/>
        </w:rPr>
        <w:tab/>
      </w:r>
      <w:r w:rsidR="00007095" w:rsidRPr="00A20AF7">
        <w:rPr>
          <w:szCs w:val="24"/>
        </w:rPr>
        <w:t xml:space="preserve">          </w:t>
      </w:r>
      <w:r w:rsidRPr="00A20AF7">
        <w:rPr>
          <w:szCs w:val="24"/>
        </w:rPr>
        <w:t xml:space="preserve"> CONTRATADO</w:t>
      </w:r>
    </w:p>
    <w:p w:rsidR="00D71BED" w:rsidRPr="00A20AF7" w:rsidRDefault="00D71BED" w:rsidP="00912E14">
      <w:pPr>
        <w:jc w:val="both"/>
        <w:rPr>
          <w:szCs w:val="24"/>
        </w:rPr>
      </w:pPr>
      <w:r w:rsidRPr="00A20AF7">
        <w:rPr>
          <w:szCs w:val="24"/>
        </w:rPr>
        <w:tab/>
        <w:t xml:space="preserve">    CPF: 027.150.949-06</w:t>
      </w:r>
      <w:r w:rsidRPr="00A20AF7">
        <w:rPr>
          <w:szCs w:val="24"/>
        </w:rPr>
        <w:tab/>
      </w:r>
      <w:r w:rsidRPr="00A20AF7">
        <w:rPr>
          <w:szCs w:val="24"/>
        </w:rPr>
        <w:tab/>
      </w:r>
      <w:r w:rsidRPr="00A20AF7">
        <w:rPr>
          <w:szCs w:val="24"/>
        </w:rPr>
        <w:tab/>
      </w:r>
      <w:r w:rsidRPr="00A20AF7">
        <w:rPr>
          <w:szCs w:val="24"/>
        </w:rPr>
        <w:tab/>
        <w:t xml:space="preserve">     CPF: </w:t>
      </w:r>
      <w:r w:rsidR="0073284D" w:rsidRPr="00A20AF7">
        <w:rPr>
          <w:szCs w:val="24"/>
        </w:rPr>
        <w:t>667.742.259-34</w:t>
      </w:r>
    </w:p>
    <w:p w:rsidR="00D71BED" w:rsidRPr="00A20AF7" w:rsidRDefault="00D71BED" w:rsidP="00912E14">
      <w:pPr>
        <w:tabs>
          <w:tab w:val="left" w:pos="0"/>
        </w:tabs>
        <w:jc w:val="both"/>
        <w:rPr>
          <w:color w:val="000000"/>
          <w:szCs w:val="24"/>
        </w:rPr>
      </w:pPr>
    </w:p>
    <w:p w:rsidR="00D71BED" w:rsidRPr="00A20AF7" w:rsidRDefault="00D71BED" w:rsidP="00912E14">
      <w:pPr>
        <w:tabs>
          <w:tab w:val="left" w:pos="0"/>
        </w:tabs>
        <w:jc w:val="both"/>
        <w:rPr>
          <w:color w:val="000000"/>
          <w:szCs w:val="24"/>
        </w:rPr>
      </w:pPr>
    </w:p>
    <w:p w:rsidR="00D71BED" w:rsidRPr="00A20AF7" w:rsidRDefault="00D71BED" w:rsidP="00912E14">
      <w:pPr>
        <w:tabs>
          <w:tab w:val="left" w:pos="0"/>
        </w:tabs>
        <w:jc w:val="both"/>
        <w:rPr>
          <w:color w:val="000000"/>
          <w:szCs w:val="24"/>
        </w:rPr>
      </w:pPr>
      <w:r w:rsidRPr="00A20AF7">
        <w:rPr>
          <w:color w:val="000000"/>
          <w:szCs w:val="24"/>
        </w:rPr>
        <w:t>Testemunhas:</w:t>
      </w:r>
    </w:p>
    <w:p w:rsidR="00D71BED" w:rsidRPr="00A20AF7" w:rsidRDefault="00D71BED" w:rsidP="00912E14">
      <w:pPr>
        <w:tabs>
          <w:tab w:val="left" w:pos="0"/>
        </w:tabs>
        <w:jc w:val="both"/>
        <w:rPr>
          <w:color w:val="000000"/>
          <w:szCs w:val="24"/>
        </w:rPr>
      </w:pPr>
    </w:p>
    <w:p w:rsidR="00D71BED" w:rsidRPr="00A20AF7" w:rsidRDefault="00D71BED" w:rsidP="00912E14">
      <w:pPr>
        <w:tabs>
          <w:tab w:val="left" w:pos="0"/>
        </w:tabs>
        <w:jc w:val="both"/>
        <w:rPr>
          <w:color w:val="000000"/>
          <w:szCs w:val="24"/>
        </w:rPr>
      </w:pPr>
    </w:p>
    <w:p w:rsidR="00D71BED" w:rsidRPr="00A20AF7" w:rsidRDefault="00D71BED" w:rsidP="00912E14">
      <w:pPr>
        <w:tabs>
          <w:tab w:val="left" w:pos="0"/>
        </w:tabs>
        <w:jc w:val="both"/>
        <w:rPr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1BED" w:rsidRPr="00A20AF7" w:rsidTr="00D71BED">
        <w:tc>
          <w:tcPr>
            <w:tcW w:w="4606" w:type="dxa"/>
            <w:hideMark/>
          </w:tcPr>
          <w:p w:rsidR="00D71BED" w:rsidRPr="00A20AF7" w:rsidRDefault="00D71BED" w:rsidP="00A20AF7">
            <w:pPr>
              <w:tabs>
                <w:tab w:val="left" w:pos="0"/>
              </w:tabs>
              <w:jc w:val="both"/>
              <w:rPr>
                <w:color w:val="000000"/>
                <w:szCs w:val="24"/>
              </w:rPr>
            </w:pPr>
            <w:r w:rsidRPr="00A20AF7">
              <w:rPr>
                <w:color w:val="000000"/>
                <w:szCs w:val="24"/>
              </w:rPr>
              <w:t xml:space="preserve">Nome: </w:t>
            </w:r>
            <w:r w:rsidR="00A20AF7" w:rsidRPr="00A20AF7">
              <w:rPr>
                <w:color w:val="000000"/>
                <w:szCs w:val="24"/>
              </w:rPr>
              <w:t>Marilia Ceccon Maggi</w:t>
            </w:r>
          </w:p>
        </w:tc>
        <w:tc>
          <w:tcPr>
            <w:tcW w:w="4606" w:type="dxa"/>
            <w:hideMark/>
          </w:tcPr>
          <w:p w:rsidR="00D71BED" w:rsidRPr="00A20AF7" w:rsidRDefault="00D71BED" w:rsidP="00912E14">
            <w:pPr>
              <w:tabs>
                <w:tab w:val="left" w:pos="0"/>
              </w:tabs>
              <w:jc w:val="both"/>
              <w:rPr>
                <w:color w:val="000000"/>
                <w:szCs w:val="24"/>
              </w:rPr>
            </w:pPr>
            <w:r w:rsidRPr="00A20AF7">
              <w:rPr>
                <w:color w:val="000000"/>
                <w:szCs w:val="24"/>
              </w:rPr>
              <w:t xml:space="preserve">      Nome: </w:t>
            </w:r>
            <w:r w:rsidR="007962F2" w:rsidRPr="00A20AF7">
              <w:rPr>
                <w:color w:val="000000"/>
                <w:szCs w:val="24"/>
              </w:rPr>
              <w:t>Solange A. B. De Bastiani</w:t>
            </w:r>
            <w:r w:rsidRPr="00A20AF7">
              <w:rPr>
                <w:color w:val="000000"/>
                <w:szCs w:val="24"/>
              </w:rPr>
              <w:t xml:space="preserve"> </w:t>
            </w:r>
          </w:p>
        </w:tc>
      </w:tr>
      <w:tr w:rsidR="00D71BED" w:rsidRPr="00A20AF7" w:rsidTr="00D71BED">
        <w:tc>
          <w:tcPr>
            <w:tcW w:w="4606" w:type="dxa"/>
            <w:hideMark/>
          </w:tcPr>
          <w:p w:rsidR="00D71BED" w:rsidRPr="00A20AF7" w:rsidRDefault="00D71BED" w:rsidP="00912E14">
            <w:pPr>
              <w:tabs>
                <w:tab w:val="left" w:pos="0"/>
              </w:tabs>
              <w:jc w:val="both"/>
              <w:rPr>
                <w:color w:val="000000"/>
                <w:szCs w:val="24"/>
              </w:rPr>
            </w:pPr>
            <w:r w:rsidRPr="00A20AF7">
              <w:rPr>
                <w:color w:val="000000"/>
                <w:szCs w:val="24"/>
              </w:rPr>
              <w:t xml:space="preserve">    </w:t>
            </w:r>
            <w:r w:rsidR="00007095" w:rsidRPr="00A20AF7">
              <w:rPr>
                <w:color w:val="000000"/>
                <w:szCs w:val="24"/>
              </w:rPr>
              <w:t xml:space="preserve">          </w:t>
            </w:r>
            <w:r w:rsidR="00A20AF7" w:rsidRPr="00A20AF7">
              <w:rPr>
                <w:color w:val="000000"/>
                <w:szCs w:val="24"/>
              </w:rPr>
              <w:t>CPF: 023.802.459-83</w:t>
            </w:r>
          </w:p>
        </w:tc>
        <w:tc>
          <w:tcPr>
            <w:tcW w:w="4606" w:type="dxa"/>
            <w:hideMark/>
          </w:tcPr>
          <w:p w:rsidR="00D71BED" w:rsidRPr="00A20AF7" w:rsidRDefault="00D71BED" w:rsidP="00912E14">
            <w:pPr>
              <w:tabs>
                <w:tab w:val="left" w:pos="0"/>
              </w:tabs>
              <w:jc w:val="both"/>
              <w:rPr>
                <w:color w:val="000000"/>
                <w:szCs w:val="24"/>
              </w:rPr>
            </w:pPr>
            <w:r w:rsidRPr="00A20AF7">
              <w:rPr>
                <w:color w:val="000000"/>
                <w:szCs w:val="24"/>
              </w:rPr>
              <w:t xml:space="preserve">          CPF: </w:t>
            </w:r>
            <w:r w:rsidR="007962F2" w:rsidRPr="00A20AF7">
              <w:rPr>
                <w:szCs w:val="24"/>
              </w:rPr>
              <w:t>022.414.529-04</w:t>
            </w:r>
          </w:p>
        </w:tc>
      </w:tr>
    </w:tbl>
    <w:p w:rsidR="00D71BED" w:rsidRPr="00A20AF7" w:rsidRDefault="00D71BED" w:rsidP="00912E14">
      <w:pPr>
        <w:tabs>
          <w:tab w:val="left" w:pos="0"/>
        </w:tabs>
        <w:spacing w:line="360" w:lineRule="auto"/>
        <w:jc w:val="both"/>
        <w:rPr>
          <w:color w:val="000000"/>
          <w:szCs w:val="24"/>
        </w:rPr>
      </w:pPr>
      <w:r w:rsidRPr="00A20AF7">
        <w:rPr>
          <w:color w:val="000000"/>
          <w:szCs w:val="24"/>
        </w:rPr>
        <w:tab/>
      </w:r>
      <w:r w:rsidRPr="00A20AF7">
        <w:rPr>
          <w:color w:val="000000"/>
          <w:szCs w:val="24"/>
        </w:rPr>
        <w:tab/>
      </w:r>
      <w:r w:rsidRPr="00A20AF7">
        <w:rPr>
          <w:color w:val="000000"/>
          <w:szCs w:val="24"/>
        </w:rPr>
        <w:tab/>
      </w:r>
      <w:r w:rsidRPr="00A20AF7">
        <w:rPr>
          <w:color w:val="000000"/>
          <w:szCs w:val="24"/>
        </w:rPr>
        <w:tab/>
      </w:r>
      <w:r w:rsidRPr="00A20AF7">
        <w:rPr>
          <w:color w:val="000000"/>
          <w:szCs w:val="24"/>
        </w:rPr>
        <w:tab/>
      </w:r>
      <w:r w:rsidRPr="00A20AF7">
        <w:rPr>
          <w:color w:val="000000"/>
          <w:szCs w:val="24"/>
        </w:rPr>
        <w:tab/>
        <w:t xml:space="preserve">              </w:t>
      </w:r>
      <w:r w:rsidR="00007095" w:rsidRPr="00A20AF7">
        <w:rPr>
          <w:color w:val="000000"/>
          <w:szCs w:val="24"/>
        </w:rPr>
        <w:t xml:space="preserve">    </w:t>
      </w:r>
      <w:r w:rsidRPr="00A20AF7">
        <w:rPr>
          <w:color w:val="000000"/>
          <w:szCs w:val="24"/>
        </w:rPr>
        <w:t xml:space="preserve">   </w:t>
      </w:r>
    </w:p>
    <w:p w:rsidR="00D71BED" w:rsidRPr="00A20AF7" w:rsidRDefault="00D71BED" w:rsidP="00912E14">
      <w:pPr>
        <w:jc w:val="both"/>
        <w:rPr>
          <w:szCs w:val="24"/>
        </w:rPr>
      </w:pPr>
    </w:p>
    <w:p w:rsidR="00D71BED" w:rsidRPr="00A20AF7" w:rsidRDefault="00D71BED" w:rsidP="00912E14">
      <w:pPr>
        <w:jc w:val="both"/>
        <w:rPr>
          <w:szCs w:val="24"/>
        </w:rPr>
      </w:pPr>
    </w:p>
    <w:p w:rsidR="00D71BED" w:rsidRPr="00A20AF7" w:rsidRDefault="00D71BED" w:rsidP="00912E14">
      <w:pPr>
        <w:jc w:val="both"/>
        <w:rPr>
          <w:szCs w:val="24"/>
        </w:rPr>
      </w:pPr>
    </w:p>
    <w:p w:rsidR="00D71BED" w:rsidRPr="00A20AF7" w:rsidRDefault="00D71BED" w:rsidP="00912E14">
      <w:pPr>
        <w:jc w:val="both"/>
        <w:rPr>
          <w:szCs w:val="24"/>
        </w:rPr>
      </w:pPr>
      <w:r w:rsidRPr="00A20AF7">
        <w:rPr>
          <w:szCs w:val="24"/>
        </w:rPr>
        <w:t>CESAR LUIS MAJOLO</w:t>
      </w:r>
    </w:p>
    <w:p w:rsidR="00D71BED" w:rsidRPr="00A20AF7" w:rsidRDefault="00D71BED" w:rsidP="00912E14">
      <w:pPr>
        <w:jc w:val="both"/>
        <w:rPr>
          <w:szCs w:val="24"/>
        </w:rPr>
      </w:pPr>
      <w:r w:rsidRPr="00A20AF7">
        <w:rPr>
          <w:szCs w:val="24"/>
        </w:rPr>
        <w:t>ASSES</w:t>
      </w:r>
      <w:r w:rsidR="00640E28" w:rsidRPr="00A20AF7">
        <w:rPr>
          <w:szCs w:val="24"/>
        </w:rPr>
        <w:t>S</w:t>
      </w:r>
      <w:r w:rsidRPr="00A20AF7">
        <w:rPr>
          <w:szCs w:val="24"/>
        </w:rPr>
        <w:t>OR JURIDICO</w:t>
      </w:r>
    </w:p>
    <w:p w:rsidR="008B30E3" w:rsidRPr="00A20AF7" w:rsidRDefault="00D71BED" w:rsidP="00912E14">
      <w:pPr>
        <w:jc w:val="both"/>
        <w:rPr>
          <w:szCs w:val="24"/>
        </w:rPr>
      </w:pPr>
      <w:r w:rsidRPr="00A20AF7">
        <w:rPr>
          <w:szCs w:val="24"/>
        </w:rPr>
        <w:t>OAB 32.022</w:t>
      </w:r>
    </w:p>
    <w:sectPr w:rsidR="008B30E3" w:rsidRPr="00A20AF7">
      <w:headerReference w:type="default" r:id="rId8"/>
      <w:footerReference w:type="even" r:id="rId9"/>
      <w:footerReference w:type="default" r:id="rId10"/>
      <w:pgSz w:w="11907" w:h="16840" w:code="9"/>
      <w:pgMar w:top="1333" w:right="1134" w:bottom="1418" w:left="1560" w:header="90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31" w:rsidRDefault="00514531">
      <w:r>
        <w:separator/>
      </w:r>
    </w:p>
  </w:endnote>
  <w:endnote w:type="continuationSeparator" w:id="0">
    <w:p w:rsidR="00514531" w:rsidRDefault="005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A" w:rsidRDefault="001906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369A" w:rsidRDefault="008336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A" w:rsidRDefault="001906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407D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83369A" w:rsidRDefault="0083369A">
    <w:pPr>
      <w:pStyle w:val="Rodap"/>
      <w:ind w:right="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31" w:rsidRDefault="00514531">
      <w:r>
        <w:separator/>
      </w:r>
    </w:p>
  </w:footnote>
  <w:footnote w:type="continuationSeparator" w:id="0">
    <w:p w:rsidR="00514531" w:rsidRDefault="0051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A" w:rsidRPr="00912E14" w:rsidRDefault="00D86DEF">
    <w:pPr>
      <w:pStyle w:val="Ttulo1"/>
      <w:ind w:left="1701"/>
      <w:rPr>
        <w:sz w:val="24"/>
        <w:szCs w:val="24"/>
      </w:rPr>
    </w:pP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1294130</wp:posOffset>
              </wp:positionH>
              <wp:positionV relativeFrom="paragraph">
                <wp:posOffset>6985</wp:posOffset>
              </wp:positionV>
              <wp:extent cx="0" cy="457200"/>
              <wp:effectExtent l="0" t="0" r="0" b="0"/>
              <wp:wrapNone/>
              <wp:docPr id="7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1C9F7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.55pt" to="101.9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6985</wp:posOffset>
              </wp:positionV>
              <wp:extent cx="1371600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855FB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10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6985</wp:posOffset>
              </wp:positionV>
              <wp:extent cx="1463040" cy="0"/>
              <wp:effectExtent l="0" t="0" r="0" b="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C2FA0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10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F3A1E4" id="Rectangle 5" o:spid="_x0000_s1026" style="position:absolute;margin-left:-126.7pt;margin-top:18.8pt;width:7.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-1577340</wp:posOffset>
              </wp:positionH>
              <wp:positionV relativeFrom="paragraph">
                <wp:posOffset>-91440</wp:posOffset>
              </wp:positionV>
              <wp:extent cx="1554480" cy="9144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B37596" id="Rectangle 3" o:spid="_x0000_s1026" style="position:absolute;margin-left:-124.2pt;margin-top:-7.2pt;width:122.4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-182880</wp:posOffset>
              </wp:positionV>
              <wp:extent cx="189230" cy="164592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230" cy="164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423EA5" id="Rectangle 2" o:spid="_x0000_s1026" style="position:absolute;margin-left:-16.2pt;margin-top:-14.4pt;width:14.9pt;height:12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M3fAIAAPs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" o:allowincell="f" stroked="f"/>
          </w:pict>
        </mc:Fallback>
      </mc:AlternateContent>
    </w:r>
    <w:r w:rsidR="001906EF" w:rsidRPr="00912E14">
      <w:rPr>
        <w:sz w:val="24"/>
        <w:szCs w:val="24"/>
      </w:rPr>
      <w:t>ESTADO DE SANTA CATARINA</w:t>
    </w:r>
  </w:p>
  <w:p w:rsidR="0083369A" w:rsidRPr="00912E14" w:rsidRDefault="001906EF">
    <w:pPr>
      <w:pStyle w:val="Ttulo2"/>
      <w:ind w:left="1701"/>
      <w:rPr>
        <w:szCs w:val="24"/>
      </w:rPr>
    </w:pPr>
    <w:r w:rsidRPr="00912E14">
      <w:rPr>
        <w:szCs w:val="24"/>
      </w:rPr>
      <w:t>MUNICÍPIO DE BOM JESUS DO OESTE</w:t>
    </w:r>
  </w:p>
  <w:p w:rsidR="0083369A" w:rsidRPr="00912E14" w:rsidRDefault="001906EF">
    <w:pPr>
      <w:ind w:left="981" w:firstLine="720"/>
      <w:rPr>
        <w:szCs w:val="24"/>
      </w:rPr>
    </w:pPr>
    <w:r w:rsidRPr="00912E14">
      <w:rPr>
        <w:szCs w:val="24"/>
      </w:rPr>
      <w:t>Av. Nossa Senhora de Fátima, 120                         CEP 89.873-000</w:t>
    </w:r>
  </w:p>
  <w:p w:rsidR="0083369A" w:rsidRPr="00912E14" w:rsidRDefault="001906EF">
    <w:pPr>
      <w:ind w:left="1701"/>
      <w:rPr>
        <w:szCs w:val="24"/>
      </w:rPr>
    </w:pPr>
    <w:r w:rsidRPr="00912E14">
      <w:rPr>
        <w:szCs w:val="24"/>
      </w:rPr>
      <w:t xml:space="preserve">Fone/Fax: (0 **49) 3363 0200 / 3363 0201 / 3363 0041 </w:t>
    </w:r>
  </w:p>
  <w:p w:rsidR="0083369A" w:rsidRDefault="001906EF">
    <w:pPr>
      <w:pStyle w:val="Ttulo7"/>
      <w:ind w:left="1701"/>
    </w:pPr>
    <w:r w:rsidRPr="00912E14">
      <w:rPr>
        <w:rFonts w:ascii="Times New Roman" w:hAnsi="Times New Roman"/>
        <w:sz w:val="24"/>
        <w:szCs w:val="24"/>
      </w:rPr>
      <w:t>CNPJ 01.594.009/0001-30</w:t>
    </w:r>
    <w:r w:rsidRPr="00912E14">
      <w:rPr>
        <w:rFonts w:ascii="Times New Roman" w:hAnsi="Times New Roman"/>
        <w:sz w:val="24"/>
        <w:szCs w:val="24"/>
      </w:rPr>
      <w:tab/>
    </w:r>
    <w:r w:rsidR="00D86DE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-1668780</wp:posOffset>
              </wp:positionH>
              <wp:positionV relativeFrom="paragraph">
                <wp:posOffset>-5080</wp:posOffset>
              </wp:positionV>
              <wp:extent cx="1828800" cy="18288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24F5F" id="Rectangle 4" o:spid="_x0000_s1026" style="position:absolute;margin-left:-131.4pt;margin-top:-.4pt;width:2in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" o:allowincell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0502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4F6023"/>
    <w:multiLevelType w:val="hybridMultilevel"/>
    <w:tmpl w:val="523ADFC8"/>
    <w:lvl w:ilvl="0" w:tplc="B94C13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FAEFA0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B0C4C07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31AFBE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8A0C44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81674F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F8A500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5C8F1C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BC4B57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7EB0248"/>
    <w:multiLevelType w:val="singleLevel"/>
    <w:tmpl w:val="660A054C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</w:abstractNum>
  <w:abstractNum w:abstractNumId="4">
    <w:nsid w:val="080A1A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DE5098"/>
    <w:multiLevelType w:val="hybridMultilevel"/>
    <w:tmpl w:val="16DE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A5E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49678D"/>
    <w:multiLevelType w:val="singleLevel"/>
    <w:tmpl w:val="AB403A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0A003C6"/>
    <w:multiLevelType w:val="singleLevel"/>
    <w:tmpl w:val="E2102208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9">
    <w:nsid w:val="17B40CF1"/>
    <w:multiLevelType w:val="singleLevel"/>
    <w:tmpl w:val="620E222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0">
    <w:nsid w:val="1B1401C5"/>
    <w:multiLevelType w:val="singleLevel"/>
    <w:tmpl w:val="407AE0E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C7601DE"/>
    <w:multiLevelType w:val="singleLevel"/>
    <w:tmpl w:val="8A0EDE0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25DA510C"/>
    <w:multiLevelType w:val="multilevel"/>
    <w:tmpl w:val="FCFC03E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74D5CD0"/>
    <w:multiLevelType w:val="singleLevel"/>
    <w:tmpl w:val="DF3A5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7A21A3A"/>
    <w:multiLevelType w:val="singleLevel"/>
    <w:tmpl w:val="BB8A120E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28F27D83"/>
    <w:multiLevelType w:val="hybridMultilevel"/>
    <w:tmpl w:val="B95ED30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D95596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953083"/>
    <w:multiLevelType w:val="multilevel"/>
    <w:tmpl w:val="BDF27E86"/>
    <w:lvl w:ilvl="0">
      <w:start w:val="1"/>
      <w:numFmt w:val="decimal"/>
      <w:lvlText w:val="%1.0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2520"/>
      </w:pPr>
      <w:rPr>
        <w:rFonts w:hint="default"/>
      </w:rPr>
    </w:lvl>
  </w:abstractNum>
  <w:abstractNum w:abstractNumId="18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335466D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980E85"/>
    <w:multiLevelType w:val="singleLevel"/>
    <w:tmpl w:val="57167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8915FF8"/>
    <w:multiLevelType w:val="singleLevel"/>
    <w:tmpl w:val="F2BA8B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D6E775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BD4C8C"/>
    <w:multiLevelType w:val="singleLevel"/>
    <w:tmpl w:val="D5303390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4">
    <w:nsid w:val="41F75EB3"/>
    <w:multiLevelType w:val="hybridMultilevel"/>
    <w:tmpl w:val="AAEA8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16390"/>
    <w:multiLevelType w:val="hybridMultilevel"/>
    <w:tmpl w:val="AE1C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705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724B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555C7B"/>
    <w:multiLevelType w:val="hybridMultilevel"/>
    <w:tmpl w:val="58DC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C7C53"/>
    <w:multiLevelType w:val="multilevel"/>
    <w:tmpl w:val="A45AC2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51654A52"/>
    <w:multiLevelType w:val="singleLevel"/>
    <w:tmpl w:val="F990A8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569F57B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7553030"/>
    <w:multiLevelType w:val="hybridMultilevel"/>
    <w:tmpl w:val="C016B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54C8B"/>
    <w:multiLevelType w:val="singleLevel"/>
    <w:tmpl w:val="47AE5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A55196"/>
    <w:multiLevelType w:val="singleLevel"/>
    <w:tmpl w:val="7FA8C24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EBE7487"/>
    <w:multiLevelType w:val="hybridMultilevel"/>
    <w:tmpl w:val="613EFB1E"/>
    <w:lvl w:ilvl="0" w:tplc="1BAAA592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DC5C99"/>
    <w:multiLevelType w:val="hybridMultilevel"/>
    <w:tmpl w:val="C57CDA02"/>
    <w:lvl w:ilvl="0" w:tplc="42B694E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3D0AF6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F456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4EE0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6AA2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AE90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BE28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EC99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4890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6037BE"/>
    <w:multiLevelType w:val="hybridMultilevel"/>
    <w:tmpl w:val="3C74A9B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49E1F3C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>
    <w:nsid w:val="67323265"/>
    <w:multiLevelType w:val="hybridMultilevel"/>
    <w:tmpl w:val="FD1EE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27E4B"/>
    <w:multiLevelType w:val="singleLevel"/>
    <w:tmpl w:val="8A5A21CE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0">
    <w:nsid w:val="6A5D30AB"/>
    <w:multiLevelType w:val="hybridMultilevel"/>
    <w:tmpl w:val="8CA66280"/>
    <w:lvl w:ilvl="0" w:tplc="04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>
    <w:nsid w:val="6C4E373F"/>
    <w:multiLevelType w:val="singleLevel"/>
    <w:tmpl w:val="5A003EE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2">
    <w:nsid w:val="732A664F"/>
    <w:multiLevelType w:val="singleLevel"/>
    <w:tmpl w:val="6EEA641C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43">
    <w:nsid w:val="76393637"/>
    <w:multiLevelType w:val="multilevel"/>
    <w:tmpl w:val="371C96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0"/>
        </w:tabs>
        <w:ind w:left="19800" w:hanging="2520"/>
      </w:pPr>
      <w:rPr>
        <w:rFonts w:hint="default"/>
      </w:rPr>
    </w:lvl>
  </w:abstractNum>
  <w:abstractNum w:abstractNumId="44">
    <w:nsid w:val="7AD464E0"/>
    <w:multiLevelType w:val="singleLevel"/>
    <w:tmpl w:val="794252D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D0332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4"/>
  </w:num>
  <w:num w:numId="5">
    <w:abstractNumId w:val="45"/>
  </w:num>
  <w:num w:numId="6">
    <w:abstractNumId w:val="6"/>
  </w:num>
  <w:num w:numId="7">
    <w:abstractNumId w:val="27"/>
  </w:num>
  <w:num w:numId="8">
    <w:abstractNumId w:val="31"/>
  </w:num>
  <w:num w:numId="9">
    <w:abstractNumId w:val="29"/>
  </w:num>
  <w:num w:numId="10">
    <w:abstractNumId w:val="13"/>
  </w:num>
  <w:num w:numId="11">
    <w:abstractNumId w:val="43"/>
  </w:num>
  <w:num w:numId="12">
    <w:abstractNumId w:val="17"/>
  </w:num>
  <w:num w:numId="13">
    <w:abstractNumId w:val="0"/>
  </w:num>
  <w:num w:numId="1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15">
    <w:abstractNumId w:val="30"/>
  </w:num>
  <w:num w:numId="16">
    <w:abstractNumId w:val="39"/>
  </w:num>
  <w:num w:numId="17">
    <w:abstractNumId w:val="14"/>
  </w:num>
  <w:num w:numId="18">
    <w:abstractNumId w:val="41"/>
  </w:num>
  <w:num w:numId="19">
    <w:abstractNumId w:val="44"/>
  </w:num>
  <w:num w:numId="20">
    <w:abstractNumId w:val="12"/>
  </w:num>
  <w:num w:numId="21">
    <w:abstractNumId w:val="34"/>
  </w:num>
  <w:num w:numId="22">
    <w:abstractNumId w:val="21"/>
  </w:num>
  <w:num w:numId="23">
    <w:abstractNumId w:val="9"/>
  </w:num>
  <w:num w:numId="24">
    <w:abstractNumId w:val="23"/>
  </w:num>
  <w:num w:numId="25">
    <w:abstractNumId w:val="11"/>
  </w:num>
  <w:num w:numId="26">
    <w:abstractNumId w:val="7"/>
  </w:num>
  <w:num w:numId="27">
    <w:abstractNumId w:val="22"/>
  </w:num>
  <w:num w:numId="28">
    <w:abstractNumId w:val="20"/>
  </w:num>
  <w:num w:numId="29">
    <w:abstractNumId w:val="33"/>
  </w:num>
  <w:num w:numId="30">
    <w:abstractNumId w:val="10"/>
  </w:num>
  <w:num w:numId="31">
    <w:abstractNumId w:val="36"/>
  </w:num>
  <w:num w:numId="32">
    <w:abstractNumId w:val="2"/>
  </w:num>
  <w:num w:numId="33">
    <w:abstractNumId w:val="37"/>
  </w:num>
  <w:num w:numId="34">
    <w:abstractNumId w:val="42"/>
  </w:num>
  <w:num w:numId="35">
    <w:abstractNumId w:val="8"/>
  </w:num>
  <w:num w:numId="36">
    <w:abstractNumId w:val="3"/>
  </w:num>
  <w:num w:numId="37">
    <w:abstractNumId w:val="18"/>
  </w:num>
  <w:num w:numId="38">
    <w:abstractNumId w:val="28"/>
  </w:num>
  <w:num w:numId="39">
    <w:abstractNumId w:val="25"/>
  </w:num>
  <w:num w:numId="40">
    <w:abstractNumId w:val="38"/>
  </w:num>
  <w:num w:numId="41">
    <w:abstractNumId w:val="5"/>
  </w:num>
  <w:num w:numId="42">
    <w:abstractNumId w:val="15"/>
  </w:num>
  <w:num w:numId="43">
    <w:abstractNumId w:val="40"/>
  </w:num>
  <w:num w:numId="44">
    <w:abstractNumId w:val="32"/>
  </w:num>
  <w:num w:numId="45">
    <w:abstractNumId w:val="24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39"/>
    <w:rsid w:val="00007095"/>
    <w:rsid w:val="00010CC8"/>
    <w:rsid w:val="00096AC5"/>
    <w:rsid w:val="001418D4"/>
    <w:rsid w:val="001906EF"/>
    <w:rsid w:val="001C7D53"/>
    <w:rsid w:val="001E407D"/>
    <w:rsid w:val="00305B02"/>
    <w:rsid w:val="00384CBC"/>
    <w:rsid w:val="00431273"/>
    <w:rsid w:val="0048102F"/>
    <w:rsid w:val="00514531"/>
    <w:rsid w:val="00556663"/>
    <w:rsid w:val="00640E28"/>
    <w:rsid w:val="0073284D"/>
    <w:rsid w:val="007962F2"/>
    <w:rsid w:val="007A04EB"/>
    <w:rsid w:val="0083369A"/>
    <w:rsid w:val="00864F2E"/>
    <w:rsid w:val="00894F79"/>
    <w:rsid w:val="008B30E3"/>
    <w:rsid w:val="008F2F94"/>
    <w:rsid w:val="00912E14"/>
    <w:rsid w:val="0096574C"/>
    <w:rsid w:val="009F5613"/>
    <w:rsid w:val="00A20AF7"/>
    <w:rsid w:val="00B432F0"/>
    <w:rsid w:val="00B44D16"/>
    <w:rsid w:val="00CB001E"/>
    <w:rsid w:val="00D71BED"/>
    <w:rsid w:val="00D71C24"/>
    <w:rsid w:val="00D86DEF"/>
    <w:rsid w:val="00DA7804"/>
    <w:rsid w:val="00E24AB0"/>
    <w:rsid w:val="00E359D4"/>
    <w:rsid w:val="00E8589D"/>
    <w:rsid w:val="00EA0594"/>
    <w:rsid w:val="00EC084E"/>
    <w:rsid w:val="00F228DA"/>
    <w:rsid w:val="00F9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0F8A18-7D25-4DE4-A6AE-49343203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rFonts w:ascii="Garamond" w:hAnsi="Garamond"/>
      <w:b/>
      <w:sz w:val="28"/>
    </w:rPr>
  </w:style>
  <w:style w:type="paragraph" w:styleId="Ttulo7">
    <w:name w:val="heading 7"/>
    <w:basedOn w:val="Normal"/>
    <w:next w:val="Normal"/>
    <w:link w:val="Ttulo7Char"/>
    <w:qFormat/>
    <w:pPr>
      <w:keepNext/>
      <w:ind w:left="2552"/>
      <w:outlineLvl w:val="6"/>
    </w:pPr>
    <w:rPr>
      <w:rFonts w:ascii="Arial" w:hAnsi="Arial"/>
      <w:i/>
      <w:sz w:val="22"/>
    </w:rPr>
  </w:style>
  <w:style w:type="paragraph" w:styleId="Ttulo8">
    <w:name w:val="heading 8"/>
    <w:basedOn w:val="Normal"/>
    <w:next w:val="Normal"/>
    <w:link w:val="Ttulo8Char"/>
    <w:qFormat/>
    <w:pPr>
      <w:keepNext/>
      <w:ind w:left="720" w:hanging="720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pPr>
      <w:keepNext/>
      <w:ind w:left="720" w:hanging="720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2">
    <w:name w:val="Body Text 2"/>
    <w:basedOn w:val="Normal"/>
    <w:link w:val="Corpodetexto2Char"/>
    <w:semiHidden/>
    <w:pPr>
      <w:jc w:val="center"/>
    </w:pPr>
    <w:rPr>
      <w:rFonts w:ascii="Garamond" w:hAnsi="Garamond"/>
      <w:sz w:val="28"/>
    </w:rPr>
  </w:style>
  <w:style w:type="paragraph" w:styleId="Corpodetexto3">
    <w:name w:val="Body Text 3"/>
    <w:basedOn w:val="Normal"/>
    <w:link w:val="Corpodetexto3Char"/>
    <w:semiHidden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1440"/>
      <w:jc w:val="both"/>
    </w:pPr>
    <w:rPr>
      <w:rFonts w:ascii="Garamond" w:hAnsi="Garamond"/>
      <w:sz w:val="28"/>
    </w:rPr>
  </w:style>
  <w:style w:type="paragraph" w:styleId="Recuodecorpodetexto2">
    <w:name w:val="Body Text Indent 2"/>
    <w:basedOn w:val="Normal"/>
    <w:link w:val="Recuodecorpodetexto2Char"/>
    <w:semiHidden/>
    <w:pPr>
      <w:ind w:firstLine="2160"/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link w:val="Recuodecorpodetexto3Char"/>
    <w:semiHidden/>
    <w:pPr>
      <w:ind w:left="1440" w:firstLine="720"/>
      <w:jc w:val="both"/>
    </w:pPr>
    <w:rPr>
      <w:rFonts w:ascii="Comic Sans MS" w:hAnsi="Comic Sans MS"/>
      <w:b/>
    </w:rPr>
  </w:style>
  <w:style w:type="character" w:styleId="Nmerodepgina">
    <w:name w:val="page number"/>
    <w:basedOn w:val="Fontepargpadro"/>
    <w:semiHidden/>
  </w:style>
  <w:style w:type="paragraph" w:customStyle="1" w:styleId="Arial">
    <w:name w:val="Arial"/>
    <w:basedOn w:val="Ttulo2"/>
    <w:pPr>
      <w:widowControl w:val="0"/>
      <w:suppressAutoHyphens/>
      <w:jc w:val="center"/>
    </w:pPr>
    <w:rPr>
      <w:bCs/>
      <w:kern w:val="1"/>
      <w:szCs w:val="24"/>
    </w:rPr>
  </w:style>
  <w:style w:type="paragraph" w:customStyle="1" w:styleId="Lista21">
    <w:name w:val="Lista 21"/>
    <w:basedOn w:val="Normal"/>
    <w:pPr>
      <w:widowControl w:val="0"/>
      <w:suppressAutoHyphens/>
      <w:ind w:left="566" w:hanging="283"/>
    </w:pPr>
    <w:rPr>
      <w:kern w:val="1"/>
      <w:szCs w:val="24"/>
    </w:rPr>
  </w:style>
  <w:style w:type="paragraph" w:customStyle="1" w:styleId="Listadecontinuao21">
    <w:name w:val="Lista de continuação 21"/>
    <w:basedOn w:val="Normal"/>
    <w:pPr>
      <w:widowControl w:val="0"/>
      <w:suppressAutoHyphens/>
      <w:spacing w:after="120"/>
      <w:ind w:left="566"/>
    </w:pPr>
    <w:rPr>
      <w:kern w:val="1"/>
      <w:sz w:val="20"/>
    </w:rPr>
  </w:style>
  <w:style w:type="paragraph" w:customStyle="1" w:styleId="SemEspaamento1">
    <w:name w:val="Sem Espaçamento1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8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804"/>
    <w:rPr>
      <w:rFonts w:ascii="Tahoma" w:hAnsi="Tahoma" w:cs="Tahoma"/>
      <w:sz w:val="16"/>
      <w:szCs w:val="16"/>
    </w:rPr>
  </w:style>
  <w:style w:type="character" w:styleId="RefernciaIntensa">
    <w:name w:val="Intense Reference"/>
    <w:uiPriority w:val="32"/>
    <w:qFormat/>
    <w:rsid w:val="00D71BED"/>
    <w:rPr>
      <w:b/>
      <w:bCs/>
      <w:smallCaps/>
      <w:color w:val="C0504D"/>
      <w:spacing w:val="5"/>
      <w:u w:val="single"/>
    </w:rPr>
  </w:style>
  <w:style w:type="character" w:customStyle="1" w:styleId="Ttulo1Char">
    <w:name w:val="Título 1 Char"/>
    <w:basedOn w:val="Fontepargpadro"/>
    <w:link w:val="Ttulo1"/>
    <w:rsid w:val="007A04EB"/>
    <w:rPr>
      <w:b/>
      <w:sz w:val="40"/>
    </w:rPr>
  </w:style>
  <w:style w:type="character" w:customStyle="1" w:styleId="Ttulo2Char">
    <w:name w:val="Título 2 Char"/>
    <w:basedOn w:val="Fontepargpadro"/>
    <w:link w:val="Ttulo2"/>
    <w:rsid w:val="007A04EB"/>
    <w:rPr>
      <w:b/>
      <w:sz w:val="24"/>
    </w:rPr>
  </w:style>
  <w:style w:type="character" w:customStyle="1" w:styleId="Ttulo3Char">
    <w:name w:val="Título 3 Char"/>
    <w:basedOn w:val="Fontepargpadro"/>
    <w:link w:val="Ttulo3"/>
    <w:rsid w:val="007A04EB"/>
    <w:rPr>
      <w:b/>
      <w:sz w:val="28"/>
    </w:rPr>
  </w:style>
  <w:style w:type="character" w:customStyle="1" w:styleId="Ttulo4Char">
    <w:name w:val="Título 4 Char"/>
    <w:basedOn w:val="Fontepargpadro"/>
    <w:link w:val="Ttulo4"/>
    <w:rsid w:val="007A04EB"/>
    <w:rPr>
      <w:b/>
      <w:sz w:val="24"/>
    </w:rPr>
  </w:style>
  <w:style w:type="character" w:customStyle="1" w:styleId="Ttulo5Char">
    <w:name w:val="Título 5 Char"/>
    <w:basedOn w:val="Fontepargpadro"/>
    <w:link w:val="Ttulo5"/>
    <w:rsid w:val="007A04EB"/>
    <w:rPr>
      <w:rFonts w:ascii="Garamond" w:hAnsi="Garamond"/>
      <w:sz w:val="28"/>
    </w:rPr>
  </w:style>
  <w:style w:type="character" w:customStyle="1" w:styleId="Ttulo6Char">
    <w:name w:val="Título 6 Char"/>
    <w:basedOn w:val="Fontepargpadro"/>
    <w:link w:val="Ttulo6"/>
    <w:rsid w:val="007A04EB"/>
    <w:rPr>
      <w:rFonts w:ascii="Garamond" w:hAnsi="Garamond"/>
      <w:b/>
      <w:sz w:val="28"/>
    </w:rPr>
  </w:style>
  <w:style w:type="character" w:customStyle="1" w:styleId="Ttulo7Char">
    <w:name w:val="Título 7 Char"/>
    <w:basedOn w:val="Fontepargpadro"/>
    <w:link w:val="Ttulo7"/>
    <w:rsid w:val="007A04EB"/>
    <w:rPr>
      <w:rFonts w:ascii="Arial" w:hAnsi="Arial"/>
      <w:i/>
      <w:sz w:val="22"/>
    </w:rPr>
  </w:style>
  <w:style w:type="character" w:customStyle="1" w:styleId="Ttulo8Char">
    <w:name w:val="Título 8 Char"/>
    <w:basedOn w:val="Fontepargpadro"/>
    <w:link w:val="Ttulo8"/>
    <w:rsid w:val="007A04EB"/>
    <w:rPr>
      <w:b/>
      <w:sz w:val="28"/>
    </w:rPr>
  </w:style>
  <w:style w:type="character" w:customStyle="1" w:styleId="Ttulo9Char">
    <w:name w:val="Título 9 Char"/>
    <w:basedOn w:val="Fontepargpadro"/>
    <w:link w:val="Ttulo9"/>
    <w:rsid w:val="007A04EB"/>
    <w:rPr>
      <w:b/>
      <w:sz w:val="24"/>
    </w:rPr>
  </w:style>
  <w:style w:type="character" w:customStyle="1" w:styleId="CabealhoChar">
    <w:name w:val="Cabeçalho Char"/>
    <w:basedOn w:val="Fontepargpadro"/>
    <w:link w:val="Cabealho"/>
    <w:semiHidden/>
    <w:rsid w:val="007A04EB"/>
    <w:rPr>
      <w:sz w:val="24"/>
    </w:rPr>
  </w:style>
  <w:style w:type="character" w:customStyle="1" w:styleId="RodapChar">
    <w:name w:val="Rodapé Char"/>
    <w:basedOn w:val="Fontepargpadro"/>
    <w:link w:val="Rodap"/>
    <w:semiHidden/>
    <w:rsid w:val="007A04EB"/>
    <w:rPr>
      <w:sz w:val="24"/>
    </w:rPr>
  </w:style>
  <w:style w:type="character" w:customStyle="1" w:styleId="TtuloChar">
    <w:name w:val="Título Char"/>
    <w:basedOn w:val="Fontepargpadro"/>
    <w:link w:val="Ttulo"/>
    <w:rsid w:val="007A04EB"/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A04EB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04EB"/>
    <w:rPr>
      <w:rFonts w:ascii="Garamond" w:hAnsi="Garamond"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7A04EB"/>
    <w:rPr>
      <w:rFonts w:ascii="Garamond" w:hAnsi="Garamond"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7A04EB"/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A04EB"/>
    <w:rPr>
      <w:rFonts w:ascii="Comic Sans MS" w:hAnsi="Comic Sans MS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A04EB"/>
    <w:rPr>
      <w:rFonts w:ascii="Comic Sans MS" w:hAnsi="Comic Sans MS"/>
      <w:b/>
      <w:sz w:val="24"/>
    </w:rPr>
  </w:style>
  <w:style w:type="paragraph" w:customStyle="1" w:styleId="SemEspaamento2">
    <w:name w:val="Sem Espaçamento2"/>
    <w:rsid w:val="007A04EB"/>
    <w:rPr>
      <w:rFonts w:ascii="Calibri" w:hAnsi="Calibri"/>
      <w:sz w:val="22"/>
      <w:szCs w:val="22"/>
      <w:lang w:eastAsia="en-US"/>
    </w:rPr>
  </w:style>
  <w:style w:type="character" w:styleId="TtulodoLivro">
    <w:name w:val="Book Title"/>
    <w:basedOn w:val="Fontepargpadro"/>
    <w:uiPriority w:val="33"/>
    <w:qFormat/>
    <w:rsid w:val="0073284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CONTRATOS\2015\CONTRATO%20NR%20003-15%20-%20IMPACTO%20SISTEM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23D7-296C-422D-A6C7-BF7EE54F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 NR 003-15 - IMPACTO SISTEMAS</Template>
  <TotalTime>42</TotalTime>
  <Pages>1</Pages>
  <Words>1670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Hfghgfhgfhfghfghfghfhfghgfhf</vt:lpstr>
    </vt:vector>
  </TitlesOfParts>
  <Company>Pref. Mun. Bom Jesus do Oeste</Company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Hfghgfhgfhfghfghfghfhfghgfhf</dc:title>
  <dc:creator>Usuário</dc:creator>
  <cp:lastModifiedBy>Usuario</cp:lastModifiedBy>
  <cp:revision>9</cp:revision>
  <cp:lastPrinted>2018-02-20T18:42:00Z</cp:lastPrinted>
  <dcterms:created xsi:type="dcterms:W3CDTF">2018-02-16T18:46:00Z</dcterms:created>
  <dcterms:modified xsi:type="dcterms:W3CDTF">2018-02-20T19:10:00Z</dcterms:modified>
</cp:coreProperties>
</file>