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A" w:rsidRDefault="001906E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w w:val="99"/>
          <w:u w:val="single"/>
        </w:rPr>
      </w:pPr>
      <w:r>
        <w:rPr>
          <w:rFonts w:ascii="Calibri" w:hAnsi="Calibri" w:cs="Arial"/>
          <w:b/>
          <w:color w:val="000000"/>
          <w:w w:val="99"/>
          <w:u w:val="single"/>
        </w:rPr>
        <w:t xml:space="preserve">CONTRATO ADMINISTRATIVO Nº 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053</w:t>
      </w:r>
      <w:r>
        <w:rPr>
          <w:rFonts w:ascii="Calibri" w:hAnsi="Calibri" w:cs="Arial"/>
          <w:b/>
          <w:color w:val="000000"/>
          <w:w w:val="99"/>
          <w:u w:val="single"/>
        </w:rPr>
        <w:t>/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 xml:space="preserve">2017 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DE 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30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 DE 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MAIO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 DE 201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7</w:t>
      </w:r>
      <w:r>
        <w:rPr>
          <w:rFonts w:ascii="Calibri" w:hAnsi="Calibri" w:cs="Arial"/>
          <w:b/>
          <w:color w:val="000000"/>
          <w:w w:val="99"/>
          <w:u w:val="single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w w:val="99"/>
          <w:sz w:val="20"/>
          <w:u w:val="single"/>
        </w:rPr>
      </w:pP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1C7D53" w:rsidRDefault="001906EF" w:rsidP="001C7D53">
      <w:pPr>
        <w:jc w:val="both"/>
        <w:rPr>
          <w:rFonts w:asciiTheme="minorHAnsi" w:hAnsiTheme="minorHAnsi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ab/>
      </w:r>
      <w:r w:rsidR="001C7D53" w:rsidRPr="001C7D53">
        <w:rPr>
          <w:rFonts w:asciiTheme="minorHAnsi" w:hAnsiTheme="minorHAnsi"/>
          <w:sz w:val="20"/>
        </w:rPr>
        <w:t xml:space="preserve">O </w:t>
      </w:r>
      <w:r w:rsidR="001C7D53" w:rsidRPr="001C7D53">
        <w:rPr>
          <w:rFonts w:asciiTheme="minorHAnsi" w:hAnsiTheme="minorHAnsi"/>
          <w:b/>
          <w:sz w:val="20"/>
        </w:rPr>
        <w:t>MUNICIPIO DE BOM JESUS DO OESTE</w:t>
      </w:r>
      <w:r w:rsidR="001C7D53" w:rsidRPr="001C7D53">
        <w:rPr>
          <w:rFonts w:asciiTheme="minorHAnsi" w:hAnsiTheme="minorHAnsi"/>
          <w:sz w:val="20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1C7D53" w:rsidRPr="001C7D53">
        <w:rPr>
          <w:rFonts w:asciiTheme="minorHAnsi" w:hAnsiTheme="minorHAnsi"/>
          <w:b/>
          <w:sz w:val="20"/>
        </w:rPr>
        <w:t>Ronaldo Luiz Senger,</w:t>
      </w:r>
      <w:r w:rsidR="001C7D53" w:rsidRPr="001C7D53">
        <w:rPr>
          <w:rFonts w:asciiTheme="minorHAnsi" w:hAnsiTheme="minorHAnsi"/>
          <w:sz w:val="20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="001C7D53" w:rsidRPr="001C7D53">
        <w:rPr>
          <w:rFonts w:asciiTheme="minorHAnsi" w:hAnsiTheme="minorHAnsi"/>
          <w:b/>
          <w:bCs/>
          <w:sz w:val="20"/>
        </w:rPr>
        <w:t>CONTRATANTE</w:t>
      </w:r>
      <w:r w:rsidR="001C7D53" w:rsidRPr="001C7D53">
        <w:rPr>
          <w:rFonts w:asciiTheme="minorHAnsi" w:hAnsiTheme="minorHAnsi"/>
          <w:sz w:val="20"/>
        </w:rPr>
        <w:t>, e de outro lado;</w:t>
      </w:r>
      <w:r w:rsidR="001C7D53" w:rsidRPr="001C7D53">
        <w:rPr>
          <w:rFonts w:asciiTheme="minorHAnsi" w:hAnsiTheme="minorHAnsi"/>
          <w:color w:val="000000"/>
          <w:sz w:val="20"/>
        </w:rPr>
        <w:t xml:space="preserve"> </w:t>
      </w:r>
    </w:p>
    <w:p w:rsidR="00007095" w:rsidRPr="001C7D53" w:rsidRDefault="00007095" w:rsidP="001C7D53">
      <w:pPr>
        <w:jc w:val="both"/>
        <w:rPr>
          <w:rFonts w:asciiTheme="minorHAnsi" w:hAnsiTheme="minorHAnsi"/>
          <w:sz w:val="20"/>
        </w:rPr>
      </w:pPr>
    </w:p>
    <w:p w:rsidR="0083369A" w:rsidRDefault="00007095" w:rsidP="001C7D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sz w:val="20"/>
        </w:rPr>
        <w:tab/>
        <w:t>A</w:t>
      </w:r>
      <w:bookmarkStart w:id="0" w:name="_GoBack"/>
      <w:bookmarkEnd w:id="0"/>
      <w:r w:rsidR="001906EF">
        <w:rPr>
          <w:rFonts w:ascii="Calibri" w:hAnsi="Calibri" w:cs="Arial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mp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re</w:t>
      </w:r>
      <w:r w:rsidR="001906EF">
        <w:rPr>
          <w:rFonts w:ascii="Calibri" w:hAnsi="Calibri" w:cs="Arial"/>
          <w:color w:val="000000"/>
          <w:w w:val="99"/>
          <w:sz w:val="20"/>
        </w:rPr>
        <w:t>sa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b/>
          <w:bCs/>
          <w:color w:val="000000"/>
          <w:sz w:val="20"/>
        </w:rPr>
        <w:t>Impacto Sistemas de Informação Ltda. – Me</w:t>
      </w:r>
      <w:proofErr w:type="gramStart"/>
      <w:r w:rsidR="001906EF">
        <w:rPr>
          <w:rFonts w:ascii="Calibri" w:hAnsi="Calibri" w:cs="Arial"/>
          <w:b/>
          <w:bCs/>
          <w:color w:val="000000"/>
          <w:sz w:val="20"/>
        </w:rPr>
        <w:t>.</w:t>
      </w:r>
      <w:r w:rsidR="001906EF">
        <w:rPr>
          <w:rFonts w:ascii="Calibri" w:hAnsi="Calibri" w:cs="Arial"/>
          <w:b/>
          <w:bCs/>
          <w:color w:val="000000"/>
          <w:w w:val="99"/>
          <w:sz w:val="20"/>
        </w:rPr>
        <w:t>,</w:t>
      </w:r>
      <w:proofErr w:type="gramEnd"/>
      <w:r w:rsidR="001906EF">
        <w:rPr>
          <w:rFonts w:ascii="Calibri" w:hAnsi="Calibri" w:cs="Arial"/>
          <w:color w:val="000000"/>
          <w:w w:val="99"/>
          <w:sz w:val="20"/>
        </w:rPr>
        <w:t xml:space="preserve"> do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ra</w:t>
      </w:r>
      <w:r w:rsidR="001906EF">
        <w:rPr>
          <w:rFonts w:ascii="Calibri" w:hAnsi="Calibri" w:cs="Arial"/>
          <w:color w:val="000000"/>
          <w:w w:val="99"/>
          <w:sz w:val="20"/>
        </w:rPr>
        <w:t>v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nte</w:t>
      </w:r>
      <w:r w:rsidR="001906EF">
        <w:rPr>
          <w:rFonts w:ascii="Calibri" w:hAnsi="Calibri" w:cs="Arial"/>
          <w:color w:val="000000"/>
          <w:spacing w:val="6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d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nomin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da</w:t>
      </w:r>
      <w:r w:rsidR="001906EF">
        <w:rPr>
          <w:rFonts w:ascii="Calibri" w:hAnsi="Calibri" w:cs="Arial"/>
          <w:color w:val="000000"/>
          <w:spacing w:val="6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simpl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sm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nte</w:t>
      </w:r>
      <w:r w:rsidR="001906EF">
        <w:rPr>
          <w:rFonts w:ascii="Calibri" w:hAnsi="Calibri" w:cs="Arial"/>
          <w:color w:val="000000"/>
          <w:spacing w:val="3"/>
          <w:sz w:val="20"/>
        </w:rPr>
        <w:t xml:space="preserve"> </w:t>
      </w:r>
      <w:r w:rsidR="001906EF">
        <w:rPr>
          <w:rFonts w:ascii="Calibri" w:hAnsi="Calibri" w:cs="Arial"/>
          <w:b/>
          <w:bCs/>
          <w:color w:val="000000"/>
          <w:w w:val="99"/>
          <w:sz w:val="20"/>
        </w:rPr>
        <w:t>C</w:t>
      </w:r>
      <w:r w:rsidR="001906EF"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ONT</w:t>
      </w:r>
      <w:r w:rsidR="001906EF">
        <w:rPr>
          <w:rFonts w:ascii="Calibri" w:hAnsi="Calibri" w:cs="Arial"/>
          <w:b/>
          <w:bCs/>
          <w:color w:val="000000"/>
          <w:w w:val="99"/>
          <w:sz w:val="20"/>
        </w:rPr>
        <w:t>R</w:t>
      </w:r>
      <w:r w:rsidR="001906EF"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b/>
          <w:bCs/>
          <w:color w:val="000000"/>
          <w:w w:val="99"/>
          <w:sz w:val="20"/>
        </w:rPr>
        <w:t>T</w:t>
      </w:r>
      <w:r w:rsidR="001906EF"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ADA</w:t>
      </w:r>
      <w:r w:rsidR="001906EF">
        <w:rPr>
          <w:rFonts w:ascii="Calibri" w:hAnsi="Calibri" w:cs="Arial"/>
          <w:color w:val="000000"/>
          <w:w w:val="99"/>
          <w:sz w:val="20"/>
        </w:rPr>
        <w:t>,</w:t>
      </w:r>
      <w:r w:rsidR="001906EF">
        <w:rPr>
          <w:rFonts w:ascii="Calibri" w:hAnsi="Calibri" w:cs="Arial"/>
          <w:color w:val="000000"/>
          <w:spacing w:val="4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ins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cr</w:t>
      </w:r>
      <w:r w:rsidR="001906EF">
        <w:rPr>
          <w:rFonts w:ascii="Calibri" w:hAnsi="Calibri" w:cs="Arial"/>
          <w:color w:val="000000"/>
          <w:w w:val="99"/>
          <w:sz w:val="20"/>
        </w:rPr>
        <w:t>ita</w:t>
      </w:r>
      <w:r w:rsidR="001906EF">
        <w:rPr>
          <w:rFonts w:ascii="Calibri" w:hAnsi="Calibri" w:cs="Arial"/>
          <w:color w:val="000000"/>
          <w:spacing w:val="6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no</w:t>
      </w:r>
      <w:r w:rsidR="001906EF">
        <w:rPr>
          <w:rFonts w:ascii="Calibri" w:hAnsi="Calibri" w:cs="Arial"/>
          <w:color w:val="000000"/>
          <w:spacing w:val="4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C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N</w:t>
      </w:r>
      <w:r w:rsidR="001906EF">
        <w:rPr>
          <w:rFonts w:ascii="Calibri" w:hAnsi="Calibri" w:cs="Arial"/>
          <w:color w:val="000000"/>
          <w:w w:val="99"/>
          <w:sz w:val="20"/>
        </w:rPr>
        <w:t>PJ</w:t>
      </w:r>
      <w:r w:rsidR="001906EF">
        <w:rPr>
          <w:rFonts w:ascii="Calibri" w:hAnsi="Calibri" w:cs="Arial"/>
          <w:color w:val="000000"/>
          <w:spacing w:val="7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sob</w:t>
      </w:r>
      <w:r w:rsidR="001906EF">
        <w:rPr>
          <w:rFonts w:ascii="Calibri" w:hAnsi="Calibri" w:cs="Arial"/>
          <w:color w:val="000000"/>
          <w:spacing w:val="4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nº</w:t>
      </w:r>
      <w:r w:rsidR="001906EF">
        <w:rPr>
          <w:rFonts w:ascii="Calibri" w:hAnsi="Calibri" w:cs="Arial"/>
          <w:color w:val="000000"/>
          <w:spacing w:val="4"/>
          <w:sz w:val="20"/>
        </w:rPr>
        <w:t xml:space="preserve"> 08.546.421/0001-24,</w:t>
      </w:r>
      <w:r w:rsidR="001906EF">
        <w:rPr>
          <w:rFonts w:ascii="Calibri" w:hAnsi="Calibri" w:cs="Arial"/>
          <w:color w:val="000000"/>
          <w:w w:val="99"/>
          <w:sz w:val="20"/>
        </w:rPr>
        <w:t>,</w:t>
      </w:r>
      <w:r w:rsidR="001906EF">
        <w:rPr>
          <w:rFonts w:ascii="Calibri" w:hAnsi="Calibri" w:cs="Arial"/>
          <w:color w:val="000000"/>
          <w:spacing w:val="4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c</w:t>
      </w:r>
      <w:r w:rsidR="001906EF">
        <w:rPr>
          <w:rFonts w:ascii="Calibri" w:hAnsi="Calibri" w:cs="Arial"/>
          <w:color w:val="000000"/>
          <w:w w:val="99"/>
          <w:sz w:val="20"/>
        </w:rPr>
        <w:t>om</w:t>
      </w:r>
      <w:r w:rsidR="001906EF">
        <w:rPr>
          <w:rFonts w:ascii="Calibri" w:hAnsi="Calibri" w:cs="Arial"/>
          <w:color w:val="000000"/>
          <w:spacing w:val="5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de</w:t>
      </w:r>
      <w:r w:rsidR="001906EF">
        <w:rPr>
          <w:rFonts w:ascii="Calibri" w:hAnsi="Calibri" w:cs="Arial"/>
          <w:color w:val="000000"/>
          <w:spacing w:val="3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na Rua</w:t>
      </w:r>
      <w:r w:rsidR="001906EF">
        <w:rPr>
          <w:rFonts w:ascii="Calibri" w:hAnsi="Calibri" w:cs="Arial"/>
          <w:color w:val="000000"/>
          <w:spacing w:val="8"/>
          <w:sz w:val="20"/>
        </w:rPr>
        <w:t xml:space="preserve"> Carolina, 286, Centro, Município de Bom Jesus do Oeste</w:t>
      </w:r>
      <w:r w:rsidR="001906EF">
        <w:rPr>
          <w:rFonts w:ascii="Calibri" w:hAnsi="Calibri" w:cs="Arial"/>
          <w:sz w:val="20"/>
        </w:rPr>
        <w:t>, CEP 89873-000</w:t>
      </w:r>
      <w:r w:rsidR="001906EF">
        <w:rPr>
          <w:rFonts w:ascii="Calibri" w:hAnsi="Calibri" w:cs="Arial"/>
          <w:color w:val="000000"/>
          <w:w w:val="99"/>
          <w:sz w:val="20"/>
        </w:rPr>
        <w:t>,</w:t>
      </w:r>
      <w:r w:rsidR="001906EF">
        <w:rPr>
          <w:rFonts w:ascii="Calibri" w:hAnsi="Calibri" w:cs="Arial"/>
          <w:color w:val="000000"/>
          <w:spacing w:val="9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ste</w:t>
      </w:r>
      <w:r w:rsidR="001906EF">
        <w:rPr>
          <w:rFonts w:ascii="Calibri" w:hAnsi="Calibri" w:cs="Arial"/>
          <w:color w:val="000000"/>
          <w:spacing w:val="11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to</w:t>
      </w:r>
      <w:r w:rsidR="001906EF">
        <w:rPr>
          <w:rFonts w:ascii="Calibri" w:hAnsi="Calibri" w:cs="Arial"/>
          <w:color w:val="000000"/>
          <w:spacing w:val="9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re</w:t>
      </w:r>
      <w:r w:rsidR="001906EF">
        <w:rPr>
          <w:rFonts w:ascii="Calibri" w:hAnsi="Calibri" w:cs="Arial"/>
          <w:color w:val="000000"/>
          <w:w w:val="99"/>
          <w:sz w:val="20"/>
        </w:rPr>
        <w:t>pr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nt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do</w:t>
      </w:r>
      <w:r w:rsidR="001906EF">
        <w:rPr>
          <w:rFonts w:ascii="Calibri" w:hAnsi="Calibri" w:cs="Arial"/>
          <w:color w:val="000000"/>
          <w:spacing w:val="9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p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l</w:t>
      </w:r>
      <w:r w:rsidR="00E24AB0">
        <w:rPr>
          <w:rFonts w:ascii="Calibri" w:hAnsi="Calibri" w:cs="Arial"/>
          <w:color w:val="000000"/>
          <w:w w:val="99"/>
          <w:sz w:val="20"/>
        </w:rPr>
        <w:t>o</w:t>
      </w:r>
      <w:r w:rsidR="001906EF">
        <w:rPr>
          <w:rFonts w:ascii="Calibri" w:hAnsi="Calibri" w:cs="Arial"/>
          <w:color w:val="000000"/>
          <w:spacing w:val="9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r</w:t>
      </w:r>
      <w:r w:rsidR="001906EF">
        <w:rPr>
          <w:rFonts w:ascii="Calibri" w:hAnsi="Calibri" w:cs="Arial"/>
          <w:color w:val="000000"/>
          <w:w w:val="99"/>
          <w:sz w:val="20"/>
        </w:rPr>
        <w:t xml:space="preserve">. </w:t>
      </w:r>
      <w:r w:rsidR="00E24AB0">
        <w:rPr>
          <w:rFonts w:ascii="Calibri" w:hAnsi="Calibri" w:cs="Arial"/>
          <w:color w:val="000000"/>
          <w:w w:val="99"/>
          <w:sz w:val="20"/>
        </w:rPr>
        <w:t>Daniel Pozzer</w:t>
      </w:r>
      <w:r w:rsidR="001906EF">
        <w:rPr>
          <w:rFonts w:ascii="Calibri" w:hAnsi="Calibri" w:cs="Arial"/>
          <w:color w:val="000000"/>
          <w:w w:val="99"/>
          <w:sz w:val="20"/>
        </w:rPr>
        <w:t>,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2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po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r</w:t>
      </w:r>
      <w:r w:rsidR="001906EF">
        <w:rPr>
          <w:rFonts w:ascii="Calibri" w:hAnsi="Calibri" w:cs="Arial"/>
          <w:color w:val="000000"/>
          <w:w w:val="99"/>
          <w:sz w:val="20"/>
        </w:rPr>
        <w:t>t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dor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1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da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3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cé</w:t>
      </w:r>
      <w:r w:rsidR="001906EF">
        <w:rPr>
          <w:rFonts w:ascii="Calibri" w:hAnsi="Calibri" w:cs="Arial"/>
          <w:color w:val="000000"/>
          <w:w w:val="99"/>
          <w:sz w:val="20"/>
        </w:rPr>
        <w:t>dula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1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de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1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id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ntid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de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3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nº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E24AB0">
        <w:rPr>
          <w:rFonts w:ascii="Calibri" w:hAnsi="Calibri" w:cs="Arial"/>
          <w:color w:val="000000"/>
          <w:sz w:val="20"/>
        </w:rPr>
        <w:t>4.466.273</w:t>
      </w:r>
      <w:r w:rsidR="001906EF">
        <w:rPr>
          <w:rFonts w:ascii="Calibri" w:hAnsi="Calibri" w:cs="Arial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e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ins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cr</w:t>
      </w:r>
      <w:r w:rsidR="001906EF">
        <w:rPr>
          <w:rFonts w:ascii="Calibri" w:hAnsi="Calibri" w:cs="Arial"/>
          <w:color w:val="000000"/>
          <w:w w:val="99"/>
          <w:sz w:val="20"/>
        </w:rPr>
        <w:t>ito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no</w:t>
      </w:r>
      <w:r w:rsidR="001906EF">
        <w:rPr>
          <w:rFonts w:ascii="Calibri" w:hAnsi="Calibri" w:cs="Arial"/>
          <w:color w:val="000000"/>
          <w:spacing w:val="2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CPF</w:t>
      </w:r>
      <w:r w:rsidR="001906EF">
        <w:rPr>
          <w:rFonts w:ascii="Calibri" w:hAnsi="Calibri" w:cs="Arial"/>
          <w:color w:val="000000"/>
          <w:spacing w:val="1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sob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1906EF">
        <w:rPr>
          <w:rFonts w:ascii="Calibri" w:hAnsi="Calibri" w:cs="Arial"/>
          <w:color w:val="000000"/>
          <w:w w:val="99"/>
          <w:sz w:val="20"/>
        </w:rPr>
        <w:t>nº</w:t>
      </w:r>
      <w:r w:rsidR="001906EF">
        <w:rPr>
          <w:rFonts w:ascii="Calibri" w:hAnsi="Calibri" w:cs="Arial"/>
          <w:color w:val="000000"/>
          <w:sz w:val="20"/>
        </w:rPr>
        <w:t xml:space="preserve"> </w:t>
      </w:r>
      <w:r w:rsidR="00E24AB0">
        <w:rPr>
          <w:rFonts w:ascii="Calibri" w:hAnsi="Calibri" w:cs="Arial"/>
          <w:color w:val="000000"/>
          <w:sz w:val="20"/>
        </w:rPr>
        <w:t>049.647.839-79</w:t>
      </w:r>
      <w:r w:rsidR="001906EF">
        <w:rPr>
          <w:rFonts w:ascii="Calibri" w:hAnsi="Calibri" w:cs="Arial"/>
          <w:sz w:val="20"/>
        </w:rPr>
        <w:t xml:space="preserve">, ajustam entre si o presente contrato regido sob as </w:t>
      </w:r>
      <w:r w:rsidR="001906EF">
        <w:rPr>
          <w:rFonts w:ascii="Calibri" w:hAnsi="Calibri" w:cs="Arial"/>
          <w:color w:val="000000"/>
          <w:w w:val="99"/>
          <w:sz w:val="20"/>
        </w:rPr>
        <w:t>s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spacing w:val="-4"/>
          <w:w w:val="99"/>
          <w:sz w:val="20"/>
        </w:rPr>
        <w:t>g</w:t>
      </w:r>
      <w:r w:rsidR="001906EF">
        <w:rPr>
          <w:rFonts w:ascii="Calibri" w:hAnsi="Calibri" w:cs="Arial"/>
          <w:color w:val="000000"/>
          <w:w w:val="99"/>
          <w:sz w:val="20"/>
        </w:rPr>
        <w:t>uint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e</w:t>
      </w:r>
      <w:r w:rsidR="001906EF">
        <w:rPr>
          <w:rFonts w:ascii="Calibri" w:hAnsi="Calibri" w:cs="Arial"/>
          <w:color w:val="000000"/>
          <w:w w:val="99"/>
          <w:sz w:val="20"/>
        </w:rPr>
        <w:t>s</w:t>
      </w:r>
      <w:r w:rsidR="001906EF">
        <w:rPr>
          <w:rFonts w:ascii="Calibri" w:hAnsi="Calibri" w:cs="Arial"/>
          <w:color w:val="000000"/>
          <w:spacing w:val="2"/>
          <w:sz w:val="20"/>
        </w:rPr>
        <w:t xml:space="preserve"> 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c</w:t>
      </w:r>
      <w:r w:rsidR="001906EF">
        <w:rPr>
          <w:rFonts w:ascii="Calibri" w:hAnsi="Calibri" w:cs="Arial"/>
          <w:color w:val="000000"/>
          <w:w w:val="99"/>
          <w:sz w:val="20"/>
        </w:rPr>
        <w:t>l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á</w:t>
      </w:r>
      <w:r w:rsidR="001906EF">
        <w:rPr>
          <w:rFonts w:ascii="Calibri" w:hAnsi="Calibri" w:cs="Arial"/>
          <w:color w:val="000000"/>
          <w:w w:val="99"/>
          <w:sz w:val="20"/>
        </w:rPr>
        <w:t>usul</w:t>
      </w:r>
      <w:r w:rsidR="001906EF">
        <w:rPr>
          <w:rFonts w:ascii="Calibri" w:hAnsi="Calibri" w:cs="Arial"/>
          <w:color w:val="000000"/>
          <w:spacing w:val="-2"/>
          <w:w w:val="99"/>
          <w:sz w:val="20"/>
        </w:rPr>
        <w:t>a</w:t>
      </w:r>
      <w:r w:rsidR="001906EF">
        <w:rPr>
          <w:rFonts w:ascii="Calibri" w:hAnsi="Calibri" w:cs="Arial"/>
          <w:color w:val="000000"/>
          <w:w w:val="99"/>
          <w:sz w:val="20"/>
        </w:rPr>
        <w:t>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EIRA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OBJETO: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1.1 - 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ti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uso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w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es </w:t>
      </w:r>
      <w:proofErr w:type="spellStart"/>
      <w:r>
        <w:rPr>
          <w:rFonts w:ascii="Calibri" w:hAnsi="Calibri" w:cs="Arial"/>
          <w:color w:val="000000"/>
          <w:w w:val="99"/>
          <w:sz w:val="20"/>
        </w:rPr>
        <w:t>Sicas</w:t>
      </w:r>
      <w:proofErr w:type="spellEnd"/>
      <w:r>
        <w:rPr>
          <w:rFonts w:ascii="Calibri" w:hAnsi="Calibri" w:cs="Arial"/>
          <w:color w:val="000000"/>
          <w:w w:val="99"/>
          <w:sz w:val="20"/>
        </w:rPr>
        <w:t xml:space="preserve"> Rural 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dos serviços agrícolas</w:t>
      </w:r>
      <w:r w:rsidR="001C7D53">
        <w:rPr>
          <w:rFonts w:ascii="Calibri" w:hAnsi="Calibri" w:cs="Arial"/>
          <w:color w:val="000000"/>
          <w:spacing w:val="-23"/>
          <w:sz w:val="20"/>
        </w:rPr>
        <w:t>,</w:t>
      </w:r>
      <w:r>
        <w:rPr>
          <w:rFonts w:ascii="Calibri" w:hAnsi="Calibri" w:cs="Arial"/>
          <w:color w:val="000000"/>
          <w:w w:val="9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me características.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X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CUÇÃ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2.1 -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 xml:space="preserve"> 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oposta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 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qui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stiv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 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z w:val="20"/>
        </w:rPr>
        <w:t xml:space="preserve"> as </w:t>
      </w:r>
      <w:r>
        <w:rPr>
          <w:rFonts w:ascii="Calibri" w:hAnsi="Calibri" w:cs="Arial"/>
          <w:color w:val="000000"/>
          <w:w w:val="99"/>
          <w:sz w:val="20"/>
        </w:rPr>
        <w:t>inst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2.2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olo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proofErr w:type="gramStart"/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 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ission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proofErr w:type="gramEnd"/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2.3 -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iá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ujos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proofErr w:type="gramStart"/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proofErr w:type="gramEnd"/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</w:t>
      </w:r>
      <w:r>
        <w:rPr>
          <w:rFonts w:ascii="Calibri" w:hAnsi="Calibri" w:cs="Arial"/>
          <w:color w:val="000000"/>
          <w:spacing w:val="16"/>
          <w:sz w:val="20"/>
        </w:rPr>
        <w:t xml:space="preserve"> - </w:t>
      </w:r>
      <w:r>
        <w:rPr>
          <w:rFonts w:ascii="Calibri" w:hAnsi="Calibri" w:cs="Arial"/>
          <w:color w:val="000000"/>
          <w:w w:val="99"/>
          <w:sz w:val="20"/>
        </w:rPr>
        <w:t>Como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ea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 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ônus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ATADA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2.4.1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ir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sde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err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fun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smo;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2.4.2</w:t>
      </w:r>
      <w:r>
        <w:rPr>
          <w:rFonts w:ascii="Calibri" w:hAnsi="Calibri" w:cs="Arial"/>
          <w:color w:val="000000"/>
          <w:w w:val="99"/>
          <w:sz w:val="20"/>
        </w:rPr>
        <w:tab/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mud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leg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 mud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lu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sistem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2.5 -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mota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 solu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obl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iundos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fe</w:t>
      </w:r>
      <w:r>
        <w:rPr>
          <w:rFonts w:ascii="Calibri" w:hAnsi="Calibri" w:cs="Arial"/>
          <w:color w:val="000000"/>
          <w:w w:val="99"/>
          <w:sz w:val="20"/>
        </w:rPr>
        <w:t>itos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 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indisp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tendim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ne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 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 xml:space="preserve">to. </w:t>
      </w:r>
      <w:r>
        <w:rPr>
          <w:rFonts w:ascii="Calibri" w:hAnsi="Calibri" w:cs="Arial"/>
          <w:color w:val="000000"/>
          <w:spacing w:val="-2"/>
          <w:w w:val="99"/>
          <w:sz w:val="20"/>
        </w:rPr>
        <w:t>Orça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so</w:t>
      </w:r>
      <w:proofErr w:type="gramStart"/>
      <w:r>
        <w:rPr>
          <w:rFonts w:ascii="Calibri" w:hAnsi="Calibri" w:cs="Arial"/>
          <w:color w:val="000000"/>
          <w:w w:val="99"/>
          <w:sz w:val="20"/>
        </w:rPr>
        <w:t>, 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proofErr w:type="gramEnd"/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 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sc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 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 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DA7804" w:rsidRDefault="00DA780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CUR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RÇAM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IOS: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3.1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-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w w:val="99"/>
          <w:sz w:val="20"/>
        </w:rPr>
        <w:t>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nto-programa anual do CONTRATANTE,</w:t>
      </w:r>
      <w:r>
        <w:rPr>
          <w:rFonts w:ascii="Calibri" w:hAnsi="Calibri" w:cs="Arial"/>
          <w:color w:val="000000"/>
          <w:sz w:val="20"/>
        </w:rPr>
        <w:t xml:space="preserve"> na dotação</w:t>
      </w:r>
      <w:proofErr w:type="gramStart"/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proofErr w:type="gramEnd"/>
      <w:r>
        <w:rPr>
          <w:rFonts w:ascii="Calibri" w:hAnsi="Calibri" w:cs="Arial"/>
          <w:color w:val="000000"/>
          <w:w w:val="99"/>
          <w:sz w:val="20"/>
        </w:rPr>
        <w:t>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634"/>
      </w:tblGrid>
      <w:tr w:rsidR="0083369A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lastRenderedPageBreak/>
              <w:t>Dotação Utilizada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Descrição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SECRETARIA MUNICIPAL DE AGRICULTURA E MEIO AMBIENTE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DEPARTAMENTO DE AGRICULTURA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2.038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MANUTENÇÃO DAS ATIVIDADES DO DEPTO DE AGRICULTURA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33903911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LOCAÇÃO DE SOFTWARE</w:t>
            </w:r>
          </w:p>
        </w:tc>
      </w:tr>
      <w:tr w:rsidR="0083369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Default="001906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RECURSOS PROPRIOS</w:t>
            </w:r>
          </w:p>
        </w:tc>
      </w:tr>
    </w:tbl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Q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UAR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Ç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ÕES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TO: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4.1 -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 xml:space="preserve"> 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tis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tória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 xml:space="preserve">os e </w:t>
      </w:r>
      <w:r>
        <w:rPr>
          <w:rFonts w:ascii="Calibri" w:hAnsi="Calibri" w:cs="Arial"/>
          <w:color w:val="000000"/>
          <w:spacing w:val="-6"/>
          <w:w w:val="99"/>
          <w:sz w:val="20"/>
        </w:rPr>
        <w:t>L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war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luindo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sua 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b/>
          <w:bCs/>
          <w:color w:val="000000"/>
          <w:w w:val="99"/>
          <w:sz w:val="20"/>
        </w:rPr>
        <w:t>,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R$ </w:t>
      </w:r>
      <w:r w:rsidR="001C7D53">
        <w:rPr>
          <w:rFonts w:ascii="Calibri" w:hAnsi="Calibri" w:cs="Arial"/>
          <w:color w:val="000000"/>
          <w:w w:val="99"/>
          <w:sz w:val="20"/>
        </w:rPr>
        <w:t>2.800,00</w:t>
      </w:r>
      <w:r>
        <w:rPr>
          <w:rFonts w:ascii="Calibri" w:hAnsi="Calibri" w:cs="Arial"/>
          <w:color w:val="000000"/>
          <w:w w:val="99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>(</w:t>
      </w:r>
      <w:r w:rsidR="001C7D53">
        <w:rPr>
          <w:rFonts w:ascii="Calibri" w:hAnsi="Calibri" w:cs="Arial"/>
          <w:color w:val="000000"/>
          <w:sz w:val="20"/>
        </w:rPr>
        <w:t>Dois mil e oitocentos reais</w:t>
      </w:r>
      <w:r w:rsidR="008B30E3">
        <w:rPr>
          <w:rFonts w:ascii="Calibri" w:hAnsi="Calibri" w:cs="Arial"/>
          <w:color w:val="000000"/>
          <w:sz w:val="20"/>
        </w:rPr>
        <w:t>)</w:t>
      </w:r>
      <w:r>
        <w:rPr>
          <w:rFonts w:ascii="Calibri" w:hAnsi="Calibri" w:cs="Arial"/>
          <w:color w:val="000000"/>
          <w:sz w:val="20"/>
        </w:rPr>
        <w:t xml:space="preserve"> sendo o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 xml:space="preserve">lor </w:t>
      </w:r>
      <w:r>
        <w:rPr>
          <w:rFonts w:ascii="Calibri" w:hAnsi="Calibri" w:cs="Arial"/>
          <w:color w:val="000000"/>
          <w:spacing w:val="-2"/>
          <w:sz w:val="20"/>
        </w:rPr>
        <w:t xml:space="preserve">mensal de </w:t>
      </w:r>
      <w:r>
        <w:rPr>
          <w:rFonts w:ascii="Calibri" w:hAnsi="Calibri" w:cs="Arial"/>
          <w:color w:val="000000"/>
          <w:w w:val="99"/>
          <w:sz w:val="20"/>
        </w:rPr>
        <w:t xml:space="preserve">R$ </w:t>
      </w:r>
      <w:r w:rsidR="001C7D53">
        <w:rPr>
          <w:rFonts w:ascii="Calibri" w:hAnsi="Calibri" w:cs="Arial"/>
          <w:color w:val="000000"/>
          <w:w w:val="99"/>
          <w:sz w:val="20"/>
        </w:rPr>
        <w:t>400,00</w:t>
      </w:r>
      <w:r>
        <w:rPr>
          <w:rFonts w:ascii="Calibri" w:hAnsi="Calibri" w:cs="Arial"/>
          <w:color w:val="000000"/>
          <w:w w:val="99"/>
          <w:sz w:val="20"/>
        </w:rPr>
        <w:t xml:space="preserve"> (</w:t>
      </w:r>
      <w:r w:rsidR="008B30E3">
        <w:rPr>
          <w:rFonts w:ascii="Calibri" w:hAnsi="Calibri" w:cs="Arial"/>
          <w:color w:val="000000"/>
          <w:w w:val="99"/>
          <w:sz w:val="20"/>
        </w:rPr>
        <w:t>Quatrocentos reai</w:t>
      </w:r>
      <w:r>
        <w:rPr>
          <w:rFonts w:ascii="Calibri" w:hAnsi="Calibri" w:cs="Arial"/>
          <w:color w:val="000000"/>
          <w:w w:val="99"/>
          <w:sz w:val="20"/>
        </w:rPr>
        <w:t>s);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w w:val="99"/>
          <w:sz w:val="20"/>
        </w:rPr>
        <w:t>4.2 - O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p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spacing w:val="-4"/>
          <w:w w:val="99"/>
          <w:sz w:val="20"/>
        </w:rPr>
        <w:t>g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nto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s</w:t>
      </w:r>
      <w:r>
        <w:rPr>
          <w:rFonts w:ascii="Calibri" w:hAnsi="Calibri" w:cs="Arial"/>
          <w:spacing w:val="-2"/>
          <w:w w:val="99"/>
          <w:sz w:val="20"/>
        </w:rPr>
        <w:t>er</w:t>
      </w:r>
      <w:r>
        <w:rPr>
          <w:rFonts w:ascii="Calibri" w:hAnsi="Calibri" w:cs="Arial"/>
          <w:w w:val="99"/>
          <w:sz w:val="20"/>
        </w:rPr>
        <w:t>á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efe</w:t>
      </w:r>
      <w:r>
        <w:rPr>
          <w:rFonts w:ascii="Calibri" w:hAnsi="Calibri" w:cs="Arial"/>
          <w:w w:val="99"/>
          <w:sz w:val="20"/>
        </w:rPr>
        <w:t>tu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do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ns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lm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nt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,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té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10 (dez) di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s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út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is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post</w:t>
      </w:r>
      <w:r>
        <w:rPr>
          <w:rFonts w:ascii="Calibri" w:hAnsi="Calibri" w:cs="Arial"/>
          <w:spacing w:val="-2"/>
          <w:w w:val="99"/>
          <w:sz w:val="20"/>
        </w:rPr>
        <w:t>er</w:t>
      </w:r>
      <w:r>
        <w:rPr>
          <w:rFonts w:ascii="Calibri" w:hAnsi="Calibri" w:cs="Arial"/>
          <w:w w:val="99"/>
          <w:sz w:val="20"/>
        </w:rPr>
        <w:t>io</w:t>
      </w:r>
      <w:r>
        <w:rPr>
          <w:rFonts w:ascii="Calibri" w:hAnsi="Calibri" w:cs="Arial"/>
          <w:spacing w:val="-2"/>
          <w:w w:val="99"/>
          <w:sz w:val="20"/>
        </w:rPr>
        <w:t>re</w:t>
      </w:r>
      <w:r>
        <w:rPr>
          <w:rFonts w:ascii="Calibri" w:hAnsi="Calibri" w:cs="Arial"/>
          <w:w w:val="99"/>
          <w:sz w:val="20"/>
        </w:rPr>
        <w:t>s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a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p</w:t>
      </w:r>
      <w:r>
        <w:rPr>
          <w:rFonts w:ascii="Calibri" w:hAnsi="Calibri" w:cs="Arial"/>
          <w:spacing w:val="-2"/>
          <w:w w:val="99"/>
          <w:sz w:val="20"/>
        </w:rPr>
        <w:t>re</w:t>
      </w:r>
      <w:r>
        <w:rPr>
          <w:rFonts w:ascii="Calibri" w:hAnsi="Calibri" w:cs="Arial"/>
          <w:w w:val="99"/>
          <w:sz w:val="20"/>
        </w:rPr>
        <w:t>s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nta</w:t>
      </w:r>
      <w:r>
        <w:rPr>
          <w:rFonts w:ascii="Calibri" w:hAnsi="Calibri" w:cs="Arial"/>
          <w:spacing w:val="-2"/>
          <w:w w:val="99"/>
          <w:sz w:val="20"/>
        </w:rPr>
        <w:t>çã</w:t>
      </w:r>
      <w:r>
        <w:rPr>
          <w:rFonts w:ascii="Calibri" w:hAnsi="Calibri" w:cs="Arial"/>
          <w:w w:val="99"/>
          <w:sz w:val="20"/>
        </w:rPr>
        <w:t>o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do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re</w:t>
      </w:r>
      <w:r>
        <w:rPr>
          <w:rFonts w:ascii="Calibri" w:hAnsi="Calibri" w:cs="Arial"/>
          <w:w w:val="99"/>
          <w:sz w:val="20"/>
        </w:rPr>
        <w:t>spe</w:t>
      </w:r>
      <w:r>
        <w:rPr>
          <w:rFonts w:ascii="Calibri" w:hAnsi="Calibri" w:cs="Arial"/>
          <w:spacing w:val="-2"/>
          <w:w w:val="99"/>
          <w:sz w:val="20"/>
        </w:rPr>
        <w:t>c</w:t>
      </w:r>
      <w:r>
        <w:rPr>
          <w:rFonts w:ascii="Calibri" w:hAnsi="Calibri" w:cs="Arial"/>
          <w:w w:val="99"/>
          <w:sz w:val="20"/>
        </w:rPr>
        <w:t>tivo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do</w:t>
      </w:r>
      <w:r>
        <w:rPr>
          <w:rFonts w:ascii="Calibri" w:hAnsi="Calibri" w:cs="Arial"/>
          <w:spacing w:val="-2"/>
          <w:w w:val="99"/>
          <w:sz w:val="20"/>
        </w:rPr>
        <w:t>c</w:t>
      </w:r>
      <w:r>
        <w:rPr>
          <w:rFonts w:ascii="Calibri" w:hAnsi="Calibri" w:cs="Arial"/>
          <w:w w:val="99"/>
          <w:sz w:val="20"/>
        </w:rPr>
        <w:t>um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nto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f</w:t>
      </w:r>
      <w:r>
        <w:rPr>
          <w:rFonts w:ascii="Calibri" w:hAnsi="Calibri" w:cs="Arial"/>
          <w:w w:val="99"/>
          <w:sz w:val="20"/>
        </w:rPr>
        <w:t>is</w:t>
      </w:r>
      <w:r>
        <w:rPr>
          <w:rFonts w:ascii="Calibri" w:hAnsi="Calibri" w:cs="Arial"/>
          <w:spacing w:val="-2"/>
          <w:w w:val="99"/>
          <w:sz w:val="20"/>
        </w:rPr>
        <w:t>ca</w:t>
      </w:r>
      <w:r>
        <w:rPr>
          <w:rFonts w:ascii="Calibri" w:hAnsi="Calibri" w:cs="Arial"/>
          <w:w w:val="99"/>
          <w:sz w:val="20"/>
        </w:rPr>
        <w:t>l,</w:t>
      </w:r>
      <w:r>
        <w:rPr>
          <w:rFonts w:ascii="Calibri" w:hAnsi="Calibri" w:cs="Arial"/>
          <w:spacing w:val="24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di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nte d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pósito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c</w:t>
      </w:r>
      <w:r>
        <w:rPr>
          <w:rFonts w:ascii="Calibri" w:hAnsi="Calibri" w:cs="Arial"/>
          <w:w w:val="99"/>
          <w:sz w:val="20"/>
        </w:rPr>
        <w:t xml:space="preserve">onta </w:t>
      </w:r>
      <w:r>
        <w:rPr>
          <w:rFonts w:ascii="Calibri" w:hAnsi="Calibri" w:cs="Arial"/>
          <w:spacing w:val="-2"/>
          <w:w w:val="99"/>
          <w:sz w:val="20"/>
        </w:rPr>
        <w:t>c</w:t>
      </w:r>
      <w:r>
        <w:rPr>
          <w:rFonts w:ascii="Calibri" w:hAnsi="Calibri" w:cs="Arial"/>
          <w:w w:val="99"/>
          <w:sz w:val="20"/>
        </w:rPr>
        <w:t>or</w:t>
      </w:r>
      <w:r>
        <w:rPr>
          <w:rFonts w:ascii="Calibri" w:hAnsi="Calibri" w:cs="Arial"/>
          <w:spacing w:val="-2"/>
          <w:w w:val="99"/>
          <w:sz w:val="20"/>
        </w:rPr>
        <w:t>re</w:t>
      </w:r>
      <w:r>
        <w:rPr>
          <w:rFonts w:ascii="Calibri" w:hAnsi="Calibri" w:cs="Arial"/>
          <w:w w:val="99"/>
          <w:sz w:val="20"/>
        </w:rPr>
        <w:t>nte</w:t>
      </w:r>
      <w:r>
        <w:rPr>
          <w:rFonts w:ascii="Calibri" w:hAnsi="Calibri" w:cs="Arial"/>
          <w:spacing w:val="-2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indi</w:t>
      </w:r>
      <w:r>
        <w:rPr>
          <w:rFonts w:ascii="Calibri" w:hAnsi="Calibri" w:cs="Arial"/>
          <w:spacing w:val="-2"/>
          <w:w w:val="99"/>
          <w:sz w:val="20"/>
        </w:rPr>
        <w:t>ca</w:t>
      </w:r>
      <w:r>
        <w:rPr>
          <w:rFonts w:ascii="Calibri" w:hAnsi="Calibri" w:cs="Arial"/>
          <w:w w:val="99"/>
          <w:sz w:val="20"/>
        </w:rPr>
        <w:t>da</w:t>
      </w:r>
      <w:r>
        <w:rPr>
          <w:rFonts w:ascii="Calibri" w:hAnsi="Calibri" w:cs="Arial"/>
          <w:spacing w:val="-2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p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la</w:t>
      </w:r>
      <w:r>
        <w:rPr>
          <w:rFonts w:ascii="Calibri" w:hAnsi="Calibri" w:cs="Arial"/>
          <w:spacing w:val="1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C</w:t>
      </w:r>
      <w:r>
        <w:rPr>
          <w:rFonts w:ascii="Calibri" w:hAnsi="Calibri" w:cs="Arial"/>
          <w:w w:val="99"/>
          <w:sz w:val="20"/>
        </w:rPr>
        <w:t>ONT</w:t>
      </w:r>
      <w:r>
        <w:rPr>
          <w:rFonts w:ascii="Calibri" w:hAnsi="Calibri" w:cs="Arial"/>
          <w:spacing w:val="-2"/>
          <w:w w:val="99"/>
          <w:sz w:val="20"/>
        </w:rPr>
        <w:t>RA</w:t>
      </w:r>
      <w:r>
        <w:rPr>
          <w:rFonts w:ascii="Calibri" w:hAnsi="Calibri" w:cs="Arial"/>
          <w:w w:val="99"/>
          <w:sz w:val="20"/>
        </w:rPr>
        <w:t>TAD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Q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Z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5.1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-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ução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vigora até 31/12/201</w:t>
      </w:r>
      <w:r w:rsidR="001C7D53">
        <w:rPr>
          <w:rFonts w:ascii="Calibri" w:hAnsi="Calibri" w:cs="Arial"/>
          <w:color w:val="000000"/>
          <w:w w:val="99"/>
          <w:sz w:val="20"/>
        </w:rPr>
        <w:t>7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9"/>
          <w:sz w:val="20"/>
        </w:rPr>
        <w:t xml:space="preserve"> a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tir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de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 podendo ser prorrogados para períodos subseqüentes, mediante termo aditivo, até o limite de 48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(qu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nta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oito)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s.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pode</w:t>
      </w:r>
      <w:r>
        <w:rPr>
          <w:rFonts w:ascii="Calibri" w:hAnsi="Calibri" w:cs="Arial"/>
          <w:color w:val="000000"/>
          <w:spacing w:val="-2"/>
          <w:w w:val="99"/>
          <w:sz w:val="20"/>
        </w:rPr>
        <w:t>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r </w:t>
      </w:r>
      <w:r>
        <w:rPr>
          <w:rFonts w:ascii="Calibri" w:hAnsi="Calibri" w:cs="Arial"/>
          <w:color w:val="000000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ea</w:t>
      </w:r>
      <w:r>
        <w:rPr>
          <w:rFonts w:ascii="Calibri" w:hAnsi="Calibri" w:cs="Arial"/>
          <w:color w:val="000000"/>
          <w:w w:val="99"/>
          <w:sz w:val="20"/>
        </w:rPr>
        <w:t>just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proofErr w:type="gramStart"/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pós</w:t>
      </w:r>
      <w:proofErr w:type="gramEnd"/>
      <w:r>
        <w:rPr>
          <w:rFonts w:ascii="Calibri" w:hAnsi="Calibri" w:cs="Arial"/>
          <w:color w:val="000000"/>
          <w:w w:val="99"/>
          <w:sz w:val="20"/>
        </w:rPr>
        <w:t xml:space="preserve"> 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idos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12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>
        <w:rPr>
          <w:rFonts w:ascii="Calibri" w:hAnsi="Calibri" w:cs="Arial"/>
          <w:color w:val="000000"/>
          <w:w w:val="99"/>
          <w:sz w:val="20"/>
        </w:rPr>
        <w:t>doz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)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Í</w:t>
      </w:r>
      <w:r>
        <w:rPr>
          <w:rFonts w:ascii="Calibri" w:hAnsi="Calibri" w:cs="Arial"/>
          <w:color w:val="000000"/>
          <w:w w:val="99"/>
          <w:sz w:val="20"/>
        </w:rPr>
        <w:t>ndice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 Consumidor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(</w:t>
      </w:r>
      <w:r>
        <w:rPr>
          <w:rFonts w:ascii="Calibri" w:hAnsi="Calibri" w:cs="Arial"/>
          <w:color w:val="000000"/>
          <w:spacing w:val="-5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color w:val="000000"/>
          <w:w w:val="99"/>
          <w:sz w:val="20"/>
        </w:rPr>
        <w:t>PC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– </w:t>
      </w:r>
      <w:r>
        <w:rPr>
          <w:rFonts w:ascii="Calibri" w:hAnsi="Calibri" w:cs="Arial"/>
          <w:color w:val="000000"/>
          <w:spacing w:val="-5"/>
          <w:w w:val="99"/>
          <w:sz w:val="20"/>
        </w:rPr>
        <w:t>I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w w:val="99"/>
          <w:sz w:val="20"/>
        </w:rPr>
        <w:t>)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umul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índi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 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ti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iam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imposto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U</w:t>
      </w:r>
      <w:r>
        <w:rPr>
          <w:rFonts w:ascii="Calibri" w:hAnsi="Calibri" w:cs="Arial"/>
          <w:color w:val="000000"/>
          <w:w w:val="99"/>
          <w:sz w:val="20"/>
        </w:rPr>
        <w:t>nião.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X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BILI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TES: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-á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6.1.1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 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6.1.2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 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6.1.3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impostos,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tax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nspo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 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6.1.4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slo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hosp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ioná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ios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nvolvidos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6.1.5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7"/>
          <w:sz w:val="20"/>
        </w:rPr>
        <w:t xml:space="preserve"> em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ne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8"/>
          <w:sz w:val="20"/>
        </w:rPr>
        <w:t xml:space="preserve"> ao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mpre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mplos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o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6.1.6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em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viços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lhor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 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do;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6.1.7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por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der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fer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ira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 p</w:t>
      </w:r>
      <w:r>
        <w:rPr>
          <w:rFonts w:ascii="Calibri" w:hAnsi="Calibri" w:cs="Arial"/>
          <w:color w:val="000000"/>
          <w:spacing w:val="-2"/>
          <w:w w:val="99"/>
          <w:sz w:val="20"/>
        </w:rPr>
        <w:t>ré</w:t>
      </w:r>
      <w:r>
        <w:rPr>
          <w:rFonts w:ascii="Calibri" w:hAnsi="Calibri" w:cs="Arial"/>
          <w:color w:val="000000"/>
          <w:w w:val="99"/>
          <w:sz w:val="20"/>
        </w:rPr>
        <w:t>via 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6.1.8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6"/>
          <w:sz w:val="20"/>
        </w:rPr>
        <w:t xml:space="preserve"> em 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lhe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en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minh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docum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os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tivos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vitar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vios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poss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w w:val="99"/>
          <w:sz w:val="20"/>
        </w:rPr>
        <w:t>pli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no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6.1.9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"/>
          <w:sz w:val="20"/>
        </w:rPr>
        <w:t xml:space="preserve"> por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nter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ilo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lhe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ê-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 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nhum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xto,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mpre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postos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tê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 sua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e-á por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just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ondi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pacing w:val="-4"/>
          <w:w w:val="99"/>
          <w:sz w:val="20"/>
        </w:rPr>
        <w:t>6.2.</w:t>
      </w:r>
      <w:r>
        <w:rPr>
          <w:rFonts w:ascii="Calibri" w:hAnsi="Calibri" w:cs="Arial"/>
          <w:color w:val="000000"/>
          <w:w w:val="99"/>
          <w:sz w:val="20"/>
        </w:rPr>
        <w:t>2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d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sp</w:t>
      </w:r>
      <w:r>
        <w:rPr>
          <w:rFonts w:ascii="Calibri" w:hAnsi="Calibri" w:cs="Arial"/>
          <w:color w:val="000000"/>
          <w:spacing w:val="-6"/>
          <w:w w:val="99"/>
          <w:sz w:val="20"/>
        </w:rPr>
        <w:t>o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b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z</w:t>
      </w:r>
      <w:r>
        <w:rPr>
          <w:rFonts w:ascii="Calibri" w:hAnsi="Calibri" w:cs="Arial"/>
          <w:color w:val="000000"/>
          <w:spacing w:val="-5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h</w:t>
      </w:r>
      <w:r>
        <w:rPr>
          <w:rFonts w:ascii="Calibri" w:hAnsi="Calibri" w:cs="Arial"/>
          <w:color w:val="000000"/>
          <w:spacing w:val="-5"/>
          <w:w w:val="99"/>
          <w:sz w:val="20"/>
        </w:rPr>
        <w:t>á</w:t>
      </w:r>
      <w:r>
        <w:rPr>
          <w:rFonts w:ascii="Calibri" w:hAnsi="Calibri" w:cs="Arial"/>
          <w:color w:val="000000"/>
          <w:spacing w:val="-6"/>
          <w:w w:val="99"/>
          <w:sz w:val="20"/>
        </w:rPr>
        <w:t>b</w:t>
      </w:r>
      <w:r>
        <w:rPr>
          <w:rFonts w:ascii="Calibri" w:hAnsi="Calibri" w:cs="Arial"/>
          <w:color w:val="000000"/>
          <w:spacing w:val="-3"/>
          <w:w w:val="99"/>
          <w:sz w:val="20"/>
        </w:rPr>
        <w:t>il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od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ns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3"/>
          <w:w w:val="99"/>
          <w:sz w:val="20"/>
        </w:rPr>
        <w:t>l</w:t>
      </w:r>
      <w:r>
        <w:rPr>
          <w:rFonts w:ascii="Calibri" w:hAnsi="Calibri" w:cs="Arial"/>
          <w:color w:val="000000"/>
          <w:spacing w:val="-5"/>
          <w:w w:val="99"/>
          <w:sz w:val="20"/>
        </w:rPr>
        <w:t>aç</w:t>
      </w:r>
      <w:r>
        <w:rPr>
          <w:rFonts w:ascii="Calibri" w:hAnsi="Calibri" w:cs="Arial"/>
          <w:color w:val="000000"/>
          <w:spacing w:val="-4"/>
          <w:w w:val="99"/>
          <w:sz w:val="20"/>
        </w:rPr>
        <w:t>õ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s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q</w:t>
      </w:r>
      <w:r>
        <w:rPr>
          <w:rFonts w:ascii="Calibri" w:hAnsi="Calibri" w:cs="Arial"/>
          <w:color w:val="000000"/>
          <w:spacing w:val="-6"/>
          <w:w w:val="99"/>
          <w:sz w:val="20"/>
        </w:rPr>
        <w:t>u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6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sup</w:t>
      </w:r>
      <w:r>
        <w:rPr>
          <w:rFonts w:ascii="Calibri" w:hAnsi="Calibri" w:cs="Arial"/>
          <w:color w:val="000000"/>
          <w:spacing w:val="-5"/>
          <w:w w:val="99"/>
          <w:sz w:val="20"/>
        </w:rPr>
        <w:t>r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6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os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5"/>
          <w:w w:val="99"/>
          <w:sz w:val="20"/>
        </w:rPr>
        <w:t>f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spacing w:val="-5"/>
          <w:w w:val="99"/>
          <w:sz w:val="20"/>
        </w:rPr>
        <w:t>r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aç</w:t>
      </w:r>
      <w:r>
        <w:rPr>
          <w:rFonts w:ascii="Calibri" w:hAnsi="Calibri" w:cs="Arial"/>
          <w:color w:val="000000"/>
          <w:spacing w:val="-4"/>
          <w:w w:val="99"/>
          <w:sz w:val="20"/>
        </w:rPr>
        <w:t>õ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 e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do</w:t>
      </w:r>
      <w:r>
        <w:rPr>
          <w:rFonts w:ascii="Calibri" w:hAnsi="Calibri" w:cs="Arial"/>
          <w:color w:val="000000"/>
          <w:spacing w:val="-5"/>
          <w:w w:val="99"/>
          <w:sz w:val="20"/>
        </w:rPr>
        <w:t>c</w:t>
      </w:r>
      <w:r>
        <w:rPr>
          <w:rFonts w:ascii="Calibri" w:hAnsi="Calibri" w:cs="Arial"/>
          <w:color w:val="000000"/>
          <w:spacing w:val="-4"/>
          <w:w w:val="99"/>
          <w:sz w:val="20"/>
        </w:rPr>
        <w:t>u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6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5"/>
          <w:w w:val="99"/>
          <w:sz w:val="20"/>
        </w:rPr>
        <w:t>ece</w:t>
      </w:r>
      <w:r>
        <w:rPr>
          <w:rFonts w:ascii="Calibri" w:hAnsi="Calibri" w:cs="Arial"/>
          <w:color w:val="000000"/>
          <w:spacing w:val="-4"/>
          <w:w w:val="99"/>
          <w:sz w:val="20"/>
        </w:rPr>
        <w:t>ss</w:t>
      </w:r>
      <w:r>
        <w:rPr>
          <w:rFonts w:ascii="Calibri" w:hAnsi="Calibri" w:cs="Arial"/>
          <w:color w:val="000000"/>
          <w:spacing w:val="-5"/>
          <w:w w:val="99"/>
          <w:sz w:val="20"/>
        </w:rPr>
        <w:t>ár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5"/>
          <w:w w:val="99"/>
          <w:sz w:val="20"/>
        </w:rPr>
        <w:t>erfe</w:t>
      </w:r>
      <w:r>
        <w:rPr>
          <w:rFonts w:ascii="Calibri" w:hAnsi="Calibri" w:cs="Arial"/>
          <w:color w:val="000000"/>
          <w:spacing w:val="-3"/>
          <w:w w:val="99"/>
          <w:sz w:val="20"/>
        </w:rPr>
        <w:t>it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7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5"/>
          <w:w w:val="99"/>
          <w:sz w:val="20"/>
        </w:rPr>
        <w:t>ec</w:t>
      </w:r>
      <w:r>
        <w:rPr>
          <w:rFonts w:ascii="Calibri" w:hAnsi="Calibri" w:cs="Arial"/>
          <w:color w:val="000000"/>
          <w:spacing w:val="-4"/>
          <w:w w:val="99"/>
          <w:sz w:val="20"/>
        </w:rPr>
        <w:t>u</w:t>
      </w:r>
      <w:r>
        <w:rPr>
          <w:rFonts w:ascii="Calibri" w:hAnsi="Calibri" w:cs="Arial"/>
          <w:color w:val="000000"/>
          <w:spacing w:val="-5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9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do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s</w:t>
      </w:r>
      <w:r>
        <w:rPr>
          <w:rFonts w:ascii="Calibri" w:hAnsi="Calibri" w:cs="Arial"/>
          <w:color w:val="000000"/>
          <w:spacing w:val="-5"/>
          <w:w w:val="99"/>
          <w:sz w:val="20"/>
        </w:rPr>
        <w:t>er</w:t>
      </w:r>
      <w:r>
        <w:rPr>
          <w:rFonts w:ascii="Calibri" w:hAnsi="Calibri" w:cs="Arial"/>
          <w:color w:val="000000"/>
          <w:spacing w:val="-4"/>
          <w:w w:val="99"/>
          <w:sz w:val="20"/>
        </w:rPr>
        <w:t>v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5"/>
          <w:w w:val="99"/>
          <w:sz w:val="20"/>
        </w:rPr>
        <w:t>ç</w:t>
      </w:r>
      <w:r>
        <w:rPr>
          <w:rFonts w:ascii="Calibri" w:hAnsi="Calibri" w:cs="Arial"/>
          <w:color w:val="000000"/>
          <w:spacing w:val="-4"/>
          <w:w w:val="99"/>
          <w:sz w:val="20"/>
        </w:rPr>
        <w:t>os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6.2.3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fac</w:t>
      </w:r>
      <w:r>
        <w:rPr>
          <w:rFonts w:ascii="Calibri" w:hAnsi="Calibri" w:cs="Arial"/>
          <w:color w:val="000000"/>
          <w:w w:val="99"/>
          <w:sz w:val="20"/>
        </w:rPr>
        <w:t>ilit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à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áre</w:t>
      </w:r>
      <w:r>
        <w:rPr>
          <w:rFonts w:ascii="Calibri" w:hAnsi="Calibri" w:cs="Arial"/>
          <w:color w:val="000000"/>
          <w:w w:val="99"/>
          <w:sz w:val="20"/>
        </w:rPr>
        <w:t>as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lho,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 do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lastRenderedPageBreak/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ias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lhos;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supe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ole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utiliz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 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quina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ção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6.2.4.2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“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ck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ups”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tis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 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rec</w:t>
      </w:r>
      <w:r>
        <w:rPr>
          <w:rFonts w:ascii="Calibri" w:hAnsi="Calibri" w:cs="Arial"/>
          <w:color w:val="000000"/>
          <w:w w:val="99"/>
          <w:sz w:val="20"/>
        </w:rPr>
        <w:t>up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lha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quin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6.2.4.3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ilo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bsoluto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 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oduzir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fo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er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ópi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um,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ndo- 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vido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postos.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SÉTI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ADA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ica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ônus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cer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 xml:space="preserve">o </w:t>
      </w:r>
      <w:r>
        <w:rPr>
          <w:rFonts w:ascii="Calibri" w:hAnsi="Calibri" w:cs="Arial"/>
          <w:color w:val="000000"/>
          <w:spacing w:val="-3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color w:val="000000"/>
          <w:w w:val="99"/>
          <w:sz w:val="20"/>
        </w:rPr>
        <w:t>ibut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ia,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Civil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pacing w:val="-2"/>
          <w:w w:val="99"/>
          <w:sz w:val="20"/>
        </w:rPr>
        <w:t>erc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todos 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juízos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título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aus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Terce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tude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 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7.2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5"/>
          <w:w w:val="99"/>
          <w:sz w:val="20"/>
        </w:rPr>
        <w:t>m</w:t>
      </w:r>
      <w:r>
        <w:rPr>
          <w:rFonts w:ascii="Calibri" w:hAnsi="Calibri" w:cs="Arial"/>
          <w:bCs/>
          <w:color w:val="000000"/>
          <w:w w:val="99"/>
          <w:sz w:val="20"/>
        </w:rPr>
        <w:t>ul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lude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subit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uir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4"/>
          <w:sz w:val="20"/>
        </w:rPr>
        <w:t xml:space="preserve"> o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 xml:space="preserve"> 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inda 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plique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8.666/93;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w w:val="99"/>
          <w:sz w:val="20"/>
        </w:rPr>
        <w:t>não</w:t>
      </w:r>
      <w:r>
        <w:rPr>
          <w:rFonts w:ascii="Calibri" w:hAnsi="Calibri" w:cs="Arial"/>
          <w:bCs/>
          <w:color w:val="000000"/>
          <w:spacing w:val="-1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bCs/>
          <w:color w:val="000000"/>
          <w:w w:val="99"/>
          <w:sz w:val="20"/>
        </w:rPr>
        <w:t>x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bCs/>
          <w:color w:val="000000"/>
          <w:w w:val="99"/>
          <w:sz w:val="20"/>
        </w:rPr>
        <w:t>u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bCs/>
          <w:color w:val="000000"/>
          <w:w w:val="99"/>
          <w:sz w:val="20"/>
        </w:rPr>
        <w:t>ão</w:t>
      </w:r>
      <w:r>
        <w:rPr>
          <w:rFonts w:ascii="Calibri" w:hAnsi="Calibri" w:cs="Arial"/>
          <w:b/>
          <w:bCs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11"/>
          <w:sz w:val="20"/>
        </w:rPr>
        <w:t xml:space="preserve"> deste instrumento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>o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à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ADA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s: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dv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Multa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quiv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10</w:t>
      </w:r>
      <w:r>
        <w:rPr>
          <w:rFonts w:ascii="Calibri" w:hAnsi="Calibri" w:cs="Arial"/>
          <w:color w:val="000000"/>
          <w:spacing w:val="-2"/>
          <w:w w:val="99"/>
          <w:sz w:val="20"/>
        </w:rPr>
        <w:t>% (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nto)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lob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7.3.3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junto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do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8.666/93;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7.3.4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Dec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Inidon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spacing w:val="-2"/>
          <w:w w:val="99"/>
          <w:sz w:val="20"/>
        </w:rPr>
        <w:t>7.4 - 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ima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dmit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ditó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mpla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sa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 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ere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tivo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-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pacing w:val="-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5"/>
          <w:sz w:val="20"/>
        </w:rPr>
        <w:t xml:space="preserve"> </w:t>
      </w:r>
      <w:proofErr w:type="gramStart"/>
      <w:r>
        <w:rPr>
          <w:rFonts w:ascii="Calibri" w:hAnsi="Calibri" w:cs="Arial"/>
          <w:color w:val="000000"/>
          <w:w w:val="99"/>
          <w:sz w:val="20"/>
        </w:rPr>
        <w:t>5</w:t>
      </w:r>
      <w:proofErr w:type="gramEnd"/>
      <w:r>
        <w:rPr>
          <w:rFonts w:ascii="Calibri" w:hAnsi="Calibri" w:cs="Arial"/>
          <w:color w:val="000000"/>
          <w:w w:val="9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(c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o)</w:t>
      </w:r>
      <w:r>
        <w:rPr>
          <w:rFonts w:ascii="Calibri" w:hAnsi="Calibri" w:cs="Arial"/>
          <w:color w:val="000000"/>
          <w:spacing w:val="-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út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ceçã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inidon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hipót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é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fac</w:t>
      </w:r>
      <w:r>
        <w:rPr>
          <w:rFonts w:ascii="Calibri" w:hAnsi="Calibri" w:cs="Arial"/>
          <w:color w:val="000000"/>
          <w:w w:val="99"/>
          <w:sz w:val="20"/>
        </w:rPr>
        <w:t>ult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fe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10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z)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tura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OIT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AV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Ã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indido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mig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velm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 nos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sos: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8.1.1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ecre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liquid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dissolu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irma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individu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8.1.2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ial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modi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m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judique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juízo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8.1.3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Nã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qui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ssumid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8.3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D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bCs/>
          <w:color w:val="000000"/>
          <w:w w:val="99"/>
          <w:sz w:val="20"/>
        </w:rPr>
        <w:t>AT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nte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Cs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té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mo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inda 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tur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qualqu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ind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lquer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titulo.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9.1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Cs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e-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emp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ste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proofErr w:type="gramStart"/>
      <w:r>
        <w:rPr>
          <w:rFonts w:ascii="Calibri" w:hAnsi="Calibri" w:cs="Arial"/>
          <w:color w:val="000000"/>
          <w:w w:val="99"/>
          <w:sz w:val="20"/>
        </w:rPr>
        <w:t>a</w:t>
      </w:r>
      <w:proofErr w:type="gramEnd"/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spe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previd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lhistas, 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tais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9.2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O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ANTE</w:t>
      </w:r>
      <w:r>
        <w:rPr>
          <w:rFonts w:ascii="Calibri" w:hAnsi="Calibri" w:cs="Arial"/>
          <w:color w:val="000000"/>
          <w:w w:val="99"/>
          <w:sz w:val="20"/>
        </w:rPr>
        <w:t xml:space="preserve"> 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possui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vín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ulo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tí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007095" w:rsidRDefault="0000709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007095" w:rsidRPr="00007095" w:rsidRDefault="00007095" w:rsidP="00007095">
      <w:pPr>
        <w:jc w:val="both"/>
        <w:rPr>
          <w:rFonts w:asciiTheme="minorHAnsi" w:hAnsiTheme="minorHAnsi"/>
          <w:b/>
          <w:sz w:val="20"/>
          <w:u w:val="single"/>
        </w:rPr>
      </w:pPr>
      <w:r w:rsidRPr="00007095">
        <w:rPr>
          <w:rFonts w:asciiTheme="minorHAnsi" w:hAnsiTheme="minorHAnsi"/>
          <w:b/>
          <w:sz w:val="20"/>
          <w:u w:val="single"/>
        </w:rPr>
        <w:t>CLÁUSULA DÉCIMA - DO FISCAL DO CONTRATO</w:t>
      </w:r>
    </w:p>
    <w:p w:rsidR="00007095" w:rsidRPr="00007095" w:rsidRDefault="00007095" w:rsidP="00007095">
      <w:pPr>
        <w:jc w:val="both"/>
        <w:rPr>
          <w:rFonts w:asciiTheme="minorHAnsi" w:hAnsiTheme="minorHAnsi"/>
          <w:b/>
          <w:sz w:val="20"/>
        </w:rPr>
      </w:pPr>
    </w:p>
    <w:p w:rsidR="00007095" w:rsidRPr="00007095" w:rsidRDefault="00007095" w:rsidP="00007095">
      <w:pPr>
        <w:numPr>
          <w:ilvl w:val="0"/>
          <w:numId w:val="46"/>
        </w:numPr>
        <w:ind w:left="0" w:firstLine="56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Pr="00007095">
        <w:rPr>
          <w:rFonts w:asciiTheme="minorHAnsi" w:hAnsiTheme="minorHAnsi"/>
          <w:sz w:val="20"/>
        </w:rPr>
        <w:t xml:space="preserve">O município designara o servidor Marcio Jose </w:t>
      </w:r>
      <w:proofErr w:type="spellStart"/>
      <w:r w:rsidRPr="00007095">
        <w:rPr>
          <w:rFonts w:asciiTheme="minorHAnsi" w:hAnsiTheme="minorHAnsi"/>
          <w:sz w:val="20"/>
        </w:rPr>
        <w:t>Storck</w:t>
      </w:r>
      <w:proofErr w:type="spellEnd"/>
      <w:r w:rsidRPr="00007095">
        <w:rPr>
          <w:rFonts w:asciiTheme="minorHAnsi" w:hAnsiTheme="minorHAnsi"/>
          <w:sz w:val="20"/>
        </w:rPr>
        <w:t xml:space="preserve">, CPF nº 065.997.499-17, que será responsável pela fiscalização do contrato, bem como o andamento dos serviços, este terá a obrigação de informar o munícipio quando exigido for, do andamento dos serviços e duvidas que surjam a respeito do mesmo, bem como se a empresa esta cumprindo as </w:t>
      </w:r>
      <w:proofErr w:type="gramStart"/>
      <w:r w:rsidRPr="00007095">
        <w:rPr>
          <w:rFonts w:asciiTheme="minorHAnsi" w:hAnsiTheme="minorHAnsi"/>
          <w:sz w:val="20"/>
        </w:rPr>
        <w:t>clausulas descritas</w:t>
      </w:r>
      <w:proofErr w:type="gramEnd"/>
      <w:r w:rsidRPr="00007095">
        <w:rPr>
          <w:rFonts w:asciiTheme="minorHAnsi" w:hAnsiTheme="minorHAnsi"/>
          <w:sz w:val="20"/>
        </w:rPr>
        <w:t xml:space="preserve"> em contrato e também notificando a empresa quando em algum descumprimento das mesma.</w:t>
      </w:r>
    </w:p>
    <w:p w:rsidR="00007095" w:rsidRPr="00007095" w:rsidRDefault="000070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pacing w:val="-2"/>
          <w:w w:val="99"/>
          <w:sz w:val="20"/>
          <w:u w:val="single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É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 w:rsidR="00007095">
        <w:rPr>
          <w:rFonts w:ascii="Calibri" w:hAnsi="Calibri" w:cs="Arial"/>
          <w:b/>
          <w:bCs/>
          <w:color w:val="000000"/>
          <w:w w:val="99"/>
          <w:sz w:val="20"/>
          <w:u w:val="single"/>
        </w:rPr>
        <w:t xml:space="preserve"> PRIMEIRA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Ç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ÕES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10.1 –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25"/>
          <w:sz w:val="20"/>
        </w:rPr>
        <w:t>t</w:t>
      </w:r>
      <w:r>
        <w:rPr>
          <w:rFonts w:ascii="Calibri" w:hAnsi="Calibri" w:cs="Arial"/>
          <w:color w:val="000000"/>
          <w:w w:val="99"/>
          <w:sz w:val="20"/>
        </w:rPr>
        <w:t>odos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oposta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10.2 -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ssume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umprim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 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za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p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ivil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ou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xistindo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solid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/>
          <w:bCs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 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dvir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juízos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É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 w:rsidR="00007095"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>SEGUNDA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F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ORO: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11.1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imir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de Modelo</w:t>
      </w:r>
      <w:r>
        <w:rPr>
          <w:rFonts w:ascii="Calibri" w:hAnsi="Calibri" w:cs="Arial"/>
          <w:sz w:val="20"/>
        </w:rPr>
        <w:t>/SC</w:t>
      </w:r>
      <w:proofErr w:type="gramStart"/>
      <w:r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color w:val="000000"/>
          <w:w w:val="99"/>
          <w:sz w:val="20"/>
        </w:rPr>
        <w:t>,</w:t>
      </w:r>
      <w:proofErr w:type="gramEnd"/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nún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ssa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outro.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justos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disposi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s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usul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disposi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0</w:t>
      </w:r>
      <w:r w:rsidR="00EC084E">
        <w:rPr>
          <w:rFonts w:ascii="Calibri" w:hAnsi="Calibri" w:cs="Arial"/>
          <w:color w:val="000000"/>
          <w:w w:val="99"/>
          <w:sz w:val="20"/>
        </w:rPr>
        <w:t>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 w:rsidR="00EC084E">
        <w:rPr>
          <w:rFonts w:ascii="Calibri" w:hAnsi="Calibri" w:cs="Arial"/>
          <w:color w:val="000000"/>
          <w:spacing w:val="-2"/>
          <w:w w:val="99"/>
          <w:sz w:val="20"/>
        </w:rPr>
        <w:t>duas</w:t>
      </w:r>
      <w:r>
        <w:rPr>
          <w:rFonts w:ascii="Calibri" w:hAnsi="Calibri" w:cs="Arial"/>
          <w:color w:val="000000"/>
          <w:w w:val="99"/>
          <w:sz w:val="20"/>
        </w:rPr>
        <w:t>)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 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nça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munh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sz w:val="20"/>
        </w:rPr>
        <w:t xml:space="preserve">Bom Jesus do Oeste (SC) </w:t>
      </w:r>
      <w:r w:rsidR="00EC084E">
        <w:rPr>
          <w:rFonts w:ascii="Calibri" w:hAnsi="Calibri" w:cs="Arial"/>
          <w:sz w:val="20"/>
        </w:rPr>
        <w:t>30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de </w:t>
      </w:r>
      <w:r w:rsidR="00EC084E">
        <w:rPr>
          <w:rFonts w:ascii="Calibri" w:hAnsi="Calibri" w:cs="Arial"/>
          <w:color w:val="000000"/>
          <w:w w:val="99"/>
          <w:sz w:val="20"/>
        </w:rPr>
        <w:t>Maio</w:t>
      </w:r>
      <w:r>
        <w:rPr>
          <w:rFonts w:ascii="Calibri" w:hAnsi="Calibri" w:cs="Arial"/>
          <w:color w:val="000000"/>
          <w:w w:val="99"/>
          <w:sz w:val="20"/>
        </w:rPr>
        <w:t xml:space="preserve"> 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201</w:t>
      </w:r>
      <w:r w:rsidR="00EC084E">
        <w:rPr>
          <w:rFonts w:ascii="Calibri" w:hAnsi="Calibri" w:cs="Arial"/>
          <w:color w:val="000000"/>
          <w:w w:val="99"/>
          <w:sz w:val="20"/>
        </w:rPr>
        <w:t>7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007095" w:rsidRDefault="000070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007095" w:rsidRPr="00007095" w:rsidRDefault="000070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D71BED" w:rsidRPr="00007095" w:rsidRDefault="00D71BED" w:rsidP="00D71BED">
      <w:pPr>
        <w:ind w:firstLine="720"/>
        <w:jc w:val="both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 xml:space="preserve">  RONALDO LUIS SENGER</w:t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  <w:t xml:space="preserve">          </w:t>
      </w:r>
      <w:r w:rsidR="00007095">
        <w:rPr>
          <w:rFonts w:asciiTheme="minorHAnsi" w:hAnsiTheme="minorHAnsi"/>
          <w:sz w:val="20"/>
        </w:rPr>
        <w:t xml:space="preserve">            </w:t>
      </w:r>
      <w:r w:rsidRPr="00007095">
        <w:rPr>
          <w:rFonts w:asciiTheme="minorHAnsi" w:hAnsiTheme="minorHAnsi"/>
          <w:sz w:val="20"/>
        </w:rPr>
        <w:t xml:space="preserve">  </w:t>
      </w:r>
      <w:r w:rsidRPr="00007095">
        <w:rPr>
          <w:rStyle w:val="RefernciaIntensa"/>
          <w:rFonts w:asciiTheme="minorHAnsi" w:hAnsiTheme="minorHAnsi"/>
          <w:b w:val="0"/>
          <w:color w:val="auto"/>
          <w:sz w:val="20"/>
          <w:u w:val="none"/>
        </w:rPr>
        <w:t>DANIEL POZZER</w:t>
      </w:r>
    </w:p>
    <w:p w:rsidR="00D71BED" w:rsidRPr="00007095" w:rsidRDefault="00D71BED" w:rsidP="00D71BED">
      <w:pPr>
        <w:ind w:firstLine="720"/>
        <w:jc w:val="both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 xml:space="preserve">    PREFEITO MUNICIPAL                </w:t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="00007095">
        <w:rPr>
          <w:rFonts w:asciiTheme="minorHAnsi" w:hAnsiTheme="minorHAnsi"/>
          <w:sz w:val="20"/>
        </w:rPr>
        <w:t xml:space="preserve">          </w:t>
      </w:r>
      <w:r w:rsidRPr="00007095">
        <w:rPr>
          <w:rFonts w:asciiTheme="minorHAnsi" w:hAnsiTheme="minorHAnsi"/>
          <w:sz w:val="20"/>
        </w:rPr>
        <w:t xml:space="preserve"> CONTRATADO</w:t>
      </w: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ab/>
        <w:t xml:space="preserve">    CPF: 027.150.949-06</w:t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  <w:t xml:space="preserve">     CPF: 049.647.839-79</w:t>
      </w: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  <w:r w:rsidRPr="00007095">
        <w:rPr>
          <w:rFonts w:asciiTheme="minorHAnsi" w:hAnsiTheme="minorHAnsi"/>
          <w:color w:val="000000"/>
          <w:sz w:val="20"/>
        </w:rPr>
        <w:t>Testemunhas:</w:t>
      </w: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007095" w:rsidTr="00D71BED">
        <w:tc>
          <w:tcPr>
            <w:tcW w:w="4606" w:type="dxa"/>
            <w:hideMark/>
          </w:tcPr>
          <w:p w:rsidR="00D71BED" w:rsidRPr="00007095" w:rsidRDefault="00D71BED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07095">
              <w:rPr>
                <w:rFonts w:asciiTheme="minorHAnsi" w:hAnsiTheme="minorHAnsi"/>
                <w:color w:val="000000"/>
                <w:sz w:val="20"/>
              </w:rPr>
              <w:t>Nome: Jandrei Luiz Brutscher</w:t>
            </w:r>
          </w:p>
        </w:tc>
        <w:tc>
          <w:tcPr>
            <w:tcW w:w="4606" w:type="dxa"/>
            <w:hideMark/>
          </w:tcPr>
          <w:p w:rsidR="00D71BED" w:rsidRPr="00007095" w:rsidRDefault="00D71BED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07095">
              <w:rPr>
                <w:rFonts w:asciiTheme="minorHAnsi" w:hAnsiTheme="minorHAnsi"/>
                <w:color w:val="000000"/>
                <w:sz w:val="20"/>
              </w:rPr>
              <w:t xml:space="preserve">      Nome: Marcio José </w:t>
            </w:r>
            <w:proofErr w:type="spellStart"/>
            <w:r w:rsidRPr="00007095">
              <w:rPr>
                <w:rFonts w:asciiTheme="minorHAnsi" w:hAnsiTheme="minorHAnsi"/>
                <w:color w:val="000000"/>
                <w:sz w:val="20"/>
              </w:rPr>
              <w:t>Storck</w:t>
            </w:r>
            <w:proofErr w:type="spellEnd"/>
            <w:r w:rsidRPr="0000709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  <w:tr w:rsidR="00D71BED" w:rsidRPr="00007095" w:rsidTr="00D71BED">
        <w:tc>
          <w:tcPr>
            <w:tcW w:w="4606" w:type="dxa"/>
            <w:hideMark/>
          </w:tcPr>
          <w:p w:rsidR="00D71BED" w:rsidRPr="00007095" w:rsidRDefault="00D71BED" w:rsidP="00007095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07095">
              <w:rPr>
                <w:rFonts w:asciiTheme="minorHAnsi" w:hAnsiTheme="minorHAnsi"/>
                <w:color w:val="000000"/>
                <w:sz w:val="20"/>
              </w:rPr>
              <w:t xml:space="preserve">    </w:t>
            </w:r>
            <w:r w:rsidR="00007095">
              <w:rPr>
                <w:rFonts w:asciiTheme="minorHAnsi" w:hAnsiTheme="minorHAnsi"/>
                <w:color w:val="000000"/>
                <w:sz w:val="20"/>
              </w:rPr>
              <w:t xml:space="preserve">          </w:t>
            </w:r>
            <w:r w:rsidRPr="00007095">
              <w:rPr>
                <w:rFonts w:asciiTheme="minorHAnsi" w:hAnsiTheme="minorHAnsi"/>
                <w:color w:val="000000"/>
                <w:sz w:val="20"/>
              </w:rPr>
              <w:t>CPF: 064.256.349-79</w:t>
            </w:r>
          </w:p>
        </w:tc>
        <w:tc>
          <w:tcPr>
            <w:tcW w:w="4606" w:type="dxa"/>
            <w:hideMark/>
          </w:tcPr>
          <w:p w:rsidR="00D71BED" w:rsidRPr="00007095" w:rsidRDefault="00D71BED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07095">
              <w:rPr>
                <w:rFonts w:asciiTheme="minorHAnsi" w:hAnsiTheme="minorHAnsi"/>
                <w:color w:val="000000"/>
                <w:sz w:val="20"/>
              </w:rPr>
              <w:t xml:space="preserve">          CPF: 065.997.499-17</w:t>
            </w:r>
          </w:p>
        </w:tc>
      </w:tr>
    </w:tbl>
    <w:p w:rsidR="00D71BED" w:rsidRPr="00007095" w:rsidRDefault="00D71BED" w:rsidP="00D71BED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/>
          <w:sz w:val="20"/>
        </w:rPr>
      </w:pPr>
      <w:r w:rsidRPr="00007095">
        <w:rPr>
          <w:rFonts w:asciiTheme="minorHAnsi" w:hAnsiTheme="minorHAnsi"/>
          <w:color w:val="000000"/>
          <w:sz w:val="20"/>
        </w:rPr>
        <w:tab/>
      </w:r>
      <w:r w:rsidRPr="00007095">
        <w:rPr>
          <w:rFonts w:asciiTheme="minorHAnsi" w:hAnsiTheme="minorHAnsi"/>
          <w:color w:val="000000"/>
          <w:sz w:val="20"/>
        </w:rPr>
        <w:tab/>
      </w:r>
      <w:r w:rsidRPr="00007095">
        <w:rPr>
          <w:rFonts w:asciiTheme="minorHAnsi" w:hAnsiTheme="minorHAnsi"/>
          <w:color w:val="000000"/>
          <w:sz w:val="20"/>
        </w:rPr>
        <w:tab/>
      </w:r>
      <w:r w:rsidRPr="00007095">
        <w:rPr>
          <w:rFonts w:asciiTheme="minorHAnsi" w:hAnsiTheme="minorHAnsi"/>
          <w:color w:val="000000"/>
          <w:sz w:val="20"/>
        </w:rPr>
        <w:tab/>
      </w:r>
      <w:r w:rsidRPr="00007095">
        <w:rPr>
          <w:rFonts w:asciiTheme="minorHAnsi" w:hAnsiTheme="minorHAnsi"/>
          <w:color w:val="000000"/>
          <w:sz w:val="20"/>
        </w:rPr>
        <w:tab/>
      </w:r>
      <w:r w:rsidRPr="00007095">
        <w:rPr>
          <w:rFonts w:asciiTheme="minorHAnsi" w:hAnsiTheme="minorHAnsi"/>
          <w:color w:val="000000"/>
          <w:sz w:val="20"/>
        </w:rPr>
        <w:tab/>
        <w:t xml:space="preserve">              </w:t>
      </w:r>
      <w:r w:rsidR="00007095">
        <w:rPr>
          <w:rFonts w:asciiTheme="minorHAnsi" w:hAnsiTheme="minorHAnsi"/>
          <w:color w:val="000000"/>
          <w:sz w:val="20"/>
        </w:rPr>
        <w:t xml:space="preserve">    </w:t>
      </w:r>
      <w:r w:rsidRPr="00007095">
        <w:rPr>
          <w:rFonts w:asciiTheme="minorHAnsi" w:hAnsiTheme="minorHAnsi"/>
          <w:color w:val="000000"/>
          <w:sz w:val="20"/>
        </w:rPr>
        <w:t xml:space="preserve">   Fiscal de Contrato</w:t>
      </w: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center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>CESAR LUIS MAJOLO</w:t>
      </w:r>
    </w:p>
    <w:p w:rsidR="00D71BED" w:rsidRPr="00007095" w:rsidRDefault="00D71BED" w:rsidP="00D71BED">
      <w:pPr>
        <w:jc w:val="center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>ASSESOR JURIDICO</w:t>
      </w:r>
    </w:p>
    <w:p w:rsidR="00D71BED" w:rsidRPr="00007095" w:rsidRDefault="00D71BED" w:rsidP="00D71BED">
      <w:pPr>
        <w:jc w:val="center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>OAB 32.022</w:t>
      </w:r>
    </w:p>
    <w:p w:rsidR="00D71BED" w:rsidRPr="00007095" w:rsidRDefault="00D71BED" w:rsidP="00D71BED">
      <w:pPr>
        <w:rPr>
          <w:rFonts w:asciiTheme="minorHAnsi" w:hAnsiTheme="minorHAnsi"/>
        </w:rPr>
      </w:pPr>
    </w:p>
    <w:p w:rsidR="008B30E3" w:rsidRDefault="008B30E3" w:rsidP="00D71BED">
      <w:pPr>
        <w:ind w:firstLine="720"/>
        <w:jc w:val="both"/>
        <w:rPr>
          <w:rFonts w:ascii="Calibri" w:hAnsi="Calibri" w:cs="Arial"/>
          <w:sz w:val="20"/>
        </w:rPr>
      </w:pPr>
    </w:p>
    <w:sectPr w:rsidR="008B30E3">
      <w:headerReference w:type="default" r:id="rId8"/>
      <w:footerReference w:type="even" r:id="rId9"/>
      <w:footerReference w:type="default" r:id="rId10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94" w:rsidRDefault="00EA0594">
      <w:r>
        <w:separator/>
      </w:r>
    </w:p>
  </w:endnote>
  <w:endnote w:type="continuationSeparator" w:id="0">
    <w:p w:rsidR="00EA0594" w:rsidRDefault="00EA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09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94" w:rsidRDefault="00EA0594">
      <w:r>
        <w:separator/>
      </w:r>
    </w:p>
  </w:footnote>
  <w:footnote w:type="continuationSeparator" w:id="0">
    <w:p w:rsidR="00EA0594" w:rsidRDefault="00EA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EA0594">
    <w:pPr>
      <w:pStyle w:val="Ttulo1"/>
      <w:ind w:left="1701"/>
      <w:rPr>
        <w:rFonts w:ascii="Arial" w:hAnsi="Arial"/>
        <w:sz w:val="22"/>
      </w:rPr>
    </w:pPr>
    <w:r>
      <w:rPr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left:0;text-align:left;margin-left:0;margin-top:0;width:73.2pt;height:62.85pt;z-index:251661312" o:allowincell="f">
          <v:imagedata r:id="rId1" o:title=""/>
          <w10:wrap type="topAndBottom"/>
        </v:shape>
        <o:OLEObject Type="Embed" ProgID="PBrush" ShapeID="_x0000_s2082" DrawAspect="Content" ObjectID="_1557813431" r:id="rId2"/>
      </w:pic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>
      <w:rPr>
        <w:rFonts w:ascii="Arial" w:hAnsi="Arial"/>
        <w:sz w:val="22"/>
      </w:rPr>
      <w:t>ESTADO DE SANTA CATARINA</w:t>
    </w:r>
  </w:p>
  <w:p w:rsidR="0083369A" w:rsidRDefault="001906EF">
    <w:pPr>
      <w:pStyle w:val="Ttulo2"/>
      <w:ind w:left="1701"/>
      <w:rPr>
        <w:rFonts w:ascii="Arial" w:hAnsi="Arial"/>
      </w:rPr>
    </w:pPr>
    <w:r>
      <w:rPr>
        <w:rFonts w:ascii="Arial" w:hAnsi="Arial"/>
        <w:sz w:val="22"/>
      </w:rPr>
      <w:t>MUNICÍPIO DE BOM JESUS DO OESTE</w:t>
    </w:r>
  </w:p>
  <w:p w:rsidR="0083369A" w:rsidRDefault="001906EF">
    <w:pPr>
      <w:ind w:left="981" w:firstLine="720"/>
      <w:rPr>
        <w:rFonts w:ascii="Arial" w:hAnsi="Arial"/>
        <w:sz w:val="20"/>
      </w:rPr>
    </w:pPr>
    <w:r>
      <w:rPr>
        <w:rFonts w:ascii="Arial" w:hAnsi="Arial"/>
        <w:sz w:val="20"/>
      </w:rPr>
      <w:t>Av. Nossa Senhora de Fátima, 120                         CEP 89.873-</w:t>
    </w:r>
    <w:proofErr w:type="gramStart"/>
    <w:r>
      <w:rPr>
        <w:rFonts w:ascii="Arial" w:hAnsi="Arial"/>
        <w:sz w:val="20"/>
      </w:rPr>
      <w:t>000</w:t>
    </w:r>
    <w:proofErr w:type="gramEnd"/>
  </w:p>
  <w:p w:rsidR="0083369A" w:rsidRDefault="001906EF">
    <w:pPr>
      <w:ind w:left="1701"/>
      <w:rPr>
        <w:rFonts w:ascii="Arial" w:hAnsi="Arial"/>
        <w:sz w:val="20"/>
      </w:rPr>
    </w:pPr>
    <w:r>
      <w:rPr>
        <w:rFonts w:ascii="Arial" w:hAnsi="Arial"/>
        <w:sz w:val="20"/>
      </w:rPr>
      <w:t xml:space="preserve">Fone/Fax: (0 **49) 3363 0200 / 3363 0201 / 3363 0041 </w:t>
    </w:r>
  </w:p>
  <w:p w:rsidR="0083369A" w:rsidRDefault="001906EF">
    <w:pPr>
      <w:pStyle w:val="Ttulo7"/>
      <w:ind w:left="1701"/>
    </w:pPr>
    <w:r>
      <w:t>CNPJ 01.594.009/0001-30</w:t>
    </w:r>
    <w: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9"/>
    <w:rsid w:val="00007095"/>
    <w:rsid w:val="00010CC8"/>
    <w:rsid w:val="00096AC5"/>
    <w:rsid w:val="001906EF"/>
    <w:rsid w:val="001C7D53"/>
    <w:rsid w:val="0083369A"/>
    <w:rsid w:val="008B30E3"/>
    <w:rsid w:val="00D71BED"/>
    <w:rsid w:val="00D71C24"/>
    <w:rsid w:val="00D86DEF"/>
    <w:rsid w:val="00DA7804"/>
    <w:rsid w:val="00E24AB0"/>
    <w:rsid w:val="00E359D4"/>
    <w:rsid w:val="00EA0594"/>
    <w:rsid w:val="00EC084E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26</TotalTime>
  <Pages>4</Pages>
  <Words>1757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Usuário</cp:lastModifiedBy>
  <cp:revision>5</cp:revision>
  <cp:lastPrinted>2014-12-15T12:57:00Z</cp:lastPrinted>
  <dcterms:created xsi:type="dcterms:W3CDTF">2017-06-01T11:44:00Z</dcterms:created>
  <dcterms:modified xsi:type="dcterms:W3CDTF">2017-06-01T12:11:00Z</dcterms:modified>
</cp:coreProperties>
</file>